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D" w:rsidRPr="00D9271D" w:rsidRDefault="00D9271D" w:rsidP="00D9271D">
      <w:pPr>
        <w:spacing w:after="0"/>
        <w:ind w:left="-426" w:right="-426"/>
        <w:jc w:val="distribute"/>
        <w:rPr>
          <w:sz w:val="10"/>
          <w:szCs w:val="10"/>
        </w:rPr>
      </w:pPr>
    </w:p>
    <w:p w:rsidR="00D9271D" w:rsidRPr="00D9271D" w:rsidRDefault="00D9271D" w:rsidP="00D9271D">
      <w:pPr>
        <w:pBdr>
          <w:bottom w:val="single" w:sz="4" w:space="1" w:color="auto"/>
        </w:pBdr>
        <w:spacing w:after="0"/>
        <w:ind w:left="-426" w:right="-426"/>
        <w:jc w:val="distribute"/>
        <w:rPr>
          <w:sz w:val="28"/>
          <w:szCs w:val="28"/>
        </w:rPr>
      </w:pPr>
      <w:r w:rsidRPr="00D9271D">
        <w:rPr>
          <w:sz w:val="28"/>
          <w:szCs w:val="28"/>
        </w:rPr>
        <w:t>WORK EXPERIENCE &amp; INTERNSHIP APPLICATION FORM</w:t>
      </w:r>
    </w:p>
    <w:p w:rsidR="00D9271D" w:rsidRPr="005E4E1E" w:rsidRDefault="00D9271D" w:rsidP="00D9271D">
      <w:pPr>
        <w:spacing w:after="0"/>
        <w:ind w:left="-1418" w:right="-1440"/>
        <w:rPr>
          <w:sz w:val="21"/>
          <w:szCs w:val="21"/>
        </w:rPr>
      </w:pPr>
      <w:r>
        <w:rPr>
          <w:sz w:val="46"/>
          <w:szCs w:val="46"/>
        </w:rPr>
        <w:tab/>
      </w:r>
      <w:r>
        <w:rPr>
          <w:sz w:val="46"/>
          <w:szCs w:val="46"/>
        </w:rPr>
        <w:tab/>
      </w:r>
    </w:p>
    <w:p w:rsidR="005E4E1E" w:rsidRPr="00D9271D" w:rsidRDefault="005E4E1E" w:rsidP="00D9271D">
      <w:pPr>
        <w:spacing w:after="0"/>
        <w:ind w:left="-1418" w:right="-144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134"/>
        <w:gridCol w:w="851"/>
        <w:gridCol w:w="1276"/>
        <w:gridCol w:w="2126"/>
      </w:tblGrid>
      <w:tr w:rsidR="00B74939" w:rsidTr="00B74939">
        <w:trPr>
          <w:trHeight w:val="188"/>
        </w:trPr>
        <w:tc>
          <w:tcPr>
            <w:tcW w:w="10031" w:type="dxa"/>
            <w:gridSpan w:val="6"/>
            <w:shd w:val="clear" w:color="auto" w:fill="BFBFBF" w:themeFill="background1" w:themeFillShade="BF"/>
            <w:vAlign w:val="center"/>
          </w:tcPr>
          <w:p w:rsidR="00B74939" w:rsidRPr="00B74939" w:rsidRDefault="00B74939" w:rsidP="00B74939">
            <w:pPr>
              <w:ind w:right="-1440"/>
              <w:rPr>
                <w:sz w:val="46"/>
                <w:szCs w:val="46"/>
              </w:rPr>
            </w:pPr>
            <w:r w:rsidRPr="00D9271D">
              <w:rPr>
                <w:sz w:val="21"/>
                <w:szCs w:val="21"/>
              </w:rPr>
              <w:t>SECTION 1 – STUDENT INFORMATION</w:t>
            </w:r>
          </w:p>
        </w:tc>
      </w:tr>
      <w:tr w:rsidR="00D9271D" w:rsidTr="003B4724">
        <w:tc>
          <w:tcPr>
            <w:tcW w:w="5778" w:type="dxa"/>
            <w:gridSpan w:val="3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Gender</w:t>
            </w:r>
          </w:p>
          <w:p w:rsidR="00D9271D" w:rsidRPr="007E581B" w:rsidRDefault="00D9271D" w:rsidP="006E121F">
            <w:pPr>
              <w:tabs>
                <w:tab w:val="left" w:pos="242"/>
              </w:tabs>
              <w:ind w:right="-144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 xml:space="preserve">Male </w:t>
            </w:r>
            <w:r w:rsidRPr="007E581B">
              <w:rPr>
                <w:sz w:val="24"/>
                <w:szCs w:val="24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 xml:space="preserve">Female </w:t>
            </w:r>
          </w:p>
        </w:tc>
        <w:tc>
          <w:tcPr>
            <w:tcW w:w="2126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Date of Birth</w:t>
            </w:r>
          </w:p>
          <w:p w:rsidR="00D9271D" w:rsidRPr="00C955BC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</w:tr>
      <w:tr w:rsidR="00D9271D" w:rsidTr="003B4724">
        <w:tc>
          <w:tcPr>
            <w:tcW w:w="5778" w:type="dxa"/>
            <w:gridSpan w:val="3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Address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State</w:t>
            </w:r>
          </w:p>
          <w:p w:rsidR="00BB05B8" w:rsidRPr="007E581B" w:rsidRDefault="00BB05B8" w:rsidP="006E121F">
            <w:pPr>
              <w:ind w:right="-14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Postcode</w:t>
            </w:r>
          </w:p>
          <w:p w:rsidR="00BB05B8" w:rsidRPr="007E581B" w:rsidRDefault="00BB05B8" w:rsidP="006E121F">
            <w:pPr>
              <w:ind w:right="-1440"/>
              <w:rPr>
                <w:b/>
                <w:sz w:val="20"/>
                <w:szCs w:val="20"/>
              </w:rPr>
            </w:pPr>
          </w:p>
        </w:tc>
      </w:tr>
      <w:tr w:rsidR="00D9271D" w:rsidTr="003B4724">
        <w:tc>
          <w:tcPr>
            <w:tcW w:w="3227" w:type="dxa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Telephone number(s)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Email Address</w:t>
            </w:r>
          </w:p>
          <w:p w:rsidR="00D9271D" w:rsidRPr="00C955BC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</w:tr>
      <w:tr w:rsidR="00D9271D" w:rsidTr="003B4724">
        <w:tc>
          <w:tcPr>
            <w:tcW w:w="6629" w:type="dxa"/>
            <w:gridSpan w:val="4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 of educational institution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Grade/Year Level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D9271D" w:rsidTr="00D9271D">
        <w:tc>
          <w:tcPr>
            <w:tcW w:w="10031" w:type="dxa"/>
            <w:gridSpan w:val="6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Units/subjects you are studying</w:t>
            </w:r>
            <w:r w:rsidR="005B7A12">
              <w:rPr>
                <w:b/>
                <w:sz w:val="20"/>
                <w:szCs w:val="20"/>
              </w:rPr>
              <w:t xml:space="preserve"> </w:t>
            </w:r>
            <w:r w:rsidR="005B7A12">
              <w:rPr>
                <w:bCs/>
                <w:i/>
                <w:iCs/>
                <w:sz w:val="20"/>
                <w:szCs w:val="20"/>
              </w:rPr>
              <w:t>(internship applicants</w:t>
            </w:r>
            <w:r w:rsidR="005B7A12" w:rsidRPr="005B7A12">
              <w:rPr>
                <w:bCs/>
                <w:i/>
                <w:iCs/>
                <w:sz w:val="20"/>
                <w:szCs w:val="20"/>
              </w:rPr>
              <w:t xml:space="preserve"> please </w:t>
            </w:r>
            <w:r w:rsidR="005B7A12">
              <w:rPr>
                <w:bCs/>
                <w:i/>
                <w:iCs/>
                <w:sz w:val="20"/>
                <w:szCs w:val="20"/>
              </w:rPr>
              <w:t xml:space="preserve">also </w:t>
            </w:r>
            <w:r w:rsidR="005B7A12" w:rsidRPr="005B7A12">
              <w:rPr>
                <w:bCs/>
                <w:i/>
                <w:iCs/>
                <w:sz w:val="20"/>
                <w:szCs w:val="20"/>
              </w:rPr>
              <w:t>attach transcript and/or resume)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EC3078" w:rsidTr="00EC3078">
        <w:trPr>
          <w:trHeight w:val="704"/>
        </w:trPr>
        <w:tc>
          <w:tcPr>
            <w:tcW w:w="4644" w:type="dxa"/>
            <w:gridSpan w:val="2"/>
          </w:tcPr>
          <w:p w:rsidR="00EC3078" w:rsidRDefault="00EC3078" w:rsidP="00EC3078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</w:t>
            </w:r>
            <w:r w:rsidR="0097362F">
              <w:rPr>
                <w:b/>
                <w:sz w:val="20"/>
                <w:szCs w:val="20"/>
              </w:rPr>
              <w:t>from</w:t>
            </w:r>
            <w:r>
              <w:rPr>
                <w:b/>
                <w:sz w:val="20"/>
                <w:szCs w:val="20"/>
              </w:rPr>
              <w:t xml:space="preserve"> Abo</w:t>
            </w:r>
            <w:r w:rsidR="0097362F">
              <w:rPr>
                <w:b/>
                <w:sz w:val="20"/>
                <w:szCs w:val="20"/>
              </w:rPr>
              <w:t>riginal or Torres trait Island descent</w:t>
            </w:r>
            <w:r>
              <w:rPr>
                <w:b/>
                <w:sz w:val="20"/>
                <w:szCs w:val="20"/>
              </w:rPr>
              <w:t>?</w:t>
            </w:r>
          </w:p>
          <w:p w:rsidR="00EC3078" w:rsidRDefault="00EC3078" w:rsidP="00EC3078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87" w:type="dxa"/>
            <w:gridSpan w:val="4"/>
          </w:tcPr>
          <w:p w:rsidR="00EC3078" w:rsidRDefault="00EC3078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you a </w:t>
            </w:r>
            <w:r w:rsidR="0097362F">
              <w:rPr>
                <w:b/>
                <w:sz w:val="20"/>
                <w:szCs w:val="20"/>
              </w:rPr>
              <w:t>person with disability</w:t>
            </w:r>
            <w:r>
              <w:rPr>
                <w:b/>
                <w:sz w:val="20"/>
                <w:szCs w:val="20"/>
              </w:rPr>
              <w:t xml:space="preserve">? 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  <w:p w:rsidR="0097362F" w:rsidRDefault="00EC3078" w:rsidP="0097362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</w:t>
            </w:r>
            <w:r w:rsidR="0097362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362F">
              <w:rPr>
                <w:b/>
                <w:sz w:val="20"/>
                <w:szCs w:val="20"/>
              </w:rPr>
              <w:t>do you have any special requirements</w:t>
            </w:r>
            <w:proofErr w:type="gramStart"/>
            <w:r w:rsidR="0097362F">
              <w:rPr>
                <w:b/>
                <w:sz w:val="20"/>
                <w:szCs w:val="20"/>
              </w:rPr>
              <w:t>?_</w:t>
            </w:r>
            <w:proofErr w:type="gramEnd"/>
            <w:r w:rsidR="0097362F">
              <w:rPr>
                <w:b/>
                <w:sz w:val="20"/>
                <w:szCs w:val="20"/>
              </w:rPr>
              <w:t>____________</w:t>
            </w:r>
          </w:p>
          <w:p w:rsidR="00EC3078" w:rsidRDefault="00EC3078" w:rsidP="0097362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  <w:r w:rsidR="0097362F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D9271D" w:rsidTr="003B4724">
        <w:trPr>
          <w:trHeight w:val="607"/>
        </w:trPr>
        <w:tc>
          <w:tcPr>
            <w:tcW w:w="6629" w:type="dxa"/>
            <w:gridSpan w:val="4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 signature</w:t>
            </w:r>
          </w:p>
        </w:tc>
        <w:tc>
          <w:tcPr>
            <w:tcW w:w="3402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D9271D" w:rsidRPr="007839F7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</w:tbl>
    <w:p w:rsidR="00D9271D" w:rsidRPr="004E2212" w:rsidRDefault="00D9271D" w:rsidP="00D9271D">
      <w:pPr>
        <w:spacing w:after="0"/>
        <w:ind w:left="-1418" w:right="-1440" w:firstLine="1418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4"/>
        <w:gridCol w:w="2008"/>
        <w:gridCol w:w="3402"/>
      </w:tblGrid>
      <w:tr w:rsidR="00B74939" w:rsidTr="00B74939">
        <w:trPr>
          <w:trHeight w:val="187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B74939" w:rsidRPr="00B74939" w:rsidRDefault="00B74939" w:rsidP="00665C9F">
            <w:pPr>
              <w:ind w:right="-1440"/>
              <w:rPr>
                <w:sz w:val="24"/>
                <w:szCs w:val="24"/>
              </w:rPr>
            </w:pPr>
            <w:r w:rsidRPr="00D9271D">
              <w:rPr>
                <w:sz w:val="21"/>
                <w:szCs w:val="21"/>
              </w:rPr>
              <w:t>SECTION 2 – PLACEMENT DETAILS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B7A12" w:rsidTr="005B7A12">
        <w:trPr>
          <w:trHeight w:val="625"/>
        </w:trPr>
        <w:tc>
          <w:tcPr>
            <w:tcW w:w="3227" w:type="dxa"/>
          </w:tcPr>
          <w:p w:rsidR="005B7A12" w:rsidRPr="007E581B" w:rsidRDefault="005B7A12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placement start date</w:t>
            </w:r>
          </w:p>
          <w:p w:rsidR="005B7A12" w:rsidRPr="007839F7" w:rsidRDefault="005B7A12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B7A12" w:rsidRPr="008951DD" w:rsidRDefault="005B7A12" w:rsidP="006E121F">
            <w:pPr>
              <w:tabs>
                <w:tab w:val="left" w:pos="242"/>
              </w:tabs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Requested </w:t>
            </w:r>
            <w:r w:rsidRPr="008951DD">
              <w:rPr>
                <w:b/>
                <w:sz w:val="20"/>
                <w:szCs w:val="20"/>
              </w:rPr>
              <w:t>Placement end date</w:t>
            </w:r>
          </w:p>
        </w:tc>
        <w:tc>
          <w:tcPr>
            <w:tcW w:w="3402" w:type="dxa"/>
          </w:tcPr>
          <w:p w:rsidR="005B7A12" w:rsidRDefault="005B7A12" w:rsidP="005B7A12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 dates requested negotiable? </w:t>
            </w:r>
          </w:p>
          <w:p w:rsidR="005B7A12" w:rsidRPr="00C955BC" w:rsidRDefault="005B7A12" w:rsidP="005B7A12">
            <w:pPr>
              <w:tabs>
                <w:tab w:val="center" w:pos="2313"/>
              </w:tabs>
              <w:ind w:right="-144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D9271D" w:rsidTr="00D9271D">
        <w:trPr>
          <w:trHeight w:val="224"/>
        </w:trPr>
        <w:tc>
          <w:tcPr>
            <w:tcW w:w="4621" w:type="dxa"/>
            <w:gridSpan w:val="2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EXPERIENCE STUDENTS</w:t>
            </w:r>
            <w:r w:rsidR="00665C9F">
              <w:rPr>
                <w:b/>
                <w:sz w:val="20"/>
                <w:szCs w:val="20"/>
              </w:rPr>
              <w:t xml:space="preserve"> ONLY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10" w:type="dxa"/>
            <w:gridSpan w:val="2"/>
          </w:tcPr>
          <w:p w:rsidR="00D9271D" w:rsidRPr="003E59A7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D2764C">
              <w:rPr>
                <w:b/>
                <w:sz w:val="20"/>
                <w:szCs w:val="20"/>
              </w:rPr>
              <w:t>INTERNSHIP STUDENTS</w:t>
            </w:r>
            <w:r w:rsidR="00665C9F">
              <w:rPr>
                <w:b/>
                <w:sz w:val="20"/>
                <w:szCs w:val="20"/>
              </w:rPr>
              <w:t xml:space="preserve"> ONLY</w:t>
            </w:r>
            <w:r w:rsidRPr="00D2764C">
              <w:rPr>
                <w:b/>
                <w:sz w:val="20"/>
                <w:szCs w:val="20"/>
              </w:rPr>
              <w:t>:</w:t>
            </w:r>
          </w:p>
        </w:tc>
      </w:tr>
      <w:tr w:rsidR="00D9271D" w:rsidTr="00D9271D">
        <w:trPr>
          <w:trHeight w:val="525"/>
        </w:trPr>
        <w:tc>
          <w:tcPr>
            <w:tcW w:w="4621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day:</w:t>
            </w:r>
          </w:p>
          <w:p w:rsidR="00D9271D" w:rsidRDefault="00D9271D" w:rsidP="006E121F">
            <w:pPr>
              <w:ind w:right="-144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93430">
              <w:rPr>
                <w:b/>
                <w:sz w:val="20"/>
                <w:szCs w:val="20"/>
              </w:rPr>
              <w:t>Standard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293430">
              <w:rPr>
                <w:b/>
                <w:sz w:val="20"/>
                <w:szCs w:val="20"/>
              </w:rPr>
              <w:t>School hours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93430">
              <w:rPr>
                <w:b/>
                <w:sz w:val="20"/>
                <w:szCs w:val="20"/>
              </w:rPr>
              <w:t>Half days</w:t>
            </w:r>
            <w:r w:rsidRPr="004E2212">
              <w:rPr>
                <w:sz w:val="24"/>
                <w:szCs w:val="24"/>
              </w:rPr>
              <w:t xml:space="preserve"> </w:t>
            </w:r>
          </w:p>
          <w:p w:rsidR="00D9271D" w:rsidRDefault="00D9271D" w:rsidP="005E4E1E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b/>
                <w:sz w:val="20"/>
                <w:szCs w:val="20"/>
              </w:rPr>
              <w:t xml:space="preserve">   If other please specify______________________</w:t>
            </w:r>
          </w:p>
        </w:tc>
        <w:tc>
          <w:tcPr>
            <w:tcW w:w="5410" w:type="dxa"/>
            <w:gridSpan w:val="2"/>
          </w:tcPr>
          <w:p w:rsidR="00D9271D" w:rsidRPr="00D2764C" w:rsidRDefault="00D9271D" w:rsidP="006E121F">
            <w:pPr>
              <w:spacing w:line="240" w:lineRule="auto"/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week:</w:t>
            </w:r>
          </w:p>
        </w:tc>
      </w:tr>
      <w:tr w:rsidR="00D9271D" w:rsidTr="00D9271D">
        <w:tc>
          <w:tcPr>
            <w:tcW w:w="10031" w:type="dxa"/>
            <w:gridSpan w:val="4"/>
          </w:tcPr>
          <w:p w:rsidR="00D9271D" w:rsidRDefault="005B7A12" w:rsidP="006E1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</w:t>
            </w:r>
            <w:r w:rsidR="00D9271D" w:rsidRPr="00DB2814">
              <w:rPr>
                <w:b/>
                <w:sz w:val="20"/>
                <w:szCs w:val="20"/>
              </w:rPr>
              <w:t xml:space="preserve"> specific </w:t>
            </w:r>
            <w:r w:rsidR="00D9271D">
              <w:rPr>
                <w:b/>
                <w:sz w:val="20"/>
                <w:szCs w:val="20"/>
              </w:rPr>
              <w:t>areas of the Library</w:t>
            </w:r>
            <w:r w:rsidR="00D9271D" w:rsidRPr="00DB2814">
              <w:rPr>
                <w:b/>
                <w:sz w:val="20"/>
                <w:szCs w:val="20"/>
              </w:rPr>
              <w:t xml:space="preserve"> are </w:t>
            </w:r>
            <w:r w:rsidRPr="00DB2814">
              <w:rPr>
                <w:b/>
                <w:sz w:val="20"/>
                <w:szCs w:val="20"/>
              </w:rPr>
              <w:t xml:space="preserve">you </w:t>
            </w:r>
            <w:r w:rsidR="00D9271D" w:rsidRPr="00DB2814">
              <w:rPr>
                <w:b/>
                <w:sz w:val="20"/>
                <w:szCs w:val="20"/>
              </w:rPr>
              <w:t>interested in?</w:t>
            </w:r>
          </w:p>
          <w:p w:rsidR="00D9271D" w:rsidRDefault="00D9271D" w:rsidP="006E121F"/>
          <w:p w:rsidR="00D9271D" w:rsidRDefault="00D9271D" w:rsidP="006E121F"/>
        </w:tc>
      </w:tr>
      <w:tr w:rsidR="00D9271D" w:rsidTr="00D9271D">
        <w:tc>
          <w:tcPr>
            <w:tcW w:w="10031" w:type="dxa"/>
            <w:gridSpan w:val="4"/>
          </w:tcPr>
          <w:p w:rsidR="00D9271D" w:rsidRDefault="008E1D97" w:rsidP="006E12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you believe a placement at the Library </w:t>
            </w:r>
            <w:r w:rsidR="005B7A12">
              <w:rPr>
                <w:b/>
                <w:sz w:val="20"/>
                <w:szCs w:val="20"/>
              </w:rPr>
              <w:t>will benefit your</w:t>
            </w:r>
            <w:r>
              <w:rPr>
                <w:b/>
                <w:sz w:val="20"/>
                <w:szCs w:val="20"/>
              </w:rPr>
              <w:t xml:space="preserve"> education, personal or career goals</w:t>
            </w:r>
            <w:r w:rsidR="00D9271D">
              <w:rPr>
                <w:b/>
                <w:sz w:val="20"/>
                <w:szCs w:val="20"/>
              </w:rPr>
              <w:t>?</w:t>
            </w:r>
          </w:p>
          <w:p w:rsidR="00D9271D" w:rsidRDefault="00D9271D" w:rsidP="006E121F">
            <w:pPr>
              <w:rPr>
                <w:b/>
                <w:sz w:val="20"/>
                <w:szCs w:val="20"/>
              </w:rPr>
            </w:pPr>
          </w:p>
          <w:p w:rsidR="00D9271D" w:rsidRDefault="00D9271D" w:rsidP="006E121F">
            <w:pPr>
              <w:rPr>
                <w:b/>
                <w:sz w:val="20"/>
                <w:szCs w:val="20"/>
              </w:rPr>
            </w:pPr>
          </w:p>
          <w:p w:rsidR="00D9271D" w:rsidRPr="00DB2814" w:rsidRDefault="00D9271D" w:rsidP="006E121F">
            <w:pPr>
              <w:rPr>
                <w:b/>
                <w:sz w:val="20"/>
                <w:szCs w:val="20"/>
              </w:rPr>
            </w:pPr>
          </w:p>
        </w:tc>
      </w:tr>
    </w:tbl>
    <w:p w:rsidR="00D9271D" w:rsidRPr="004E2212" w:rsidRDefault="00D9271D" w:rsidP="00D9271D">
      <w:pPr>
        <w:spacing w:after="0"/>
        <w:ind w:left="-1418" w:right="-1440" w:firstLine="1418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B74939" w:rsidTr="00B74939">
        <w:trPr>
          <w:trHeight w:val="187"/>
        </w:trPr>
        <w:tc>
          <w:tcPr>
            <w:tcW w:w="10031" w:type="dxa"/>
            <w:gridSpan w:val="3"/>
            <w:shd w:val="clear" w:color="auto" w:fill="BFBFBF" w:themeFill="background1" w:themeFillShade="BF"/>
            <w:vAlign w:val="center"/>
          </w:tcPr>
          <w:p w:rsidR="00B74939" w:rsidRPr="00B74939" w:rsidRDefault="00B74939" w:rsidP="00B74939">
            <w:pPr>
              <w:ind w:left="-1418" w:right="-1440" w:firstLine="1418"/>
              <w:rPr>
                <w:sz w:val="21"/>
                <w:szCs w:val="21"/>
              </w:rPr>
            </w:pPr>
            <w:r w:rsidRPr="00D9271D">
              <w:rPr>
                <w:sz w:val="21"/>
                <w:szCs w:val="21"/>
              </w:rPr>
              <w:t xml:space="preserve">SECTION 3 – EDUCATIONAL INSTITUTION INFORMATION </w:t>
            </w:r>
          </w:p>
        </w:tc>
      </w:tr>
      <w:tr w:rsidR="00D9271D" w:rsidTr="00D9271D">
        <w:trPr>
          <w:trHeight w:val="687"/>
        </w:trPr>
        <w:tc>
          <w:tcPr>
            <w:tcW w:w="10031" w:type="dxa"/>
            <w:gridSpan w:val="3"/>
          </w:tcPr>
          <w:p w:rsidR="00D9271D" w:rsidRPr="00D9271D" w:rsidRDefault="00D9271D" w:rsidP="00B83DE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School Work Exper</w:t>
            </w:r>
            <w:r w:rsidR="00E86354">
              <w:rPr>
                <w:sz w:val="20"/>
                <w:szCs w:val="20"/>
              </w:rPr>
              <w:t>ience Coordinator or Principal</w:t>
            </w:r>
            <w:r>
              <w:rPr>
                <w:sz w:val="20"/>
                <w:szCs w:val="20"/>
              </w:rPr>
              <w:t xml:space="preserve"> must sign </w:t>
            </w:r>
            <w:r w:rsidR="00B83DEC">
              <w:rPr>
                <w:sz w:val="20"/>
                <w:szCs w:val="20"/>
              </w:rPr>
              <w:t>below</w:t>
            </w:r>
            <w:r>
              <w:rPr>
                <w:sz w:val="20"/>
                <w:szCs w:val="20"/>
              </w:rPr>
              <w:t xml:space="preserve"> on behalf of </w:t>
            </w:r>
            <w:r w:rsidR="00B83DE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student. </w:t>
            </w:r>
            <w:r w:rsidRPr="00EC3078">
              <w:rPr>
                <w:i/>
                <w:iCs/>
                <w:sz w:val="20"/>
                <w:szCs w:val="20"/>
              </w:rPr>
              <w:t xml:space="preserve">Do you endorse </w:t>
            </w:r>
            <w:r w:rsidR="00B83DEC" w:rsidRPr="00EC3078">
              <w:rPr>
                <w:i/>
                <w:iCs/>
                <w:sz w:val="20"/>
                <w:szCs w:val="20"/>
              </w:rPr>
              <w:t>this student to complete a</w:t>
            </w:r>
            <w:r w:rsidRPr="00EC3078">
              <w:rPr>
                <w:i/>
                <w:iCs/>
                <w:sz w:val="20"/>
                <w:szCs w:val="20"/>
              </w:rPr>
              <w:t xml:space="preserve"> work experience placement with the National Library of Australia?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Yes</w:t>
            </w:r>
            <w:r w:rsidRPr="007E581B">
              <w:rPr>
                <w:sz w:val="24"/>
                <w:szCs w:val="24"/>
              </w:rPr>
              <w:t xml:space="preserve">  </w:t>
            </w:r>
            <w:r>
              <w:rPr>
                <w:rFonts w:ascii="Wingdings" w:hAnsi="Wingdings"/>
                <w:sz w:val="24"/>
                <w:szCs w:val="24"/>
              </w:rPr>
              <w:t></w:t>
            </w:r>
            <w:r w:rsidRPr="007E581B">
              <w:rPr>
                <w:rFonts w:ascii="Wingdings" w:hAnsi="Wingdings"/>
                <w:sz w:val="16"/>
                <w:szCs w:val="16"/>
              </w:rPr>
              <w:t></w:t>
            </w:r>
            <w:r w:rsidRPr="00293430">
              <w:rPr>
                <w:b/>
                <w:sz w:val="20"/>
                <w:szCs w:val="20"/>
              </w:rPr>
              <w:t>No</w:t>
            </w:r>
          </w:p>
        </w:tc>
      </w:tr>
      <w:tr w:rsidR="00D9271D" w:rsidTr="003B4724">
        <w:tc>
          <w:tcPr>
            <w:tcW w:w="3227" w:type="dxa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D9271D" w:rsidRPr="00C955BC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  <w:tr w:rsidR="00D9271D" w:rsidTr="003B4724">
        <w:tc>
          <w:tcPr>
            <w:tcW w:w="6629" w:type="dxa"/>
            <w:gridSpan w:val="2"/>
          </w:tcPr>
          <w:p w:rsidR="00D9271D" w:rsidRPr="007E581B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  <w:p w:rsidR="00D9271D" w:rsidRPr="007839F7" w:rsidRDefault="00D9271D" w:rsidP="006E121F">
            <w:pPr>
              <w:ind w:right="-144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271D" w:rsidRPr="00293430" w:rsidRDefault="00D9271D" w:rsidP="006E121F">
            <w:pPr>
              <w:spacing w:line="240" w:lineRule="auto"/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Telephone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581B">
              <w:rPr>
                <w:b/>
                <w:sz w:val="20"/>
                <w:szCs w:val="20"/>
              </w:rPr>
              <w:t>number(s)</w:t>
            </w:r>
          </w:p>
        </w:tc>
      </w:tr>
      <w:tr w:rsidR="00D9271D" w:rsidTr="00D9271D">
        <w:tc>
          <w:tcPr>
            <w:tcW w:w="10031" w:type="dxa"/>
            <w:gridSpan w:val="3"/>
          </w:tcPr>
          <w:p w:rsidR="00D9271D" w:rsidRDefault="00D9271D" w:rsidP="006E121F">
            <w:pPr>
              <w:ind w:right="-1440"/>
              <w:rPr>
                <w:b/>
                <w:sz w:val="20"/>
                <w:szCs w:val="20"/>
              </w:rPr>
            </w:pPr>
            <w:r w:rsidRPr="007E581B">
              <w:rPr>
                <w:b/>
                <w:sz w:val="20"/>
                <w:szCs w:val="20"/>
              </w:rPr>
              <w:t>Name of educational institution</w:t>
            </w:r>
          </w:p>
          <w:p w:rsidR="00D9271D" w:rsidRPr="008951DD" w:rsidRDefault="00D9271D" w:rsidP="006E121F">
            <w:pPr>
              <w:ind w:right="-1440"/>
              <w:rPr>
                <w:b/>
                <w:sz w:val="24"/>
                <w:szCs w:val="24"/>
              </w:rPr>
            </w:pPr>
          </w:p>
        </w:tc>
      </w:tr>
    </w:tbl>
    <w:p w:rsidR="008B5211" w:rsidRPr="00D9271D" w:rsidRDefault="008B5211" w:rsidP="00D9271D"/>
    <w:sectPr w:rsidR="008B5211" w:rsidRPr="00D9271D" w:rsidSect="00D92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0" w:bottom="1702" w:left="85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2" w:rsidRDefault="005B7A12" w:rsidP="002B1262">
      <w:pPr>
        <w:spacing w:line="240" w:lineRule="auto"/>
      </w:pPr>
      <w:r>
        <w:separator/>
      </w:r>
    </w:p>
  </w:endnote>
  <w:endnote w:type="continuationSeparator" w:id="0">
    <w:p w:rsidR="005B7A12" w:rsidRDefault="005B7A12" w:rsidP="002B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F3" w:rsidRDefault="007C4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584" w:type="dxa"/>
      <w:tblInd w:w="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84"/>
    </w:tblGrid>
    <w:tr w:rsidR="005B7A12" w:rsidTr="006E121F">
      <w:trPr>
        <w:trHeight w:val="1135"/>
      </w:trPr>
      <w:tc>
        <w:tcPr>
          <w:tcW w:w="8584" w:type="dxa"/>
        </w:tcPr>
        <w:p w:rsidR="005B7A12" w:rsidRPr="00D345D9" w:rsidRDefault="005B7A12" w:rsidP="006E121F">
          <w:pPr>
            <w:pStyle w:val="Footer"/>
          </w:pPr>
        </w:p>
      </w:tc>
    </w:tr>
  </w:tbl>
  <w:p w:rsidR="005B7A12" w:rsidRDefault="005B7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81" w:type="dxa"/>
      <w:tblInd w:w="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81"/>
    </w:tblGrid>
    <w:tr w:rsidR="005B7A12" w:rsidTr="00D9271D">
      <w:trPr>
        <w:trHeight w:val="70"/>
      </w:trPr>
      <w:tc>
        <w:tcPr>
          <w:tcW w:w="6281" w:type="dxa"/>
        </w:tcPr>
        <w:p w:rsidR="005B7A12" w:rsidRDefault="005B7A12" w:rsidP="00001511">
          <w:pPr>
            <w:pStyle w:val="Footer"/>
          </w:pPr>
          <w:r>
            <w:t>Canberra ACT 2600</w:t>
          </w:r>
        </w:p>
        <w:p w:rsidR="005B7A12" w:rsidRDefault="007C4DF3" w:rsidP="00001511">
          <w:pPr>
            <w:pStyle w:val="Footer"/>
          </w:pPr>
          <w:r>
            <w:t xml:space="preserve">Telephone: </w:t>
          </w:r>
          <w:r w:rsidR="005B7A12">
            <w:t xml:space="preserve"> +61</w:t>
          </w:r>
          <w:r>
            <w:t xml:space="preserve"> 2 6262 1111   Email: </w:t>
          </w:r>
          <w:hyperlink r:id="rId1" w:history="1">
            <w:r w:rsidRPr="00A32AC2">
              <w:rPr>
                <w:rStyle w:val="Hyperlink"/>
              </w:rPr>
              <w:t>Training@nla.gov.au</w:t>
            </w:r>
          </w:hyperlink>
          <w:r>
            <w:t xml:space="preserve"> </w:t>
          </w:r>
          <w:bookmarkStart w:id="0" w:name="_GoBack"/>
          <w:bookmarkEnd w:id="0"/>
        </w:p>
        <w:p w:rsidR="005B7A12" w:rsidRDefault="005B7A12" w:rsidP="00001511">
          <w:pPr>
            <w:pStyle w:val="Footer"/>
          </w:pPr>
          <w:r>
            <w:t>Hearing or speech impaired-call us via the National Relay Service on 133 677</w:t>
          </w:r>
        </w:p>
        <w:p w:rsidR="005B7A12" w:rsidRDefault="005B7A12" w:rsidP="00001511">
          <w:pPr>
            <w:pStyle w:val="Footer"/>
          </w:pPr>
          <w:r>
            <w:t>nla.gov.au</w:t>
          </w:r>
        </w:p>
        <w:p w:rsidR="005B7A12" w:rsidRPr="00CD134E" w:rsidRDefault="005B7A12" w:rsidP="00001511">
          <w:pPr>
            <w:pStyle w:val="Footer"/>
            <w:rPr>
              <w:sz w:val="14"/>
              <w:szCs w:val="14"/>
            </w:rPr>
          </w:pPr>
          <w:r w:rsidRPr="00CD134E">
            <w:rPr>
              <w:sz w:val="14"/>
              <w:szCs w:val="14"/>
            </w:rPr>
            <w:t>ABN 28 346 858 075</w:t>
          </w:r>
        </w:p>
      </w:tc>
    </w:tr>
  </w:tbl>
  <w:p w:rsidR="005B7A12" w:rsidRDefault="005B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2" w:rsidRDefault="005B7A12" w:rsidP="002B1262">
      <w:pPr>
        <w:spacing w:line="240" w:lineRule="auto"/>
      </w:pPr>
      <w:r>
        <w:separator/>
      </w:r>
    </w:p>
  </w:footnote>
  <w:footnote w:type="continuationSeparator" w:id="0">
    <w:p w:rsidR="005B7A12" w:rsidRDefault="005B7A12" w:rsidP="002B1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DF3" w:rsidRDefault="007C4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2" w:rsidRDefault="005B7A12">
    <w:pPr>
      <w:pStyle w:val="Header"/>
    </w:pPr>
    <w:r>
      <w:rPr>
        <w:noProof/>
        <w:lang w:eastAsia="zh-CN" w:bidi="th-TH"/>
      </w:rPr>
      <w:drawing>
        <wp:anchor distT="0" distB="0" distL="114300" distR="114300" simplePos="0" relativeHeight="251657215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9566275</wp:posOffset>
          </wp:positionV>
          <wp:extent cx="1263485" cy="1128156"/>
          <wp:effectExtent l="19050" t="0" r="0" b="0"/>
          <wp:wrapNone/>
          <wp:docPr id="11" name="Picture 10" descr="Foot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485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12" w:rsidRPr="002B1262" w:rsidRDefault="005B7A12" w:rsidP="002B1262">
    <w:pPr>
      <w:pStyle w:val="Header"/>
    </w:pPr>
    <w:r>
      <w:rPr>
        <w:noProof/>
        <w:lang w:eastAsia="zh-CN" w:bidi="th-T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9565005</wp:posOffset>
          </wp:positionV>
          <wp:extent cx="1267460" cy="1124585"/>
          <wp:effectExtent l="19050" t="0" r="8890" b="0"/>
          <wp:wrapNone/>
          <wp:docPr id="10" name="Picture 9" descr="Footer 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P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60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 w:bidi="th-T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-57150</wp:posOffset>
          </wp:positionH>
          <wp:positionV relativeFrom="page">
            <wp:posOffset>-57150</wp:posOffset>
          </wp:positionV>
          <wp:extent cx="7553960" cy="581025"/>
          <wp:effectExtent l="19050" t="0" r="8890" b="9525"/>
          <wp:wrapNone/>
          <wp:docPr id="6" name="Picture 5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9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6E98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6C1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F28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BCB2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</w:abstractNum>
  <w:abstractNum w:abstractNumId="4">
    <w:nsid w:val="FFFFFF80"/>
    <w:multiLevelType w:val="singleLevel"/>
    <w:tmpl w:val="D5C6BE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0C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120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0EA00"/>
    <w:lvl w:ilvl="0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</w:abstractNum>
  <w:abstractNum w:abstractNumId="8">
    <w:nsid w:val="04A85F49"/>
    <w:multiLevelType w:val="multilevel"/>
    <w:tmpl w:val="77243C90"/>
    <w:styleLink w:val="Bullets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9">
    <w:nsid w:val="08A14767"/>
    <w:multiLevelType w:val="multilevel"/>
    <w:tmpl w:val="C008655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1" w:hanging="567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0">
    <w:nsid w:val="0A3C58BB"/>
    <w:multiLevelType w:val="multilevel"/>
    <w:tmpl w:val="CD3047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567" w:hanging="283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1">
    <w:nsid w:val="23E378E5"/>
    <w:multiLevelType w:val="multilevel"/>
    <w:tmpl w:val="A6127E4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2">
    <w:nsid w:val="2FC01EEF"/>
    <w:multiLevelType w:val="multilevel"/>
    <w:tmpl w:val="BB740AB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1020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3">
    <w:nsid w:val="35DF6CF9"/>
    <w:multiLevelType w:val="multilevel"/>
    <w:tmpl w:val="DDAA84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4">
    <w:nsid w:val="3AE82728"/>
    <w:multiLevelType w:val="multilevel"/>
    <w:tmpl w:val="8F9001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851" w:hanging="567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5">
    <w:nsid w:val="48453C09"/>
    <w:multiLevelType w:val="hybridMultilevel"/>
    <w:tmpl w:val="B778E4D6"/>
    <w:lvl w:ilvl="0" w:tplc="65EEF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E5D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FB56D7"/>
    <w:multiLevelType w:val="multilevel"/>
    <w:tmpl w:val="7A662434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283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18">
    <w:nsid w:val="58BE2DAC"/>
    <w:multiLevelType w:val="multilevel"/>
    <w:tmpl w:val="A4D61324"/>
    <w:lvl w:ilvl="0">
      <w:start w:val="1"/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5CA15813"/>
    <w:multiLevelType w:val="multilevel"/>
    <w:tmpl w:val="D5F2640A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851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0">
    <w:nsid w:val="65954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BBA7A4C"/>
    <w:multiLevelType w:val="hybridMultilevel"/>
    <w:tmpl w:val="B344CA26"/>
    <w:lvl w:ilvl="0" w:tplc="6AE687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10C75"/>
    <w:multiLevelType w:val="multilevel"/>
    <w:tmpl w:val="A7BC74A2"/>
    <w:lvl w:ilvl="0">
      <w:start w:val="1"/>
      <w:numFmt w:val="decimal"/>
      <w:lvlText w:val="%1.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283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3">
    <w:nsid w:val="7AFB499A"/>
    <w:multiLevelType w:val="multilevel"/>
    <w:tmpl w:val="A27E441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abstractNum w:abstractNumId="24">
    <w:nsid w:val="7BC3320D"/>
    <w:multiLevelType w:val="multilevel"/>
    <w:tmpl w:val="AD1443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134" w:hanging="850"/>
      </w:pPr>
      <w:rPr>
        <w:rFonts w:ascii="Arial" w:hAnsi="Arial" w:hint="default"/>
        <w:sz w:val="20"/>
      </w:rPr>
    </w:lvl>
    <w:lvl w:ilvl="2">
      <w:start w:val="1"/>
      <w:numFmt w:val="none"/>
      <w:lvlText w:val=""/>
      <w:lvlJc w:val="right"/>
      <w:pPr>
        <w:ind w:left="0" w:hanging="3276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Text w:val="0"/>
      <w:lvlJc w:val="righ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3276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11"/>
  </w:num>
  <w:num w:numId="6">
    <w:abstractNumId w:val="23"/>
  </w:num>
  <w:num w:numId="7">
    <w:abstractNumId w:val="17"/>
  </w:num>
  <w:num w:numId="8">
    <w:abstractNumId w:val="22"/>
  </w:num>
  <w:num w:numId="9">
    <w:abstractNumId w:val="19"/>
  </w:num>
  <w:num w:numId="10">
    <w:abstractNumId w:val="9"/>
  </w:num>
  <w:num w:numId="11">
    <w:abstractNumId w:val="8"/>
  </w:num>
  <w:num w:numId="12">
    <w:abstractNumId w:val="18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24"/>
  </w:num>
  <w:num w:numId="18">
    <w:abstractNumId w:val="14"/>
  </w:num>
  <w:num w:numId="19">
    <w:abstractNumId w:val="10"/>
  </w:num>
  <w:num w:numId="20">
    <w:abstractNumId w:val="1"/>
  </w:num>
  <w:num w:numId="21">
    <w:abstractNumId w:val="0"/>
  </w:num>
  <w:num w:numId="22">
    <w:abstractNumId w:val="20"/>
  </w:num>
  <w:num w:numId="23">
    <w:abstractNumId w:val="16"/>
  </w:num>
  <w:num w:numId="24">
    <w:abstractNumId w:val="21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61DC6"/>
    <w:rsid w:val="00001511"/>
    <w:rsid w:val="00027420"/>
    <w:rsid w:val="00032B81"/>
    <w:rsid w:val="0004396B"/>
    <w:rsid w:val="00050E78"/>
    <w:rsid w:val="00067CC1"/>
    <w:rsid w:val="000808D7"/>
    <w:rsid w:val="0009475F"/>
    <w:rsid w:val="000A4799"/>
    <w:rsid w:val="000D7BBF"/>
    <w:rsid w:val="000F4D8A"/>
    <w:rsid w:val="0010358B"/>
    <w:rsid w:val="001138ED"/>
    <w:rsid w:val="001562C9"/>
    <w:rsid w:val="001A6AFF"/>
    <w:rsid w:val="001C4877"/>
    <w:rsid w:val="001F4ED3"/>
    <w:rsid w:val="0020307E"/>
    <w:rsid w:val="002148CE"/>
    <w:rsid w:val="0022145B"/>
    <w:rsid w:val="00221F8A"/>
    <w:rsid w:val="002314AB"/>
    <w:rsid w:val="0025567C"/>
    <w:rsid w:val="00256EB8"/>
    <w:rsid w:val="002622D7"/>
    <w:rsid w:val="0026790A"/>
    <w:rsid w:val="00267F8F"/>
    <w:rsid w:val="0027211B"/>
    <w:rsid w:val="00277A17"/>
    <w:rsid w:val="002B1262"/>
    <w:rsid w:val="002D02E9"/>
    <w:rsid w:val="00316856"/>
    <w:rsid w:val="00316973"/>
    <w:rsid w:val="0032244D"/>
    <w:rsid w:val="00326128"/>
    <w:rsid w:val="00355052"/>
    <w:rsid w:val="00380A94"/>
    <w:rsid w:val="00382F6C"/>
    <w:rsid w:val="00395B66"/>
    <w:rsid w:val="003A092C"/>
    <w:rsid w:val="003A44A9"/>
    <w:rsid w:val="003B4724"/>
    <w:rsid w:val="003B4FFF"/>
    <w:rsid w:val="003B6B2E"/>
    <w:rsid w:val="003D4735"/>
    <w:rsid w:val="003F3508"/>
    <w:rsid w:val="004337BA"/>
    <w:rsid w:val="00453F78"/>
    <w:rsid w:val="00460D7D"/>
    <w:rsid w:val="00461F47"/>
    <w:rsid w:val="004830F7"/>
    <w:rsid w:val="004B198D"/>
    <w:rsid w:val="004B2383"/>
    <w:rsid w:val="004D024F"/>
    <w:rsid w:val="00506B59"/>
    <w:rsid w:val="005238C0"/>
    <w:rsid w:val="00532737"/>
    <w:rsid w:val="00533388"/>
    <w:rsid w:val="00561DC6"/>
    <w:rsid w:val="00591E55"/>
    <w:rsid w:val="00597046"/>
    <w:rsid w:val="005B7A12"/>
    <w:rsid w:val="005C49A3"/>
    <w:rsid w:val="005D5FBE"/>
    <w:rsid w:val="005E4E1E"/>
    <w:rsid w:val="00610FB3"/>
    <w:rsid w:val="00615391"/>
    <w:rsid w:val="0061578F"/>
    <w:rsid w:val="0063742E"/>
    <w:rsid w:val="00646DFF"/>
    <w:rsid w:val="00651245"/>
    <w:rsid w:val="006568AC"/>
    <w:rsid w:val="00660266"/>
    <w:rsid w:val="00665C9F"/>
    <w:rsid w:val="00681140"/>
    <w:rsid w:val="006A6B70"/>
    <w:rsid w:val="006B5A70"/>
    <w:rsid w:val="006E121F"/>
    <w:rsid w:val="006E48CB"/>
    <w:rsid w:val="006F2DAA"/>
    <w:rsid w:val="007407C8"/>
    <w:rsid w:val="0074450D"/>
    <w:rsid w:val="007513BB"/>
    <w:rsid w:val="0076218F"/>
    <w:rsid w:val="00766F5E"/>
    <w:rsid w:val="00785013"/>
    <w:rsid w:val="00792FBB"/>
    <w:rsid w:val="00796F06"/>
    <w:rsid w:val="00797E3E"/>
    <w:rsid w:val="007B4AF6"/>
    <w:rsid w:val="007C4DF3"/>
    <w:rsid w:val="007D388C"/>
    <w:rsid w:val="008152E9"/>
    <w:rsid w:val="008225F7"/>
    <w:rsid w:val="00822955"/>
    <w:rsid w:val="0084117C"/>
    <w:rsid w:val="00860CF2"/>
    <w:rsid w:val="00876845"/>
    <w:rsid w:val="008A56D2"/>
    <w:rsid w:val="008B1E80"/>
    <w:rsid w:val="008B2040"/>
    <w:rsid w:val="008B5211"/>
    <w:rsid w:val="008C3BB0"/>
    <w:rsid w:val="008D4F47"/>
    <w:rsid w:val="008E1D97"/>
    <w:rsid w:val="00907D08"/>
    <w:rsid w:val="00907F16"/>
    <w:rsid w:val="009167BC"/>
    <w:rsid w:val="009172F0"/>
    <w:rsid w:val="0092079A"/>
    <w:rsid w:val="00922AE6"/>
    <w:rsid w:val="009239C4"/>
    <w:rsid w:val="009366EF"/>
    <w:rsid w:val="00937B2C"/>
    <w:rsid w:val="0097362F"/>
    <w:rsid w:val="00980F8C"/>
    <w:rsid w:val="00991AAA"/>
    <w:rsid w:val="009A0BE6"/>
    <w:rsid w:val="009A7C16"/>
    <w:rsid w:val="009C1D98"/>
    <w:rsid w:val="009C6CAE"/>
    <w:rsid w:val="009D1AE3"/>
    <w:rsid w:val="009F02F2"/>
    <w:rsid w:val="00A141DA"/>
    <w:rsid w:val="00A15F9B"/>
    <w:rsid w:val="00A37D2B"/>
    <w:rsid w:val="00A45E42"/>
    <w:rsid w:val="00A52106"/>
    <w:rsid w:val="00A52B4C"/>
    <w:rsid w:val="00A708A2"/>
    <w:rsid w:val="00A76C1A"/>
    <w:rsid w:val="00AA190A"/>
    <w:rsid w:val="00AC4DB7"/>
    <w:rsid w:val="00AD3948"/>
    <w:rsid w:val="00AF6CE9"/>
    <w:rsid w:val="00B06B8F"/>
    <w:rsid w:val="00B11EC4"/>
    <w:rsid w:val="00B11FEC"/>
    <w:rsid w:val="00B15A53"/>
    <w:rsid w:val="00B17486"/>
    <w:rsid w:val="00B220A5"/>
    <w:rsid w:val="00B40E90"/>
    <w:rsid w:val="00B52535"/>
    <w:rsid w:val="00B54A32"/>
    <w:rsid w:val="00B556EF"/>
    <w:rsid w:val="00B74939"/>
    <w:rsid w:val="00B808FB"/>
    <w:rsid w:val="00B812D1"/>
    <w:rsid w:val="00B818F7"/>
    <w:rsid w:val="00B83DEC"/>
    <w:rsid w:val="00BA3543"/>
    <w:rsid w:val="00BA378D"/>
    <w:rsid w:val="00BA3FCA"/>
    <w:rsid w:val="00BB05B8"/>
    <w:rsid w:val="00BB6F6D"/>
    <w:rsid w:val="00BC2D7C"/>
    <w:rsid w:val="00BD2342"/>
    <w:rsid w:val="00BD253F"/>
    <w:rsid w:val="00BD2F5C"/>
    <w:rsid w:val="00BF5D8E"/>
    <w:rsid w:val="00C1598B"/>
    <w:rsid w:val="00C401E3"/>
    <w:rsid w:val="00C403FD"/>
    <w:rsid w:val="00C42FDD"/>
    <w:rsid w:val="00C445FB"/>
    <w:rsid w:val="00C52DB6"/>
    <w:rsid w:val="00C62A4B"/>
    <w:rsid w:val="00C74480"/>
    <w:rsid w:val="00C91086"/>
    <w:rsid w:val="00C95728"/>
    <w:rsid w:val="00CA6B67"/>
    <w:rsid w:val="00CB6D00"/>
    <w:rsid w:val="00CC0F26"/>
    <w:rsid w:val="00CD134E"/>
    <w:rsid w:val="00CF48F5"/>
    <w:rsid w:val="00CF5845"/>
    <w:rsid w:val="00D04A3E"/>
    <w:rsid w:val="00D1143B"/>
    <w:rsid w:val="00D40EB0"/>
    <w:rsid w:val="00D446A0"/>
    <w:rsid w:val="00D664F3"/>
    <w:rsid w:val="00D82EF9"/>
    <w:rsid w:val="00D86427"/>
    <w:rsid w:val="00D9271D"/>
    <w:rsid w:val="00DA2391"/>
    <w:rsid w:val="00DA3BF9"/>
    <w:rsid w:val="00DA4AB0"/>
    <w:rsid w:val="00DA5CA2"/>
    <w:rsid w:val="00DC6290"/>
    <w:rsid w:val="00DD3E72"/>
    <w:rsid w:val="00DE41BE"/>
    <w:rsid w:val="00DE551A"/>
    <w:rsid w:val="00E37A82"/>
    <w:rsid w:val="00E4093B"/>
    <w:rsid w:val="00E807B6"/>
    <w:rsid w:val="00E81F2E"/>
    <w:rsid w:val="00E86354"/>
    <w:rsid w:val="00EC3078"/>
    <w:rsid w:val="00ED570A"/>
    <w:rsid w:val="00ED6078"/>
    <w:rsid w:val="00EE4EC8"/>
    <w:rsid w:val="00F15844"/>
    <w:rsid w:val="00F227E4"/>
    <w:rsid w:val="00F317EB"/>
    <w:rsid w:val="00F4219C"/>
    <w:rsid w:val="00F67AD6"/>
    <w:rsid w:val="00FB2489"/>
    <w:rsid w:val="00FC234E"/>
    <w:rsid w:val="00FF3CD0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List Bullet" w:semiHidden="0" w:qFormat="1"/>
    <w:lsdException w:name="List Number" w:semiHidden="0" w:qFormat="1"/>
    <w:lsdException w:name="List Bullet 2" w:semiHidden="0" w:qFormat="1"/>
    <w:lsdException w:name="List Number 2" w:semiHidden="0" w:qFormat="1"/>
    <w:lsdException w:name="List Number 3" w:semiHidden="0"/>
    <w:lsdException w:name="Title" w:semiHidden="0" w:uiPriority="10" w:qFormat="1"/>
    <w:lsdException w:name="Default Paragraph Font" w:uiPriority="1" w:unhideWhenUsed="1"/>
    <w:lsdException w:name="Body Text" w:semiHidden="0" w:uiPriority="0" w:qFormat="1"/>
    <w:lsdException w:name="Subtitle" w:semiHidden="0" w:uiPriority="11" w:qFormat="1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1D"/>
    <w:pPr>
      <w:spacing w:line="276" w:lineRule="auto"/>
    </w:pPr>
    <w:rPr>
      <w:lang w:val="en-AU"/>
    </w:rPr>
  </w:style>
  <w:style w:type="paragraph" w:styleId="Heading1">
    <w:name w:val="heading 1"/>
    <w:next w:val="BodyText"/>
    <w:link w:val="Heading1Char"/>
    <w:qFormat/>
    <w:rsid w:val="00D86427"/>
    <w:pPr>
      <w:keepNext/>
      <w:keepLines/>
      <w:spacing w:after="0" w:line="280" w:lineRule="atLeast"/>
      <w:outlineLvl w:val="0"/>
    </w:pPr>
    <w:rPr>
      <w:rFonts w:ascii="Arial" w:eastAsiaTheme="majorEastAsia" w:hAnsi="Arial" w:cstheme="majorBidi"/>
      <w:b/>
      <w:bCs/>
      <w:sz w:val="20"/>
      <w:szCs w:val="28"/>
      <w:lang w:val="en-AU"/>
    </w:rPr>
  </w:style>
  <w:style w:type="paragraph" w:styleId="Heading2">
    <w:name w:val="heading 2"/>
    <w:next w:val="BodyText"/>
    <w:link w:val="Heading2Char"/>
    <w:qFormat/>
    <w:rsid w:val="006E48CB"/>
    <w:pPr>
      <w:keepNext/>
      <w:keepLines/>
      <w:spacing w:before="113" w:after="0" w:line="280" w:lineRule="atLeast"/>
      <w:outlineLvl w:val="1"/>
    </w:pPr>
    <w:rPr>
      <w:rFonts w:ascii="Arial" w:eastAsiaTheme="majorEastAsia" w:hAnsi="Arial" w:cstheme="majorBidi"/>
      <w:bCs/>
      <w:i/>
      <w:sz w:val="20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427"/>
    <w:rPr>
      <w:rFonts w:ascii="Arial" w:eastAsiaTheme="majorEastAsia" w:hAnsi="Arial" w:cstheme="majorBidi"/>
      <w:b/>
      <w:bCs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E48CB"/>
    <w:rPr>
      <w:rFonts w:ascii="Arial" w:eastAsiaTheme="majorEastAsia" w:hAnsi="Arial" w:cstheme="majorBidi"/>
      <w:bCs/>
      <w:i/>
      <w:sz w:val="20"/>
      <w:szCs w:val="26"/>
      <w:lang w:val="en-AU"/>
    </w:rPr>
  </w:style>
  <w:style w:type="paragraph" w:styleId="Quote">
    <w:name w:val="Quote"/>
    <w:link w:val="QuoteChar"/>
    <w:qFormat/>
    <w:rsid w:val="006E48CB"/>
    <w:pPr>
      <w:spacing w:before="113" w:after="113" w:line="280" w:lineRule="atLeast"/>
      <w:ind w:left="284"/>
    </w:pPr>
    <w:rPr>
      <w:rFonts w:ascii="Arial" w:hAnsi="Arial"/>
      <w:iCs/>
      <w:color w:val="000000" w:themeColor="text1"/>
      <w:sz w:val="20"/>
      <w:lang w:val="en-AU"/>
    </w:rPr>
  </w:style>
  <w:style w:type="character" w:customStyle="1" w:styleId="QuoteChar">
    <w:name w:val="Quote Char"/>
    <w:basedOn w:val="DefaultParagraphFont"/>
    <w:link w:val="Quote"/>
    <w:rsid w:val="006E48CB"/>
    <w:rPr>
      <w:rFonts w:ascii="Arial" w:hAnsi="Arial"/>
      <w:iCs/>
      <w:color w:val="000000" w:themeColor="text1"/>
      <w:sz w:val="20"/>
      <w:lang w:val="en-AU"/>
    </w:rPr>
  </w:style>
  <w:style w:type="paragraph" w:styleId="Footer">
    <w:name w:val="footer"/>
    <w:link w:val="FooterChar"/>
    <w:uiPriority w:val="99"/>
    <w:rsid w:val="005D5FBE"/>
    <w:pPr>
      <w:tabs>
        <w:tab w:val="center" w:pos="4680"/>
        <w:tab w:val="right" w:pos="9360"/>
      </w:tabs>
      <w:spacing w:after="0" w:line="236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5FBE"/>
    <w:rPr>
      <w:rFonts w:ascii="Arial" w:hAnsi="Arial"/>
      <w:sz w:val="18"/>
    </w:rPr>
  </w:style>
  <w:style w:type="paragraph" w:styleId="ListBullet">
    <w:name w:val="List Bullet"/>
    <w:basedOn w:val="BodyText"/>
    <w:qFormat/>
    <w:rsid w:val="006E48CB"/>
    <w:pPr>
      <w:numPr>
        <w:numId w:val="11"/>
      </w:numPr>
    </w:pPr>
  </w:style>
  <w:style w:type="paragraph" w:styleId="ListBullet2">
    <w:name w:val="List Bullet 2"/>
    <w:basedOn w:val="BodyText"/>
    <w:qFormat/>
    <w:rsid w:val="00DA3BF9"/>
    <w:pPr>
      <w:numPr>
        <w:ilvl w:val="1"/>
        <w:numId w:val="11"/>
      </w:numPr>
    </w:pPr>
  </w:style>
  <w:style w:type="paragraph" w:styleId="ListNumber">
    <w:name w:val="List Number"/>
    <w:basedOn w:val="BodyText"/>
    <w:qFormat/>
    <w:rsid w:val="00DA3BF9"/>
    <w:pPr>
      <w:numPr>
        <w:numId w:val="5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semiHidden/>
    <w:qFormat/>
    <w:rsid w:val="009C1D98"/>
    <w:pPr>
      <w:spacing w:after="0" w:line="280" w:lineRule="atLeast"/>
      <w:ind w:left="720"/>
      <w:contextualSpacing/>
    </w:pPr>
    <w:rPr>
      <w:rFonts w:ascii="Arial" w:hAnsi="Arial"/>
      <w:sz w:val="20"/>
    </w:rPr>
  </w:style>
  <w:style w:type="paragraph" w:styleId="ListNumber2">
    <w:name w:val="List Number 2"/>
    <w:basedOn w:val="BodyText"/>
    <w:qFormat/>
    <w:rsid w:val="00DA3BF9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semiHidden/>
    <w:rsid w:val="00DA3BF9"/>
    <w:pPr>
      <w:numPr>
        <w:ilvl w:val="2"/>
        <w:numId w:val="5"/>
      </w:numPr>
      <w:spacing w:after="0" w:line="280" w:lineRule="atLeast"/>
      <w:contextualSpacing/>
    </w:pPr>
    <w:rPr>
      <w:rFonts w:ascii="Arial" w:hAnsi="Arial"/>
      <w:sz w:val="20"/>
    </w:rPr>
  </w:style>
  <w:style w:type="numbering" w:customStyle="1" w:styleId="Numberedlist">
    <w:name w:val="Numbered list"/>
    <w:uiPriority w:val="99"/>
    <w:rsid w:val="00DA3BF9"/>
    <w:pPr>
      <w:numPr>
        <w:numId w:val="5"/>
      </w:numPr>
    </w:pPr>
  </w:style>
  <w:style w:type="paragraph" w:styleId="ListBullet3">
    <w:name w:val="List Bullet 3"/>
    <w:basedOn w:val="Normal"/>
    <w:uiPriority w:val="99"/>
    <w:semiHidden/>
    <w:rsid w:val="00DA3BF9"/>
    <w:pPr>
      <w:numPr>
        <w:ilvl w:val="2"/>
        <w:numId w:val="11"/>
      </w:numPr>
      <w:spacing w:after="0" w:line="280" w:lineRule="atLeast"/>
      <w:contextualSpacing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semiHidden/>
    <w:rsid w:val="002B126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584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B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44"/>
    <w:rPr>
      <w:rFonts w:ascii="Tahoma" w:hAnsi="Tahoma" w:cs="Tahoma"/>
      <w:sz w:val="16"/>
      <w:szCs w:val="16"/>
    </w:rPr>
  </w:style>
  <w:style w:type="paragraph" w:styleId="Title">
    <w:name w:val="Title"/>
    <w:next w:val="BodyText"/>
    <w:link w:val="TitleChar"/>
    <w:semiHidden/>
    <w:qFormat/>
    <w:rsid w:val="006E48CB"/>
    <w:pPr>
      <w:spacing w:after="227" w:line="340" w:lineRule="atLeast"/>
      <w:contextualSpacing/>
    </w:pPr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character" w:customStyle="1" w:styleId="TitleChar">
    <w:name w:val="Title Char"/>
    <w:basedOn w:val="DefaultParagraphFont"/>
    <w:link w:val="Title"/>
    <w:semiHidden/>
    <w:rsid w:val="008B1E80"/>
    <w:rPr>
      <w:rFonts w:ascii="Arial" w:eastAsiaTheme="majorEastAsia" w:hAnsi="Arial" w:cstheme="majorBidi"/>
      <w:caps/>
      <w:kern w:val="28"/>
      <w:sz w:val="28"/>
      <w:szCs w:val="52"/>
      <w:lang w:val="en-AU"/>
    </w:rPr>
  </w:style>
  <w:style w:type="table" w:styleId="TableGrid">
    <w:name w:val="Table Grid"/>
    <w:basedOn w:val="TableNormal"/>
    <w:uiPriority w:val="59"/>
    <w:rsid w:val="00D4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s">
    <w:name w:val="Bullets"/>
    <w:basedOn w:val="NoList"/>
    <w:uiPriority w:val="99"/>
    <w:rsid w:val="00DA3BF9"/>
    <w:pPr>
      <w:numPr>
        <w:numId w:val="11"/>
      </w:numPr>
    </w:pPr>
  </w:style>
  <w:style w:type="character" w:styleId="Hyperlink">
    <w:name w:val="Hyperlink"/>
    <w:basedOn w:val="DefaultParagraphFont"/>
    <w:uiPriority w:val="99"/>
    <w:semiHidden/>
    <w:rsid w:val="00CD134E"/>
    <w:rPr>
      <w:color w:val="0000FF" w:themeColor="hyperlink"/>
      <w:u w:val="single"/>
    </w:rPr>
  </w:style>
  <w:style w:type="paragraph" w:customStyle="1" w:styleId="DraftingNote">
    <w:name w:val="Drafting Note"/>
    <w:link w:val="DraftingNoteChar"/>
    <w:qFormat/>
    <w:rsid w:val="006E48CB"/>
    <w:pPr>
      <w:spacing w:after="113" w:line="240" w:lineRule="atLeast"/>
    </w:pPr>
    <w:rPr>
      <w:rFonts w:ascii="Arial" w:hAnsi="Arial"/>
      <w:b/>
      <w:i/>
      <w:color w:val="FF0000"/>
      <w:sz w:val="20"/>
      <w:lang w:val="en-AU"/>
    </w:rPr>
  </w:style>
  <w:style w:type="paragraph" w:customStyle="1" w:styleId="DocumentType">
    <w:name w:val="Document Type"/>
    <w:next w:val="BodyText"/>
    <w:semiHidden/>
    <w:qFormat/>
    <w:rsid w:val="006E48CB"/>
    <w:pPr>
      <w:spacing w:after="0" w:line="360" w:lineRule="atLeast"/>
    </w:pPr>
    <w:rPr>
      <w:rFonts w:ascii="Arial" w:eastAsiaTheme="majorEastAsia" w:hAnsi="Arial" w:cstheme="majorBidi"/>
      <w:caps/>
      <w:kern w:val="28"/>
      <w:sz w:val="30"/>
      <w:szCs w:val="52"/>
      <w:lang w:val="en-AU"/>
    </w:rPr>
  </w:style>
  <w:style w:type="paragraph" w:styleId="Subtitle">
    <w:name w:val="Subtitle"/>
    <w:next w:val="BodyText"/>
    <w:link w:val="SubtitleChar"/>
    <w:semiHidden/>
    <w:qFormat/>
    <w:rsid w:val="006E48CB"/>
    <w:pPr>
      <w:numPr>
        <w:ilvl w:val="1"/>
      </w:numPr>
      <w:spacing w:after="227" w:line="288" w:lineRule="atLeast"/>
    </w:pPr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semiHidden/>
    <w:rsid w:val="008B1E80"/>
    <w:rPr>
      <w:rFonts w:ascii="Arial" w:eastAsiaTheme="majorEastAsia" w:hAnsi="Arial" w:cstheme="majorBidi"/>
      <w:iCs/>
      <w:spacing w:val="15"/>
      <w:sz w:val="24"/>
      <w:szCs w:val="24"/>
      <w:lang w:val="en-AU"/>
    </w:rPr>
  </w:style>
  <w:style w:type="paragraph" w:customStyle="1" w:styleId="Labels">
    <w:name w:val="Labels"/>
    <w:semiHidden/>
    <w:rsid w:val="006E48CB"/>
    <w:pPr>
      <w:spacing w:after="0" w:line="480" w:lineRule="atLeast"/>
    </w:pPr>
    <w:rPr>
      <w:rFonts w:ascii="Arial" w:eastAsiaTheme="majorEastAsia" w:hAnsi="Arial" w:cstheme="majorBidi"/>
      <w:caps/>
      <w:kern w:val="28"/>
      <w:sz w:val="20"/>
      <w:szCs w:val="52"/>
      <w:lang w:val="en-AU"/>
    </w:rPr>
  </w:style>
  <w:style w:type="paragraph" w:customStyle="1" w:styleId="BoldBodyText">
    <w:name w:val="Bold Body Text"/>
    <w:semiHidden/>
    <w:qFormat/>
    <w:rsid w:val="006E48CB"/>
    <w:pPr>
      <w:spacing w:after="113" w:line="240" w:lineRule="atLeast"/>
    </w:pPr>
    <w:rPr>
      <w:rFonts w:ascii="Arial" w:eastAsiaTheme="majorEastAsia" w:hAnsi="Arial" w:cstheme="majorBidi"/>
      <w:b/>
      <w:kern w:val="28"/>
      <w:sz w:val="20"/>
      <w:szCs w:val="52"/>
      <w:lang w:val="en-AU"/>
    </w:rPr>
  </w:style>
  <w:style w:type="character" w:customStyle="1" w:styleId="DraftingNoteChar">
    <w:name w:val="Drafting Note Char"/>
    <w:basedOn w:val="DefaultParagraphFont"/>
    <w:link w:val="DraftingNote"/>
    <w:rsid w:val="006E48CB"/>
    <w:rPr>
      <w:rFonts w:ascii="Arial" w:hAnsi="Arial"/>
      <w:b/>
      <w:i/>
      <w:color w:val="FF0000"/>
      <w:sz w:val="20"/>
      <w:lang w:val="en-AU"/>
    </w:rPr>
  </w:style>
  <w:style w:type="paragraph" w:styleId="BodyText">
    <w:name w:val="Body Text"/>
    <w:link w:val="BodyTextChar"/>
    <w:qFormat/>
    <w:rsid w:val="00D86427"/>
    <w:pPr>
      <w:spacing w:after="0" w:line="240" w:lineRule="auto"/>
    </w:pPr>
    <w:rPr>
      <w:rFonts w:ascii="Arial" w:hAnsi="Arial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86427"/>
    <w:rPr>
      <w:rFonts w:ascii="Arial" w:hAnsi="Arial"/>
      <w:sz w:val="20"/>
      <w:lang w:val="en-AU"/>
    </w:rPr>
  </w:style>
  <w:style w:type="paragraph" w:customStyle="1" w:styleId="BodyTextwithspacing">
    <w:name w:val="Body Text with spacing"/>
    <w:basedOn w:val="BodyText"/>
    <w:semiHidden/>
    <w:qFormat/>
    <w:rsid w:val="00646DFF"/>
    <w:pPr>
      <w:spacing w:before="2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rsid w:val="00B17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748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86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86"/>
    <w:rPr>
      <w:rFonts w:ascii="Arial" w:hAnsi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ED60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Bullets"/>
    <w:pPr>
      <w:numPr>
        <w:numId w:val="11"/>
      </w:numPr>
    </w:pPr>
  </w:style>
  <w:style w:type="numbering" w:customStyle="1" w:styleId="Heading2Char">
    <w:name w:val="Numbered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nl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erm\template\word\NLA\Letter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40D1-B853-452A-A3FA-0392E371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standard</Template>
  <TotalTime>112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mmacris</dc:creator>
  <cp:lastModifiedBy>Leisa Southern</cp:lastModifiedBy>
  <cp:revision>13</cp:revision>
  <cp:lastPrinted>2012-11-06T04:31:00Z</cp:lastPrinted>
  <dcterms:created xsi:type="dcterms:W3CDTF">2012-11-06T04:20:00Z</dcterms:created>
  <dcterms:modified xsi:type="dcterms:W3CDTF">2014-07-01T00:09:00Z</dcterms:modified>
  <cp:category>Template</cp:category>
</cp:coreProperties>
</file>