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E6C" w:rsidRPr="00FB0D28" w:rsidRDefault="00EC6F73" w:rsidP="00BB2771">
      <w:pPr>
        <w:pStyle w:val="Documenttype"/>
        <w:spacing w:before="10"/>
        <w:rPr>
          <w:b/>
          <w:sz w:val="30"/>
          <w:szCs w:val="30"/>
        </w:rPr>
      </w:pPr>
      <w:r w:rsidRPr="00FB0D28">
        <w:rPr>
          <w:b/>
          <w:sz w:val="30"/>
          <w:szCs w:val="30"/>
        </w:rPr>
        <w:t>Ephemera Collection Finding Aid</w:t>
      </w:r>
    </w:p>
    <w:p w:rsidR="00D1317D" w:rsidRPr="00630691" w:rsidRDefault="00D1317D" w:rsidP="00BB2771">
      <w:pPr>
        <w:pStyle w:val="Title"/>
        <w:rPr>
          <w:bCs w:val="0"/>
        </w:rPr>
        <w:sectPr w:rsidR="00D1317D" w:rsidRPr="00630691" w:rsidSect="00BB2771">
          <w:headerReference w:type="even" r:id="rId8"/>
          <w:headerReference w:type="default" r:id="rId9"/>
          <w:footerReference w:type="even" r:id="rId10"/>
          <w:footerReference w:type="default" r:id="rId11"/>
          <w:headerReference w:type="first" r:id="rId12"/>
          <w:footerReference w:type="first" r:id="rId13"/>
          <w:pgSz w:w="11907" w:h="16840" w:code="9"/>
          <w:pgMar w:top="1985" w:right="1134" w:bottom="1418" w:left="1701" w:header="936" w:footer="567" w:gutter="0"/>
          <w:cols w:space="708"/>
          <w:formProt w:val="0"/>
          <w:titlePg/>
          <w:docGrid w:linePitch="360"/>
        </w:sectPr>
      </w:pPr>
    </w:p>
    <w:tbl>
      <w:tblPr>
        <w:tblW w:w="6613" w:type="dxa"/>
        <w:tblLayout w:type="fixed"/>
        <w:tblCellMar>
          <w:left w:w="0" w:type="dxa"/>
          <w:right w:w="0" w:type="dxa"/>
        </w:tblCellMar>
        <w:tblLook w:val="01E0" w:firstRow="1" w:lastRow="1" w:firstColumn="1" w:lastColumn="1" w:noHBand="0" w:noVBand="0"/>
      </w:tblPr>
      <w:tblGrid>
        <w:gridCol w:w="5458"/>
        <w:gridCol w:w="769"/>
        <w:gridCol w:w="386"/>
      </w:tblGrid>
      <w:tr w:rsidR="00087E6C" w:rsidRPr="009275E4" w:rsidTr="003D515A">
        <w:trPr>
          <w:gridAfter w:val="2"/>
          <w:wAfter w:w="1155" w:type="dxa"/>
          <w:trHeight w:hRule="exact" w:val="735"/>
        </w:trPr>
        <w:tc>
          <w:tcPr>
            <w:tcW w:w="5458" w:type="dxa"/>
            <w:shd w:val="clear" w:color="auto" w:fill="auto"/>
            <w:tcMar>
              <w:left w:w="57" w:type="dxa"/>
              <w:right w:w="57" w:type="dxa"/>
            </w:tcMar>
            <w:vAlign w:val="bottom"/>
          </w:tcPr>
          <w:p w:rsidR="00087E6C" w:rsidRPr="00005A0F" w:rsidRDefault="00087E6C" w:rsidP="00BB2771">
            <w:pPr>
              <w:pStyle w:val="BodyText"/>
              <w:rPr>
                <w:rFonts w:ascii="Arial" w:hAnsi="Arial" w:cs="Arial"/>
                <w:bCs/>
                <w:sz w:val="28"/>
                <w:szCs w:val="28"/>
                <w:lang w:eastAsia="en-US"/>
              </w:rPr>
            </w:pPr>
          </w:p>
        </w:tc>
      </w:tr>
      <w:tr w:rsidR="00087E6C" w:rsidRPr="00C51578" w:rsidTr="003D515A">
        <w:trPr>
          <w:gridAfter w:val="1"/>
          <w:wAfter w:w="386" w:type="dxa"/>
          <w:trHeight w:val="1848"/>
        </w:trPr>
        <w:tc>
          <w:tcPr>
            <w:tcW w:w="6227" w:type="dxa"/>
            <w:gridSpan w:val="2"/>
            <w:shd w:val="clear" w:color="auto" w:fill="auto"/>
            <w:tcMar>
              <w:left w:w="57" w:type="dxa"/>
              <w:right w:w="57" w:type="dxa"/>
            </w:tcMar>
          </w:tcPr>
          <w:p w:rsidR="00A34417" w:rsidRPr="00C806EB" w:rsidRDefault="00C806EB" w:rsidP="00C84299">
            <w:pPr>
              <w:rPr>
                <w:rFonts w:ascii="Palatino Linotype" w:eastAsia="Times New Roman" w:hAnsi="Palatino Linotype" w:cs="Arial"/>
                <w:bCs/>
                <w:caps/>
                <w:kern w:val="28"/>
                <w:sz w:val="28"/>
                <w:szCs w:val="28"/>
              </w:rPr>
            </w:pPr>
            <w:r>
              <w:rPr>
                <w:rFonts w:ascii="Palatino Linotype" w:eastAsia="Times New Roman" w:hAnsi="Palatino Linotype" w:cs="Arial"/>
                <w:bCs/>
                <w:caps/>
                <w:kern w:val="28"/>
                <w:sz w:val="28"/>
                <w:szCs w:val="28"/>
              </w:rPr>
              <w:t>NLA CALL# JAP Eph</w:t>
            </w:r>
            <w:r w:rsidR="000116F5">
              <w:rPr>
                <w:rFonts w:ascii="Palatino Linotype" w:eastAsia="Times New Roman" w:hAnsi="Palatino Linotype" w:cs="Arial"/>
                <w:bCs/>
                <w:caps/>
                <w:kern w:val="28"/>
                <w:sz w:val="28"/>
                <w:szCs w:val="28"/>
              </w:rPr>
              <w:t xml:space="preserve"> 3</w:t>
            </w:r>
          </w:p>
          <w:p w:rsidR="00A34417" w:rsidRDefault="00A34417" w:rsidP="00C84299">
            <w:pPr>
              <w:pStyle w:val="Subtitle"/>
              <w:spacing w:before="0" w:line="240" w:lineRule="auto"/>
              <w:rPr>
                <w:b/>
                <w:bCs w:val="0"/>
                <w:lang w:eastAsia="en-US"/>
              </w:rPr>
            </w:pPr>
          </w:p>
          <w:p w:rsidR="001E73F0" w:rsidRDefault="001E73F0" w:rsidP="00C84299">
            <w:pPr>
              <w:pStyle w:val="Subtitle"/>
              <w:spacing w:before="0" w:line="240" w:lineRule="auto"/>
              <w:rPr>
                <w:rFonts w:ascii="Arial" w:hAnsi="Arial"/>
                <w:bCs w:val="0"/>
                <w:lang w:eastAsia="en-US"/>
              </w:rPr>
            </w:pPr>
          </w:p>
          <w:p w:rsidR="00807B80" w:rsidRPr="001E73F0" w:rsidRDefault="00C84299" w:rsidP="00C84299">
            <w:pPr>
              <w:pStyle w:val="Subtitle"/>
              <w:spacing w:before="0" w:line="240" w:lineRule="auto"/>
              <w:rPr>
                <w:rFonts w:ascii="Arial" w:hAnsi="Arial"/>
                <w:bCs w:val="0"/>
                <w:lang w:eastAsia="en-US"/>
              </w:rPr>
            </w:pPr>
            <w:r w:rsidRPr="003D515A">
              <w:rPr>
                <w:b/>
                <w:bCs w:val="0"/>
                <w:lang w:eastAsia="en-US"/>
              </w:rPr>
              <w:t>The first</w:t>
            </w:r>
            <w:r w:rsidR="003D515A" w:rsidRPr="003D515A">
              <w:rPr>
                <w:b/>
                <w:bCs w:val="0"/>
                <w:lang w:eastAsia="en-US"/>
              </w:rPr>
              <w:t xml:space="preserve"> overseas</w:t>
            </w:r>
            <w:r w:rsidRPr="003D515A">
              <w:rPr>
                <w:b/>
                <w:bCs w:val="0"/>
                <w:lang w:eastAsia="en-US"/>
              </w:rPr>
              <w:t xml:space="preserve"> tour of </w:t>
            </w:r>
            <w:proofErr w:type="spellStart"/>
            <w:r w:rsidRPr="003D515A">
              <w:rPr>
                <w:b/>
                <w:bCs w:val="0"/>
                <w:lang w:eastAsia="en-US"/>
              </w:rPr>
              <w:t>Sho</w:t>
            </w:r>
            <w:r w:rsidRPr="003D515A">
              <w:rPr>
                <w:rFonts w:ascii="Times New Roman" w:hAnsi="Times New Roman" w:cs="Times New Roman"/>
                <w:b/>
                <w:bCs w:val="0"/>
                <w:lang w:eastAsia="en-US"/>
              </w:rPr>
              <w:t>̄</w:t>
            </w:r>
            <w:r w:rsidRPr="003D515A">
              <w:rPr>
                <w:b/>
                <w:bCs w:val="0"/>
                <w:lang w:eastAsia="en-US"/>
              </w:rPr>
              <w:t>chiku</w:t>
            </w:r>
            <w:proofErr w:type="spellEnd"/>
            <w:r w:rsidRPr="003D515A">
              <w:rPr>
                <w:b/>
                <w:bCs w:val="0"/>
                <w:lang w:eastAsia="en-US"/>
              </w:rPr>
              <w:t xml:space="preserve"> </w:t>
            </w:r>
            <w:proofErr w:type="spellStart"/>
            <w:r w:rsidRPr="003D515A">
              <w:rPr>
                <w:b/>
                <w:bCs w:val="0"/>
                <w:lang w:eastAsia="en-US"/>
              </w:rPr>
              <w:t>Kagekidan</w:t>
            </w:r>
            <w:proofErr w:type="spellEnd"/>
            <w:r w:rsidRPr="003D515A">
              <w:rPr>
                <w:b/>
                <w:bCs w:val="0"/>
                <w:lang w:eastAsia="en-US"/>
              </w:rPr>
              <w:t xml:space="preserve"> in Southeast Asia in 1954-1955</w:t>
            </w:r>
          </w:p>
        </w:tc>
      </w:tr>
      <w:tr w:rsidR="00087E6C" w:rsidRPr="009275E4" w:rsidTr="003D515A">
        <w:trPr>
          <w:trHeight w:hRule="exact" w:val="366"/>
        </w:trPr>
        <w:tc>
          <w:tcPr>
            <w:tcW w:w="6613" w:type="dxa"/>
            <w:gridSpan w:val="3"/>
            <w:shd w:val="clear" w:color="auto" w:fill="auto"/>
            <w:tcMar>
              <w:left w:w="57" w:type="dxa"/>
              <w:right w:w="57" w:type="dxa"/>
            </w:tcMar>
          </w:tcPr>
          <w:p w:rsidR="00087E6C" w:rsidRDefault="00087E6C" w:rsidP="002F3983">
            <w:pPr>
              <w:pStyle w:val="BodyText"/>
              <w:spacing w:before="0" w:line="240" w:lineRule="auto"/>
              <w:rPr>
                <w:sz w:val="22"/>
                <w:szCs w:val="22"/>
                <w:lang w:eastAsia="en-US"/>
              </w:rPr>
            </w:pPr>
          </w:p>
          <w:p w:rsidR="00BB09C4" w:rsidRPr="00A540CC" w:rsidRDefault="00BB09C4" w:rsidP="00BB09C4">
            <w:pPr>
              <w:pStyle w:val="Heading1nonumber"/>
              <w:rPr>
                <w:rFonts w:ascii="Palatino Linotype" w:hAnsi="Palatino Linotype" w:cs="Arial"/>
                <w:bCs/>
                <w:lang w:val="en-AU"/>
              </w:rPr>
            </w:pPr>
            <w:r w:rsidRPr="00A540CC">
              <w:rPr>
                <w:rFonts w:ascii="Palatino Linotype" w:hAnsi="Palatino Linotype" w:cs="Arial"/>
                <w:bCs/>
                <w:lang w:val="en-AU"/>
              </w:rPr>
              <w:t>Background</w:t>
            </w:r>
          </w:p>
          <w:p w:rsidR="00BB09C4" w:rsidRDefault="00BB09C4" w:rsidP="002F3983">
            <w:pPr>
              <w:pStyle w:val="BodyText"/>
              <w:spacing w:before="0" w:line="240" w:lineRule="auto"/>
              <w:rPr>
                <w:sz w:val="22"/>
                <w:szCs w:val="22"/>
                <w:lang w:eastAsia="en-US"/>
              </w:rPr>
            </w:pPr>
          </w:p>
          <w:p w:rsidR="001E73F0" w:rsidRDefault="001E73F0" w:rsidP="002F3983">
            <w:pPr>
              <w:pStyle w:val="BodyText"/>
              <w:spacing w:before="0" w:line="240" w:lineRule="auto"/>
              <w:rPr>
                <w:sz w:val="22"/>
                <w:szCs w:val="22"/>
                <w:lang w:eastAsia="en-US"/>
              </w:rPr>
            </w:pPr>
          </w:p>
          <w:p w:rsidR="001E73F0" w:rsidRPr="009275E4" w:rsidRDefault="001E73F0" w:rsidP="002F3983">
            <w:pPr>
              <w:pStyle w:val="BodyText"/>
              <w:spacing w:before="0" w:line="240" w:lineRule="auto"/>
              <w:rPr>
                <w:sz w:val="22"/>
                <w:szCs w:val="22"/>
                <w:lang w:eastAsia="en-US"/>
              </w:rPr>
            </w:pPr>
          </w:p>
        </w:tc>
      </w:tr>
    </w:tbl>
    <w:p w:rsidR="00BB09C4" w:rsidRDefault="00BB09C4" w:rsidP="002F3983">
      <w:pPr>
        <w:pStyle w:val="BodyText"/>
        <w:spacing w:before="0" w:line="240" w:lineRule="auto"/>
        <w:jc w:val="both"/>
        <w:rPr>
          <w:rFonts w:ascii="Arial" w:hAnsi="Arial" w:cs="Arial"/>
          <w:sz w:val="20"/>
          <w:szCs w:val="20"/>
        </w:rPr>
      </w:pPr>
    </w:p>
    <w:p w:rsidR="00BB09C4" w:rsidRPr="00BB09C4" w:rsidRDefault="00BB09C4" w:rsidP="00BB09C4">
      <w:pPr>
        <w:pStyle w:val="Heading1nonumber"/>
        <w:spacing w:before="180"/>
        <w:rPr>
          <w:lang w:val="en-GB"/>
        </w:rPr>
      </w:pPr>
      <w:r w:rsidRPr="00BB09C4">
        <w:rPr>
          <w:lang w:val="en-GB"/>
        </w:rPr>
        <w:t>Background</w:t>
      </w:r>
    </w:p>
    <w:p w:rsidR="008A4839" w:rsidRDefault="00807B80" w:rsidP="00836F02">
      <w:pPr>
        <w:pStyle w:val="BodyText"/>
        <w:spacing w:line="240" w:lineRule="auto"/>
        <w:jc w:val="both"/>
        <w:rPr>
          <w:rFonts w:ascii="Arial" w:hAnsi="Arial" w:cs="Arial"/>
          <w:sz w:val="20"/>
          <w:szCs w:val="20"/>
        </w:rPr>
      </w:pPr>
      <w:proofErr w:type="spellStart"/>
      <w:r>
        <w:rPr>
          <w:rFonts w:ascii="Arial" w:hAnsi="Arial" w:cs="Arial"/>
          <w:sz w:val="20"/>
          <w:szCs w:val="20"/>
        </w:rPr>
        <w:t>Shōchiku</w:t>
      </w:r>
      <w:proofErr w:type="spellEnd"/>
      <w:r>
        <w:rPr>
          <w:rFonts w:ascii="Arial" w:hAnsi="Arial" w:cs="Arial"/>
          <w:sz w:val="20"/>
          <w:szCs w:val="20"/>
        </w:rPr>
        <w:t xml:space="preserve"> </w:t>
      </w:r>
      <w:proofErr w:type="spellStart"/>
      <w:r>
        <w:rPr>
          <w:rFonts w:ascii="Arial" w:hAnsi="Arial" w:cs="Arial"/>
          <w:sz w:val="20"/>
          <w:szCs w:val="20"/>
        </w:rPr>
        <w:t>Kagekidan</w:t>
      </w:r>
      <w:proofErr w:type="spellEnd"/>
      <w:r>
        <w:rPr>
          <w:rFonts w:ascii="Arial" w:hAnsi="Arial" w:cs="Arial"/>
          <w:sz w:val="20"/>
          <w:szCs w:val="20"/>
        </w:rPr>
        <w:t xml:space="preserve"> is</w:t>
      </w:r>
      <w:r w:rsidR="00C806EB">
        <w:rPr>
          <w:rFonts w:ascii="Arial" w:hAnsi="Arial" w:cs="Arial"/>
          <w:sz w:val="20"/>
          <w:szCs w:val="20"/>
        </w:rPr>
        <w:t xml:space="preserve"> a Japanese all-female theatre</w:t>
      </w:r>
      <w:r w:rsidRPr="00807B80">
        <w:rPr>
          <w:rFonts w:ascii="Arial" w:hAnsi="Arial" w:cs="Arial"/>
          <w:sz w:val="20"/>
          <w:szCs w:val="20"/>
        </w:rPr>
        <w:t xml:space="preserve"> troupe</w:t>
      </w:r>
      <w:r>
        <w:rPr>
          <w:rFonts w:ascii="Arial" w:hAnsi="Arial" w:cs="Arial"/>
          <w:sz w:val="20"/>
          <w:szCs w:val="20"/>
        </w:rPr>
        <w:t xml:space="preserve"> established in 1928 and </w:t>
      </w:r>
      <w:r w:rsidR="00A34417">
        <w:rPr>
          <w:rFonts w:ascii="Arial" w:hAnsi="Arial" w:cs="Arial"/>
          <w:sz w:val="20"/>
          <w:szCs w:val="20"/>
        </w:rPr>
        <w:t>closed</w:t>
      </w:r>
      <w:r>
        <w:rPr>
          <w:rFonts w:ascii="Arial" w:hAnsi="Arial" w:cs="Arial"/>
          <w:sz w:val="20"/>
          <w:szCs w:val="20"/>
        </w:rPr>
        <w:t xml:space="preserve"> in 1996</w:t>
      </w:r>
      <w:r w:rsidR="008A4839">
        <w:rPr>
          <w:rFonts w:ascii="Arial" w:hAnsi="Arial" w:cs="Arial"/>
          <w:sz w:val="20"/>
          <w:szCs w:val="20"/>
        </w:rPr>
        <w:t xml:space="preserve">. </w:t>
      </w:r>
      <w:r w:rsidR="00C806EB">
        <w:rPr>
          <w:rFonts w:ascii="Arial" w:hAnsi="Arial" w:cs="Arial"/>
          <w:sz w:val="20"/>
          <w:szCs w:val="20"/>
        </w:rPr>
        <w:t xml:space="preserve">In </w:t>
      </w:r>
      <w:r w:rsidR="008A4839">
        <w:rPr>
          <w:rFonts w:ascii="Arial" w:hAnsi="Arial" w:cs="Arial"/>
          <w:sz w:val="20"/>
          <w:szCs w:val="20"/>
        </w:rPr>
        <w:t>the 1930s, it became</w:t>
      </w:r>
      <w:r w:rsidR="00C806EB">
        <w:rPr>
          <w:rFonts w:ascii="Arial" w:hAnsi="Arial" w:cs="Arial"/>
          <w:sz w:val="20"/>
          <w:szCs w:val="20"/>
        </w:rPr>
        <w:t xml:space="preserve"> one of the most popular theatre</w:t>
      </w:r>
      <w:r w:rsidR="008A4839">
        <w:rPr>
          <w:rFonts w:ascii="Arial" w:hAnsi="Arial" w:cs="Arial"/>
          <w:sz w:val="20"/>
          <w:szCs w:val="20"/>
        </w:rPr>
        <w:t xml:space="preserve"> troupes</w:t>
      </w:r>
      <w:r w:rsidR="00C806EB">
        <w:rPr>
          <w:rFonts w:ascii="Arial" w:hAnsi="Arial" w:cs="Arial"/>
          <w:sz w:val="20"/>
          <w:szCs w:val="20"/>
        </w:rPr>
        <w:t xml:space="preserve">, and after WWII, it </w:t>
      </w:r>
      <w:r w:rsidR="008A4839">
        <w:rPr>
          <w:rFonts w:ascii="Arial" w:hAnsi="Arial" w:cs="Arial"/>
          <w:sz w:val="20"/>
          <w:szCs w:val="20"/>
        </w:rPr>
        <w:t xml:space="preserve">remained popular, </w:t>
      </w:r>
      <w:r w:rsidR="00C806EB">
        <w:rPr>
          <w:rFonts w:ascii="Arial" w:hAnsi="Arial" w:cs="Arial"/>
          <w:sz w:val="20"/>
          <w:szCs w:val="20"/>
        </w:rPr>
        <w:t>featuring</w:t>
      </w:r>
      <w:r w:rsidR="008A4839">
        <w:rPr>
          <w:rFonts w:ascii="Arial" w:hAnsi="Arial" w:cs="Arial"/>
          <w:sz w:val="20"/>
          <w:szCs w:val="20"/>
        </w:rPr>
        <w:t xml:space="preserve"> on</w:t>
      </w:r>
      <w:r w:rsidR="00C806EB" w:rsidRPr="00C806EB">
        <w:rPr>
          <w:rFonts w:ascii="Arial" w:hAnsi="Arial" w:cs="Arial"/>
          <w:sz w:val="20"/>
          <w:szCs w:val="20"/>
        </w:rPr>
        <w:t xml:space="preserve"> "Grand </w:t>
      </w:r>
      <w:r w:rsidR="00C806EB">
        <w:rPr>
          <w:rFonts w:ascii="Arial" w:hAnsi="Arial" w:cs="Arial"/>
          <w:sz w:val="20"/>
          <w:szCs w:val="20"/>
        </w:rPr>
        <w:t>R</w:t>
      </w:r>
      <w:r w:rsidR="00C806EB" w:rsidRPr="00C806EB">
        <w:rPr>
          <w:rFonts w:ascii="Arial" w:hAnsi="Arial" w:cs="Arial"/>
          <w:sz w:val="20"/>
          <w:szCs w:val="20"/>
        </w:rPr>
        <w:t>evue" which m</w:t>
      </w:r>
      <w:r w:rsidR="008A4839">
        <w:rPr>
          <w:rFonts w:ascii="Arial" w:hAnsi="Arial" w:cs="Arial"/>
          <w:sz w:val="20"/>
          <w:szCs w:val="20"/>
        </w:rPr>
        <w:t xml:space="preserve">ade use of the big stage. After the 1950s, Shochiku </w:t>
      </w:r>
      <w:proofErr w:type="spellStart"/>
      <w:r w:rsidR="008A4839">
        <w:rPr>
          <w:rFonts w:ascii="Arial" w:hAnsi="Arial" w:cs="Arial"/>
          <w:sz w:val="20"/>
          <w:szCs w:val="20"/>
        </w:rPr>
        <w:t>Kagekidan</w:t>
      </w:r>
      <w:proofErr w:type="spellEnd"/>
      <w:r w:rsidR="008A4839">
        <w:rPr>
          <w:rFonts w:ascii="Arial" w:hAnsi="Arial" w:cs="Arial"/>
          <w:sz w:val="20"/>
          <w:szCs w:val="20"/>
        </w:rPr>
        <w:t xml:space="preserve"> performed overseas in order to introduce the Japanese culture to a wider audience. The first overseas tour was held in Southeast Asia in countries such as Thailand and Singapore from 26 November 1954 to 18 February 1955. These materials were previously collected and held by a participant in the tour.</w:t>
      </w:r>
    </w:p>
    <w:p w:rsidR="008A4839" w:rsidRDefault="008A4839" w:rsidP="008A4839">
      <w:pPr>
        <w:pStyle w:val="Header"/>
        <w:spacing w:line="240" w:lineRule="auto"/>
        <w:jc w:val="both"/>
        <w:rPr>
          <w:rFonts w:cs="Arial"/>
          <w:sz w:val="20"/>
          <w:szCs w:val="20"/>
        </w:rPr>
      </w:pPr>
      <w:r w:rsidRPr="008A4839">
        <w:rPr>
          <w:rFonts w:ascii="Calibri" w:eastAsia="Yu Mincho" w:hAnsi="Calibri"/>
          <w:sz w:val="22"/>
          <w:szCs w:val="28"/>
          <w:lang w:val="en-AU"/>
        </w:rPr>
        <w:t>(Source:</w:t>
      </w:r>
      <w:r>
        <w:rPr>
          <w:rFonts w:ascii="Calibri" w:eastAsia="Yu Mincho" w:hAnsi="Calibri"/>
          <w:sz w:val="22"/>
          <w:szCs w:val="28"/>
          <w:lang w:val="en-AU"/>
        </w:rPr>
        <w:t xml:space="preserve"> </w:t>
      </w:r>
      <w:hyperlink r:id="rId14" w:history="1">
        <w:r w:rsidR="00182B3D" w:rsidRPr="004A064D">
          <w:rPr>
            <w:rStyle w:val="Hyperlink"/>
            <w:rFonts w:ascii="Calibri" w:eastAsia="Yu Mincho" w:hAnsi="Calibri"/>
            <w:sz w:val="22"/>
            <w:szCs w:val="28"/>
            <w:lang w:val="en-AU"/>
          </w:rPr>
          <w:t>https://ja.wikipedia.org/wiki/%E6%9D%BE%E7%AB%B9%E6%AD%8C%E5%8A%87%E5%9B%A3</w:t>
        </w:r>
      </w:hyperlink>
      <w:r w:rsidR="00182B3D">
        <w:rPr>
          <w:rFonts w:ascii="Calibri" w:eastAsia="Yu Mincho" w:hAnsi="Calibri"/>
          <w:sz w:val="22"/>
          <w:szCs w:val="28"/>
          <w:lang w:val="en-AU"/>
        </w:rPr>
        <w:t>, viewed on 21 September 2018</w:t>
      </w:r>
      <w:r>
        <w:rPr>
          <w:rFonts w:ascii="Calibri" w:eastAsia="Yu Mincho" w:hAnsi="Calibri"/>
          <w:sz w:val="22"/>
          <w:szCs w:val="28"/>
          <w:lang w:val="en-AU"/>
        </w:rPr>
        <w:t>)</w:t>
      </w:r>
      <w:bookmarkStart w:id="0" w:name="_GoBack"/>
      <w:bookmarkEnd w:id="0"/>
    </w:p>
    <w:p w:rsidR="00BF5184" w:rsidRPr="00630691" w:rsidRDefault="00BF5184" w:rsidP="00630691">
      <w:pPr>
        <w:pStyle w:val="Heading1nonumber"/>
        <w:rPr>
          <w:lang w:val="en-GB"/>
        </w:rPr>
      </w:pPr>
      <w:r w:rsidRPr="00630691">
        <w:rPr>
          <w:lang w:val="en-GB"/>
        </w:rPr>
        <w:t xml:space="preserve">Content </w:t>
      </w:r>
    </w:p>
    <w:p w:rsidR="002F3983" w:rsidRPr="006E6033" w:rsidRDefault="00F848AC" w:rsidP="008A4839">
      <w:pPr>
        <w:pStyle w:val="BodyText"/>
        <w:jc w:val="both"/>
        <w:rPr>
          <w:rFonts w:ascii="Arial" w:hAnsi="Arial" w:cs="Arial"/>
          <w:sz w:val="20"/>
          <w:szCs w:val="20"/>
        </w:rPr>
      </w:pPr>
      <w:r w:rsidRPr="006E6033">
        <w:rPr>
          <w:rFonts w:ascii="Arial" w:hAnsi="Arial" w:cs="Arial"/>
          <w:sz w:val="20"/>
          <w:szCs w:val="20"/>
        </w:rPr>
        <w:t>M</w:t>
      </w:r>
      <w:r w:rsidR="00BF5184" w:rsidRPr="006E6033">
        <w:rPr>
          <w:rFonts w:ascii="Arial" w:hAnsi="Arial" w:cs="Arial"/>
          <w:sz w:val="20"/>
          <w:szCs w:val="20"/>
        </w:rPr>
        <w:t>aterials in th</w:t>
      </w:r>
      <w:r w:rsidRPr="006E6033">
        <w:rPr>
          <w:rFonts w:ascii="Arial" w:hAnsi="Arial" w:cs="Arial"/>
          <w:sz w:val="20"/>
          <w:szCs w:val="20"/>
        </w:rPr>
        <w:t>is</w:t>
      </w:r>
      <w:r w:rsidR="00BF5184" w:rsidRPr="006E6033">
        <w:rPr>
          <w:rFonts w:ascii="Arial" w:hAnsi="Arial" w:cs="Arial"/>
          <w:sz w:val="20"/>
          <w:szCs w:val="20"/>
        </w:rPr>
        <w:t xml:space="preserve"> collection </w:t>
      </w:r>
      <w:r w:rsidR="008A4839">
        <w:rPr>
          <w:rFonts w:ascii="Arial" w:hAnsi="Arial" w:cs="Arial"/>
          <w:sz w:val="20"/>
          <w:szCs w:val="20"/>
        </w:rPr>
        <w:t>are t</w:t>
      </w:r>
      <w:r w:rsidR="0034299D">
        <w:rPr>
          <w:rFonts w:ascii="Arial" w:hAnsi="Arial" w:cs="Arial"/>
          <w:sz w:val="20"/>
          <w:szCs w:val="20"/>
        </w:rPr>
        <w:t xml:space="preserve">heatre </w:t>
      </w:r>
      <w:r w:rsidR="0034299D" w:rsidRPr="0034299D">
        <w:rPr>
          <w:rFonts w:ascii="Arial" w:hAnsi="Arial" w:cs="Arial"/>
          <w:sz w:val="20"/>
          <w:szCs w:val="20"/>
        </w:rPr>
        <w:t xml:space="preserve">programs, member lists, </w:t>
      </w:r>
      <w:r w:rsidR="008A4839">
        <w:rPr>
          <w:rFonts w:ascii="Arial" w:hAnsi="Arial" w:cs="Arial"/>
          <w:sz w:val="20"/>
          <w:szCs w:val="20"/>
        </w:rPr>
        <w:t xml:space="preserve">notes on play </w:t>
      </w:r>
      <w:r w:rsidR="0034299D" w:rsidRPr="0034299D">
        <w:rPr>
          <w:rFonts w:ascii="Arial" w:hAnsi="Arial" w:cs="Arial"/>
          <w:sz w:val="20"/>
          <w:szCs w:val="20"/>
        </w:rPr>
        <w:t>a guidebook of Southeast Asia Tour and diaries.</w:t>
      </w:r>
    </w:p>
    <w:p w:rsidR="00BF5184" w:rsidRPr="00630691" w:rsidRDefault="004D6756" w:rsidP="00BA7635">
      <w:pPr>
        <w:pStyle w:val="Heading1nonumber"/>
        <w:jc w:val="both"/>
        <w:rPr>
          <w:lang w:val="en-GB"/>
        </w:rPr>
      </w:pPr>
      <w:r w:rsidRPr="00630691">
        <w:rPr>
          <w:lang w:val="en-GB"/>
        </w:rPr>
        <w:t>Access</w:t>
      </w:r>
    </w:p>
    <w:p w:rsidR="0034299D" w:rsidRPr="00C2151B" w:rsidRDefault="0034299D" w:rsidP="0034299D">
      <w:pPr>
        <w:pStyle w:val="templatepara"/>
      </w:pPr>
      <w:r>
        <w:t xml:space="preserve">The ephemera may be accessed through the Library’s Asian Collections Reading Room by </w:t>
      </w:r>
      <w:proofErr w:type="spellStart"/>
      <w:r>
        <w:t>eCallslip</w:t>
      </w:r>
      <w:proofErr w:type="spellEnd"/>
      <w:r>
        <w:t xml:space="preserve"> request: </w:t>
      </w:r>
      <w:r w:rsidRPr="0034299D">
        <w:rPr>
          <w:rStyle w:val="Hyperlink"/>
          <w:rFonts w:hint="eastAsia"/>
        </w:rPr>
        <w:t>htt</w:t>
      </w:r>
      <w:r>
        <w:rPr>
          <w:rStyle w:val="Hyperlink"/>
          <w:rFonts w:hint="eastAsia"/>
        </w:rPr>
        <w:t>p://nla.gov.au/nla.cat-vn7460941</w:t>
      </w:r>
      <w:r>
        <w:rPr>
          <w:rStyle w:val="Hyperlink"/>
        </w:rPr>
        <w:t xml:space="preserve"> </w:t>
      </w:r>
    </w:p>
    <w:p w:rsidR="00EC62AA" w:rsidRPr="00807B80" w:rsidRDefault="0034299D" w:rsidP="0034299D">
      <w:pPr>
        <w:pStyle w:val="BodyText"/>
        <w:jc w:val="both"/>
        <w:rPr>
          <w:rFonts w:ascii="Arial" w:hAnsi="Arial" w:cs="Arial"/>
          <w:sz w:val="20"/>
          <w:szCs w:val="20"/>
        </w:rPr>
      </w:pPr>
      <w:bookmarkStart w:id="1" w:name="OLE_LINK11"/>
      <w:bookmarkStart w:id="2" w:name="OLE_LINK12"/>
      <w:bookmarkStart w:id="3" w:name="OLE_LINK13"/>
      <w:r>
        <w:rPr>
          <w:rFonts w:ascii="Arial" w:hAnsi="Arial" w:cs="Arial"/>
          <w:sz w:val="20"/>
          <w:szCs w:val="20"/>
        </w:rPr>
        <w:br w:type="page"/>
      </w:r>
      <w:r w:rsidR="00EC62AA" w:rsidRPr="00807B80">
        <w:rPr>
          <w:rFonts w:ascii="Arial" w:hAnsi="Arial" w:cs="Arial"/>
          <w:sz w:val="20"/>
          <w:szCs w:val="20"/>
        </w:rPr>
        <w:lastRenderedPageBreak/>
        <w:t xml:space="preserve">Item 1: </w:t>
      </w:r>
      <w:proofErr w:type="spellStart"/>
      <w:r w:rsidR="00EC62AA" w:rsidRPr="00807B80">
        <w:rPr>
          <w:rFonts w:ascii="Arial" w:hAnsi="Arial" w:cs="Arial"/>
          <w:sz w:val="20"/>
          <w:szCs w:val="20"/>
        </w:rPr>
        <w:t>Fura</w:t>
      </w:r>
      <w:proofErr w:type="spellEnd"/>
      <w:r w:rsidR="00EC62AA" w:rsidRPr="00807B80">
        <w:rPr>
          <w:rFonts w:ascii="Arial" w:hAnsi="Arial" w:cs="Arial"/>
          <w:sz w:val="20"/>
          <w:szCs w:val="20"/>
        </w:rPr>
        <w:t xml:space="preserve"> </w:t>
      </w:r>
      <w:proofErr w:type="spellStart"/>
      <w:r w:rsidR="00EC62AA" w:rsidRPr="00807B80">
        <w:rPr>
          <w:rFonts w:ascii="Arial" w:hAnsi="Arial" w:cs="Arial"/>
          <w:sz w:val="20"/>
          <w:szCs w:val="20"/>
        </w:rPr>
        <w:t>kodogu</w:t>
      </w:r>
      <w:proofErr w:type="spellEnd"/>
      <w:r w:rsidR="00EC62AA" w:rsidRPr="00807B80">
        <w:rPr>
          <w:rFonts w:ascii="Arial" w:hAnsi="Arial" w:cs="Arial"/>
          <w:sz w:val="20"/>
          <w:szCs w:val="20"/>
        </w:rPr>
        <w:t xml:space="preserve"> no ken (</w:t>
      </w:r>
      <w:r w:rsidR="00EC62AA" w:rsidRPr="00807B80">
        <w:rPr>
          <w:rFonts w:ascii="Arial" w:hAnsi="Arial" w:cs="Arial"/>
          <w:sz w:val="20"/>
          <w:szCs w:val="20"/>
          <w:lang w:eastAsia="ja-JP"/>
        </w:rPr>
        <w:t>フラ小道具件</w:t>
      </w:r>
      <w:r w:rsidR="00EC62AA" w:rsidRPr="00807B80">
        <w:rPr>
          <w:rFonts w:ascii="Arial" w:hAnsi="Arial" w:cs="Arial"/>
          <w:sz w:val="20"/>
          <w:szCs w:val="20"/>
          <w:lang w:eastAsia="ja-JP"/>
        </w:rPr>
        <w:t>)</w:t>
      </w:r>
    </w:p>
    <w:p w:rsidR="00EC62AA" w:rsidRPr="00807B80" w:rsidRDefault="00EC62AA" w:rsidP="00B976B0">
      <w:pPr>
        <w:pStyle w:val="BodyText"/>
        <w:rPr>
          <w:rFonts w:ascii="Arial" w:hAnsi="Arial" w:cs="Arial"/>
          <w:sz w:val="20"/>
          <w:szCs w:val="20"/>
          <w:lang w:eastAsia="ja-JP"/>
        </w:rPr>
      </w:pPr>
      <w:r w:rsidRPr="00807B80">
        <w:rPr>
          <w:rFonts w:ascii="Arial" w:hAnsi="Arial" w:cs="Arial"/>
          <w:sz w:val="20"/>
          <w:szCs w:val="20"/>
          <w:lang w:eastAsia="ja-JP"/>
        </w:rPr>
        <w:t>Item 2: [Notes on schedule]</w:t>
      </w:r>
    </w:p>
    <w:p w:rsidR="00225B72" w:rsidRPr="00807B80" w:rsidRDefault="00225B72" w:rsidP="00B976B0">
      <w:pPr>
        <w:pStyle w:val="BodyText"/>
        <w:rPr>
          <w:rFonts w:ascii="Arial" w:hAnsi="Arial" w:cs="Arial"/>
          <w:sz w:val="20"/>
          <w:szCs w:val="20"/>
          <w:lang w:eastAsia="ja-JP"/>
        </w:rPr>
      </w:pPr>
      <w:r w:rsidRPr="00807B80">
        <w:rPr>
          <w:rFonts w:ascii="Arial" w:hAnsi="Arial" w:cs="Arial"/>
          <w:sz w:val="20"/>
          <w:szCs w:val="20"/>
          <w:lang w:eastAsia="ja-JP"/>
        </w:rPr>
        <w:t>Item</w:t>
      </w:r>
      <w:r w:rsidR="009551B6" w:rsidRPr="00807B80">
        <w:rPr>
          <w:rFonts w:ascii="Arial" w:hAnsi="Arial" w:cs="Arial"/>
          <w:sz w:val="20"/>
          <w:szCs w:val="20"/>
          <w:lang w:eastAsia="ja-JP"/>
        </w:rPr>
        <w:t xml:space="preserve"> </w:t>
      </w:r>
      <w:r w:rsidRPr="00807B80">
        <w:rPr>
          <w:rFonts w:ascii="Arial" w:hAnsi="Arial" w:cs="Arial"/>
          <w:sz w:val="20"/>
          <w:szCs w:val="20"/>
          <w:lang w:eastAsia="ja-JP"/>
        </w:rPr>
        <w:t xml:space="preserve">3: Shochiku </w:t>
      </w:r>
      <w:proofErr w:type="spellStart"/>
      <w:r w:rsidRPr="00807B80">
        <w:rPr>
          <w:rFonts w:ascii="Arial" w:hAnsi="Arial" w:cs="Arial"/>
          <w:sz w:val="20"/>
          <w:szCs w:val="20"/>
          <w:lang w:eastAsia="ja-JP"/>
        </w:rPr>
        <w:t>Shojo</w:t>
      </w:r>
      <w:proofErr w:type="spellEnd"/>
      <w:r w:rsidRPr="00807B80">
        <w:rPr>
          <w:rFonts w:ascii="Arial" w:hAnsi="Arial" w:cs="Arial"/>
          <w:sz w:val="20"/>
          <w:szCs w:val="20"/>
          <w:lang w:eastAsia="ja-JP"/>
        </w:rPr>
        <w:t xml:space="preserve"> </w:t>
      </w:r>
      <w:proofErr w:type="spellStart"/>
      <w:r w:rsidRPr="00807B80">
        <w:rPr>
          <w:rFonts w:ascii="Arial" w:hAnsi="Arial" w:cs="Arial"/>
          <w:sz w:val="20"/>
          <w:szCs w:val="20"/>
          <w:lang w:eastAsia="ja-JP"/>
        </w:rPr>
        <w:t>Kabudan</w:t>
      </w:r>
      <w:proofErr w:type="spellEnd"/>
      <w:r w:rsidRPr="00807B80">
        <w:rPr>
          <w:rFonts w:ascii="Arial" w:hAnsi="Arial" w:cs="Arial"/>
          <w:sz w:val="20"/>
          <w:szCs w:val="20"/>
          <w:lang w:eastAsia="ja-JP"/>
        </w:rPr>
        <w:t xml:space="preserve"> </w:t>
      </w:r>
      <w:proofErr w:type="spellStart"/>
      <w:proofErr w:type="gramStart"/>
      <w:r w:rsidRPr="00807B80">
        <w:rPr>
          <w:rFonts w:ascii="Arial" w:hAnsi="Arial" w:cs="Arial"/>
          <w:sz w:val="20"/>
          <w:szCs w:val="20"/>
          <w:lang w:eastAsia="ja-JP"/>
        </w:rPr>
        <w:t>dai</w:t>
      </w:r>
      <w:proofErr w:type="spellEnd"/>
      <w:proofErr w:type="gramEnd"/>
      <w:r w:rsidRPr="00807B80">
        <w:rPr>
          <w:rFonts w:ascii="Arial" w:hAnsi="Arial" w:cs="Arial"/>
          <w:sz w:val="20"/>
          <w:szCs w:val="20"/>
          <w:lang w:eastAsia="ja-JP"/>
        </w:rPr>
        <w:t xml:space="preserve"> </w:t>
      </w:r>
      <w:proofErr w:type="spellStart"/>
      <w:r w:rsidRPr="00807B80">
        <w:rPr>
          <w:rFonts w:ascii="Arial" w:hAnsi="Arial" w:cs="Arial"/>
          <w:sz w:val="20"/>
          <w:szCs w:val="20"/>
          <w:lang w:eastAsia="ja-JP"/>
        </w:rPr>
        <w:t>ikki</w:t>
      </w:r>
      <w:proofErr w:type="spellEnd"/>
      <w:r w:rsidRPr="00807B80">
        <w:rPr>
          <w:rFonts w:ascii="Arial" w:hAnsi="Arial" w:cs="Arial"/>
          <w:sz w:val="20"/>
          <w:szCs w:val="20"/>
          <w:lang w:eastAsia="ja-JP"/>
        </w:rPr>
        <w:t xml:space="preserve"> </w:t>
      </w:r>
      <w:proofErr w:type="spellStart"/>
      <w:r w:rsidRPr="00807B80">
        <w:rPr>
          <w:rFonts w:ascii="Arial" w:hAnsi="Arial" w:cs="Arial"/>
          <w:sz w:val="20"/>
          <w:szCs w:val="20"/>
          <w:lang w:eastAsia="ja-JP"/>
        </w:rPr>
        <w:t>fushime</w:t>
      </w:r>
      <w:proofErr w:type="spellEnd"/>
      <w:r w:rsidRPr="00807B80">
        <w:rPr>
          <w:rFonts w:ascii="Arial" w:hAnsi="Arial" w:cs="Arial"/>
          <w:sz w:val="20"/>
          <w:szCs w:val="20"/>
          <w:lang w:eastAsia="ja-JP"/>
        </w:rPr>
        <w:t xml:space="preserve"> (</w:t>
      </w:r>
      <w:r w:rsidRPr="00807B80">
        <w:rPr>
          <w:rFonts w:ascii="Arial" w:hAnsi="Arial" w:cs="Arial"/>
          <w:sz w:val="20"/>
          <w:szCs w:val="20"/>
          <w:lang w:eastAsia="ja-JP"/>
        </w:rPr>
        <w:t>松竹少女歌舞團第一期節目</w:t>
      </w:r>
      <w:r w:rsidRPr="00807B80">
        <w:rPr>
          <w:rFonts w:ascii="Arial" w:hAnsi="Arial" w:cs="Arial"/>
          <w:sz w:val="20"/>
          <w:szCs w:val="20"/>
          <w:lang w:eastAsia="ja-JP"/>
        </w:rPr>
        <w:t>)</w:t>
      </w:r>
    </w:p>
    <w:p w:rsidR="00EC62AA" w:rsidRPr="00807B80" w:rsidRDefault="00225B72" w:rsidP="00B976B0">
      <w:pPr>
        <w:pStyle w:val="BodyText"/>
        <w:rPr>
          <w:rFonts w:ascii="Arial" w:hAnsi="Arial" w:cs="Arial"/>
          <w:sz w:val="20"/>
          <w:szCs w:val="20"/>
          <w:lang w:eastAsia="ja-JP"/>
        </w:rPr>
      </w:pPr>
      <w:r w:rsidRPr="00807B80">
        <w:rPr>
          <w:rFonts w:ascii="Arial" w:hAnsi="Arial" w:cs="Arial"/>
          <w:sz w:val="20"/>
          <w:szCs w:val="20"/>
          <w:lang w:eastAsia="ja-JP"/>
        </w:rPr>
        <w:t>Item</w:t>
      </w:r>
      <w:r w:rsidR="009551B6" w:rsidRPr="00807B80">
        <w:rPr>
          <w:rFonts w:ascii="Arial" w:hAnsi="Arial" w:cs="Arial"/>
          <w:sz w:val="20"/>
          <w:szCs w:val="20"/>
          <w:lang w:eastAsia="ja-JP"/>
        </w:rPr>
        <w:t xml:space="preserve"> </w:t>
      </w:r>
      <w:r w:rsidRPr="00807B80">
        <w:rPr>
          <w:rFonts w:ascii="Arial" w:hAnsi="Arial" w:cs="Arial"/>
          <w:sz w:val="20"/>
          <w:szCs w:val="20"/>
          <w:lang w:eastAsia="ja-JP"/>
        </w:rPr>
        <w:t>4</w:t>
      </w:r>
      <w:r w:rsidR="00EC62AA" w:rsidRPr="00807B80">
        <w:rPr>
          <w:rFonts w:ascii="Arial" w:hAnsi="Arial" w:cs="Arial"/>
          <w:sz w:val="20"/>
          <w:szCs w:val="20"/>
          <w:lang w:eastAsia="ja-JP"/>
        </w:rPr>
        <w:t xml:space="preserve">: Shochiku </w:t>
      </w:r>
      <w:proofErr w:type="spellStart"/>
      <w:r w:rsidR="00EC62AA" w:rsidRPr="00807B80">
        <w:rPr>
          <w:rFonts w:ascii="Arial" w:hAnsi="Arial" w:cs="Arial"/>
          <w:sz w:val="20"/>
          <w:szCs w:val="20"/>
          <w:lang w:eastAsia="ja-JP"/>
        </w:rPr>
        <w:t>Shojo</w:t>
      </w:r>
      <w:proofErr w:type="spellEnd"/>
      <w:r w:rsidR="00EC62AA" w:rsidRPr="00807B80">
        <w:rPr>
          <w:rFonts w:ascii="Arial" w:hAnsi="Arial" w:cs="Arial"/>
          <w:sz w:val="20"/>
          <w:szCs w:val="20"/>
          <w:lang w:eastAsia="ja-JP"/>
        </w:rPr>
        <w:t xml:space="preserve"> </w:t>
      </w:r>
      <w:proofErr w:type="spellStart"/>
      <w:r w:rsidR="00EC62AA" w:rsidRPr="00807B80">
        <w:rPr>
          <w:rFonts w:ascii="Arial" w:hAnsi="Arial" w:cs="Arial"/>
          <w:sz w:val="20"/>
          <w:szCs w:val="20"/>
          <w:lang w:eastAsia="ja-JP"/>
        </w:rPr>
        <w:t>Kabudan</w:t>
      </w:r>
      <w:proofErr w:type="spellEnd"/>
      <w:r w:rsidR="00EC62AA" w:rsidRPr="00807B80">
        <w:rPr>
          <w:rFonts w:ascii="Arial" w:hAnsi="Arial" w:cs="Arial"/>
          <w:sz w:val="20"/>
          <w:szCs w:val="20"/>
          <w:lang w:eastAsia="ja-JP"/>
        </w:rPr>
        <w:t xml:space="preserve"> </w:t>
      </w:r>
      <w:proofErr w:type="spellStart"/>
      <w:proofErr w:type="gramStart"/>
      <w:r w:rsidR="00EC62AA" w:rsidRPr="00807B80">
        <w:rPr>
          <w:rFonts w:ascii="Arial" w:hAnsi="Arial" w:cs="Arial"/>
          <w:sz w:val="20"/>
          <w:szCs w:val="20"/>
          <w:lang w:eastAsia="ja-JP"/>
        </w:rPr>
        <w:t>dai</w:t>
      </w:r>
      <w:proofErr w:type="spellEnd"/>
      <w:proofErr w:type="gramEnd"/>
      <w:r w:rsidR="00EC62AA" w:rsidRPr="00807B80">
        <w:rPr>
          <w:rFonts w:ascii="Arial" w:hAnsi="Arial" w:cs="Arial"/>
          <w:sz w:val="20"/>
          <w:szCs w:val="20"/>
          <w:lang w:eastAsia="ja-JP"/>
        </w:rPr>
        <w:t xml:space="preserve"> </w:t>
      </w:r>
      <w:proofErr w:type="spellStart"/>
      <w:r w:rsidR="00EC62AA" w:rsidRPr="00807B80">
        <w:rPr>
          <w:rFonts w:ascii="Arial" w:hAnsi="Arial" w:cs="Arial"/>
          <w:sz w:val="20"/>
          <w:szCs w:val="20"/>
          <w:lang w:eastAsia="ja-JP"/>
        </w:rPr>
        <w:t>niki</w:t>
      </w:r>
      <w:proofErr w:type="spellEnd"/>
      <w:r w:rsidR="00EC62AA" w:rsidRPr="00807B80">
        <w:rPr>
          <w:rFonts w:ascii="Arial" w:hAnsi="Arial" w:cs="Arial"/>
          <w:sz w:val="20"/>
          <w:szCs w:val="20"/>
          <w:lang w:eastAsia="ja-JP"/>
        </w:rPr>
        <w:t xml:space="preserve"> </w:t>
      </w:r>
      <w:proofErr w:type="spellStart"/>
      <w:r w:rsidR="00EC62AA" w:rsidRPr="00807B80">
        <w:rPr>
          <w:rFonts w:ascii="Arial" w:hAnsi="Arial" w:cs="Arial"/>
          <w:sz w:val="20"/>
          <w:szCs w:val="20"/>
          <w:lang w:eastAsia="ja-JP"/>
        </w:rPr>
        <w:t>fushime</w:t>
      </w:r>
      <w:proofErr w:type="spellEnd"/>
      <w:r w:rsidR="00EC62AA" w:rsidRPr="00807B80">
        <w:rPr>
          <w:rFonts w:ascii="Arial" w:hAnsi="Arial" w:cs="Arial"/>
          <w:sz w:val="20"/>
          <w:szCs w:val="20"/>
          <w:lang w:eastAsia="ja-JP"/>
        </w:rPr>
        <w:t xml:space="preserve"> (</w:t>
      </w:r>
      <w:r w:rsidR="00EC62AA" w:rsidRPr="00807B80">
        <w:rPr>
          <w:rFonts w:ascii="Arial" w:hAnsi="Arial" w:cs="Arial"/>
          <w:sz w:val="20"/>
          <w:szCs w:val="20"/>
          <w:lang w:eastAsia="ja-JP"/>
        </w:rPr>
        <w:t>松竹少女歌舞團第二期節目</w:t>
      </w:r>
      <w:r w:rsidR="00EC62AA" w:rsidRPr="00807B80">
        <w:rPr>
          <w:rFonts w:ascii="Arial" w:hAnsi="Arial" w:cs="Arial"/>
          <w:sz w:val="20"/>
          <w:szCs w:val="20"/>
          <w:lang w:eastAsia="ja-JP"/>
        </w:rPr>
        <w:t>)</w:t>
      </w:r>
    </w:p>
    <w:p w:rsidR="00EC62AA" w:rsidRPr="00807B80" w:rsidRDefault="00225B72" w:rsidP="00B976B0">
      <w:pPr>
        <w:pStyle w:val="BodyText"/>
        <w:rPr>
          <w:rFonts w:ascii="Arial" w:hAnsi="Arial" w:cs="Arial"/>
          <w:sz w:val="20"/>
          <w:szCs w:val="20"/>
          <w:lang w:eastAsia="ja-JP"/>
        </w:rPr>
      </w:pPr>
      <w:r w:rsidRPr="00807B80">
        <w:rPr>
          <w:rFonts w:ascii="Arial" w:hAnsi="Arial" w:cs="Arial"/>
          <w:sz w:val="20"/>
          <w:szCs w:val="20"/>
          <w:lang w:eastAsia="ja-JP"/>
        </w:rPr>
        <w:t>Item</w:t>
      </w:r>
      <w:r w:rsidR="009551B6" w:rsidRPr="00807B80">
        <w:rPr>
          <w:rFonts w:ascii="Arial" w:hAnsi="Arial" w:cs="Arial"/>
          <w:sz w:val="20"/>
          <w:szCs w:val="20"/>
          <w:lang w:eastAsia="ja-JP"/>
        </w:rPr>
        <w:t xml:space="preserve"> </w:t>
      </w:r>
      <w:r w:rsidRPr="00807B80">
        <w:rPr>
          <w:rFonts w:ascii="Arial" w:hAnsi="Arial" w:cs="Arial"/>
          <w:sz w:val="20"/>
          <w:szCs w:val="20"/>
          <w:lang w:eastAsia="ja-JP"/>
        </w:rPr>
        <w:t>5</w:t>
      </w:r>
      <w:r w:rsidR="00EC62AA" w:rsidRPr="00807B80">
        <w:rPr>
          <w:rFonts w:ascii="Arial" w:hAnsi="Arial" w:cs="Arial"/>
          <w:sz w:val="20"/>
          <w:szCs w:val="20"/>
          <w:lang w:eastAsia="ja-JP"/>
        </w:rPr>
        <w:t xml:space="preserve">: Shochiku </w:t>
      </w:r>
      <w:proofErr w:type="spellStart"/>
      <w:r w:rsidR="00EC62AA" w:rsidRPr="00807B80">
        <w:rPr>
          <w:rFonts w:ascii="Arial" w:hAnsi="Arial" w:cs="Arial"/>
          <w:sz w:val="20"/>
          <w:szCs w:val="20"/>
          <w:lang w:eastAsia="ja-JP"/>
        </w:rPr>
        <w:t>Shojo</w:t>
      </w:r>
      <w:proofErr w:type="spellEnd"/>
      <w:r w:rsidR="00EC62AA" w:rsidRPr="00807B80">
        <w:rPr>
          <w:rFonts w:ascii="Arial" w:hAnsi="Arial" w:cs="Arial"/>
          <w:sz w:val="20"/>
          <w:szCs w:val="20"/>
          <w:lang w:eastAsia="ja-JP"/>
        </w:rPr>
        <w:t xml:space="preserve"> </w:t>
      </w:r>
      <w:proofErr w:type="spellStart"/>
      <w:r w:rsidR="00EC62AA" w:rsidRPr="00807B80">
        <w:rPr>
          <w:rFonts w:ascii="Arial" w:hAnsi="Arial" w:cs="Arial"/>
          <w:sz w:val="20"/>
          <w:szCs w:val="20"/>
          <w:lang w:eastAsia="ja-JP"/>
        </w:rPr>
        <w:t>Kabudan</w:t>
      </w:r>
      <w:proofErr w:type="spellEnd"/>
      <w:r w:rsidR="00EC62AA" w:rsidRPr="00807B80">
        <w:rPr>
          <w:rFonts w:ascii="Arial" w:hAnsi="Arial" w:cs="Arial"/>
          <w:sz w:val="20"/>
          <w:szCs w:val="20"/>
          <w:lang w:eastAsia="ja-JP"/>
        </w:rPr>
        <w:t xml:space="preserve"> </w:t>
      </w:r>
      <w:proofErr w:type="spellStart"/>
      <w:proofErr w:type="gramStart"/>
      <w:r w:rsidR="00EC62AA" w:rsidRPr="00807B80">
        <w:rPr>
          <w:rFonts w:ascii="Arial" w:hAnsi="Arial" w:cs="Arial"/>
          <w:sz w:val="20"/>
          <w:szCs w:val="20"/>
          <w:lang w:eastAsia="ja-JP"/>
        </w:rPr>
        <w:t>dai</w:t>
      </w:r>
      <w:proofErr w:type="spellEnd"/>
      <w:proofErr w:type="gramEnd"/>
      <w:r w:rsidR="00EC62AA" w:rsidRPr="00807B80">
        <w:rPr>
          <w:rFonts w:ascii="Arial" w:hAnsi="Arial" w:cs="Arial"/>
          <w:sz w:val="20"/>
          <w:szCs w:val="20"/>
          <w:lang w:eastAsia="ja-JP"/>
        </w:rPr>
        <w:t xml:space="preserve"> </w:t>
      </w:r>
      <w:proofErr w:type="spellStart"/>
      <w:r w:rsidR="00EC62AA" w:rsidRPr="00807B80">
        <w:rPr>
          <w:rFonts w:ascii="Arial" w:hAnsi="Arial" w:cs="Arial"/>
          <w:sz w:val="20"/>
          <w:szCs w:val="20"/>
          <w:lang w:eastAsia="ja-JP"/>
        </w:rPr>
        <w:t>sanki</w:t>
      </w:r>
      <w:proofErr w:type="spellEnd"/>
      <w:r w:rsidR="00EC62AA" w:rsidRPr="00807B80">
        <w:rPr>
          <w:rFonts w:ascii="Arial" w:hAnsi="Arial" w:cs="Arial"/>
          <w:sz w:val="20"/>
          <w:szCs w:val="20"/>
          <w:lang w:eastAsia="ja-JP"/>
        </w:rPr>
        <w:t xml:space="preserve"> </w:t>
      </w:r>
      <w:proofErr w:type="spellStart"/>
      <w:r w:rsidR="00EC62AA" w:rsidRPr="00807B80">
        <w:rPr>
          <w:rFonts w:ascii="Arial" w:hAnsi="Arial" w:cs="Arial"/>
          <w:sz w:val="20"/>
          <w:szCs w:val="20"/>
          <w:lang w:eastAsia="ja-JP"/>
        </w:rPr>
        <w:t>fushime</w:t>
      </w:r>
      <w:proofErr w:type="spellEnd"/>
      <w:r w:rsidR="00EC62AA" w:rsidRPr="00807B80">
        <w:rPr>
          <w:rFonts w:ascii="Arial" w:hAnsi="Arial" w:cs="Arial"/>
          <w:sz w:val="20"/>
          <w:szCs w:val="20"/>
          <w:lang w:eastAsia="ja-JP"/>
        </w:rPr>
        <w:t xml:space="preserve"> (</w:t>
      </w:r>
      <w:r w:rsidR="00EC62AA" w:rsidRPr="00807B80">
        <w:rPr>
          <w:rFonts w:ascii="Arial" w:hAnsi="Arial" w:cs="Arial"/>
          <w:sz w:val="20"/>
          <w:szCs w:val="20"/>
          <w:lang w:eastAsia="ja-JP"/>
        </w:rPr>
        <w:t>松竹少女歌舞團第三期節目</w:t>
      </w:r>
      <w:r w:rsidR="00EC62AA" w:rsidRPr="00807B80">
        <w:rPr>
          <w:rFonts w:ascii="Arial" w:hAnsi="Arial" w:cs="Arial"/>
          <w:sz w:val="20"/>
          <w:szCs w:val="20"/>
          <w:lang w:eastAsia="ja-JP"/>
        </w:rPr>
        <w:t>)</w:t>
      </w:r>
    </w:p>
    <w:p w:rsidR="00225B72" w:rsidRPr="00807B80" w:rsidRDefault="00225B72" w:rsidP="00B976B0">
      <w:pPr>
        <w:pStyle w:val="BodyText"/>
        <w:rPr>
          <w:rFonts w:ascii="Arial" w:hAnsi="Arial" w:cs="Arial"/>
          <w:sz w:val="20"/>
          <w:szCs w:val="20"/>
          <w:lang w:eastAsia="ja-JP"/>
        </w:rPr>
      </w:pPr>
      <w:r w:rsidRPr="00807B80">
        <w:rPr>
          <w:rFonts w:ascii="Arial" w:hAnsi="Arial" w:cs="Arial"/>
          <w:sz w:val="20"/>
          <w:szCs w:val="20"/>
          <w:lang w:eastAsia="ja-JP"/>
        </w:rPr>
        <w:t>Item</w:t>
      </w:r>
      <w:r w:rsidR="009551B6" w:rsidRPr="00807B80">
        <w:rPr>
          <w:rFonts w:ascii="Arial" w:hAnsi="Arial" w:cs="Arial"/>
          <w:sz w:val="20"/>
          <w:szCs w:val="20"/>
          <w:lang w:eastAsia="ja-JP"/>
        </w:rPr>
        <w:t xml:space="preserve"> </w:t>
      </w:r>
      <w:r w:rsidRPr="00807B80">
        <w:rPr>
          <w:rFonts w:ascii="Arial" w:hAnsi="Arial" w:cs="Arial"/>
          <w:sz w:val="20"/>
          <w:szCs w:val="20"/>
          <w:lang w:eastAsia="ja-JP"/>
        </w:rPr>
        <w:t>6: [Acting script]</w:t>
      </w:r>
    </w:p>
    <w:p w:rsidR="00225B72" w:rsidRPr="00807B80" w:rsidRDefault="00225B72" w:rsidP="00B976B0">
      <w:pPr>
        <w:pStyle w:val="BodyText"/>
        <w:rPr>
          <w:rFonts w:ascii="Arial" w:hAnsi="Arial" w:cs="Arial"/>
          <w:sz w:val="20"/>
          <w:szCs w:val="20"/>
          <w:lang w:eastAsia="ja-JP"/>
        </w:rPr>
      </w:pPr>
      <w:r w:rsidRPr="00807B80">
        <w:rPr>
          <w:rFonts w:ascii="Arial" w:hAnsi="Arial" w:cs="Arial"/>
          <w:sz w:val="20"/>
          <w:szCs w:val="20"/>
          <w:lang w:eastAsia="ja-JP"/>
        </w:rPr>
        <w:t>Item</w:t>
      </w:r>
      <w:r w:rsidR="009551B6" w:rsidRPr="00807B80">
        <w:rPr>
          <w:rFonts w:ascii="Arial" w:hAnsi="Arial" w:cs="Arial"/>
          <w:sz w:val="20"/>
          <w:szCs w:val="20"/>
          <w:lang w:eastAsia="ja-JP"/>
        </w:rPr>
        <w:t xml:space="preserve"> </w:t>
      </w:r>
      <w:r w:rsidRPr="00807B80">
        <w:rPr>
          <w:rFonts w:ascii="Arial" w:hAnsi="Arial" w:cs="Arial"/>
          <w:sz w:val="20"/>
          <w:szCs w:val="20"/>
          <w:lang w:eastAsia="ja-JP"/>
        </w:rPr>
        <w:t xml:space="preserve">7: [Notes on </w:t>
      </w:r>
      <w:r w:rsidR="009551B6" w:rsidRPr="00807B80">
        <w:rPr>
          <w:rFonts w:ascii="Arial" w:hAnsi="Arial" w:cs="Arial"/>
          <w:sz w:val="20"/>
          <w:szCs w:val="20"/>
          <w:lang w:eastAsia="ja-JP"/>
        </w:rPr>
        <w:t xml:space="preserve">play </w:t>
      </w:r>
      <w:r w:rsidRPr="00807B80">
        <w:rPr>
          <w:rFonts w:ascii="Arial" w:hAnsi="Arial" w:cs="Arial"/>
          <w:sz w:val="20"/>
          <w:szCs w:val="20"/>
          <w:lang w:eastAsia="ja-JP"/>
        </w:rPr>
        <w:t>schedule]</w:t>
      </w:r>
    </w:p>
    <w:p w:rsidR="00225B72" w:rsidRPr="00807B80" w:rsidRDefault="00225B72" w:rsidP="00225B72">
      <w:pPr>
        <w:pStyle w:val="BodyText"/>
        <w:rPr>
          <w:rFonts w:ascii="Arial" w:hAnsi="Arial" w:cs="Arial"/>
          <w:sz w:val="20"/>
          <w:szCs w:val="20"/>
          <w:lang w:eastAsia="ja-JP"/>
        </w:rPr>
      </w:pPr>
      <w:r w:rsidRPr="00807B80">
        <w:rPr>
          <w:rFonts w:ascii="Arial" w:hAnsi="Arial" w:cs="Arial"/>
          <w:sz w:val="20"/>
          <w:szCs w:val="20"/>
          <w:lang w:eastAsia="ja-JP"/>
        </w:rPr>
        <w:t>Item</w:t>
      </w:r>
      <w:r w:rsidR="009551B6" w:rsidRPr="00807B80">
        <w:rPr>
          <w:rFonts w:ascii="Arial" w:hAnsi="Arial" w:cs="Arial"/>
          <w:sz w:val="20"/>
          <w:szCs w:val="20"/>
          <w:lang w:eastAsia="ja-JP"/>
        </w:rPr>
        <w:t xml:space="preserve"> </w:t>
      </w:r>
      <w:r w:rsidRPr="00807B80">
        <w:rPr>
          <w:rFonts w:ascii="Arial" w:hAnsi="Arial" w:cs="Arial"/>
          <w:sz w:val="20"/>
          <w:szCs w:val="20"/>
          <w:lang w:eastAsia="ja-JP"/>
        </w:rPr>
        <w:t xml:space="preserve">8: </w:t>
      </w:r>
      <w:proofErr w:type="spellStart"/>
      <w:r w:rsidRPr="00807B80">
        <w:rPr>
          <w:rFonts w:ascii="Arial" w:hAnsi="Arial" w:cs="Arial"/>
          <w:sz w:val="20"/>
          <w:szCs w:val="20"/>
          <w:lang w:eastAsia="ja-JP"/>
        </w:rPr>
        <w:t>Tonan</w:t>
      </w:r>
      <w:proofErr w:type="spellEnd"/>
      <w:r w:rsidRPr="00807B80">
        <w:rPr>
          <w:rFonts w:ascii="Arial" w:hAnsi="Arial" w:cs="Arial"/>
          <w:sz w:val="20"/>
          <w:szCs w:val="20"/>
          <w:lang w:eastAsia="ja-JP"/>
        </w:rPr>
        <w:t xml:space="preserve"> </w:t>
      </w:r>
      <w:proofErr w:type="spellStart"/>
      <w:r w:rsidRPr="00807B80">
        <w:rPr>
          <w:rFonts w:ascii="Arial" w:hAnsi="Arial" w:cs="Arial"/>
          <w:sz w:val="20"/>
          <w:szCs w:val="20"/>
          <w:lang w:eastAsia="ja-JP"/>
        </w:rPr>
        <w:t>Ajia</w:t>
      </w:r>
      <w:proofErr w:type="spellEnd"/>
      <w:r w:rsidRPr="00807B80">
        <w:rPr>
          <w:rFonts w:ascii="Arial" w:hAnsi="Arial" w:cs="Arial"/>
          <w:sz w:val="20"/>
          <w:szCs w:val="20"/>
          <w:lang w:eastAsia="ja-JP"/>
        </w:rPr>
        <w:t xml:space="preserve"> </w:t>
      </w:r>
      <w:proofErr w:type="spellStart"/>
      <w:r w:rsidRPr="00807B80">
        <w:rPr>
          <w:rFonts w:ascii="Arial" w:hAnsi="Arial" w:cs="Arial"/>
          <w:sz w:val="20"/>
          <w:szCs w:val="20"/>
          <w:lang w:eastAsia="ja-JP"/>
        </w:rPr>
        <w:t>koen</w:t>
      </w:r>
      <w:proofErr w:type="spellEnd"/>
      <w:r w:rsidRPr="00807B80">
        <w:rPr>
          <w:rFonts w:ascii="Arial" w:hAnsi="Arial" w:cs="Arial"/>
          <w:sz w:val="20"/>
          <w:szCs w:val="20"/>
          <w:lang w:eastAsia="ja-JP"/>
        </w:rPr>
        <w:t xml:space="preserve"> </w:t>
      </w:r>
      <w:proofErr w:type="spellStart"/>
      <w:r w:rsidRPr="00807B80">
        <w:rPr>
          <w:rFonts w:ascii="Arial" w:hAnsi="Arial" w:cs="Arial"/>
          <w:sz w:val="20"/>
          <w:szCs w:val="20"/>
          <w:lang w:eastAsia="ja-JP"/>
        </w:rPr>
        <w:t>Shingaporu</w:t>
      </w:r>
      <w:proofErr w:type="spellEnd"/>
      <w:r w:rsidRPr="00807B80">
        <w:rPr>
          <w:rFonts w:ascii="Arial" w:hAnsi="Arial" w:cs="Arial"/>
          <w:sz w:val="20"/>
          <w:szCs w:val="20"/>
          <w:lang w:eastAsia="ja-JP"/>
        </w:rPr>
        <w:t xml:space="preserve"> </w:t>
      </w:r>
      <w:proofErr w:type="spellStart"/>
      <w:r w:rsidRPr="00807B80">
        <w:rPr>
          <w:rFonts w:ascii="Arial" w:hAnsi="Arial" w:cs="Arial"/>
          <w:sz w:val="20"/>
          <w:szCs w:val="20"/>
          <w:lang w:eastAsia="ja-JP"/>
        </w:rPr>
        <w:t>Majesutikku</w:t>
      </w:r>
      <w:proofErr w:type="spellEnd"/>
      <w:r w:rsidRPr="00807B80">
        <w:rPr>
          <w:rFonts w:ascii="Arial" w:hAnsi="Arial" w:cs="Arial"/>
          <w:sz w:val="20"/>
          <w:szCs w:val="20"/>
          <w:lang w:eastAsia="ja-JP"/>
        </w:rPr>
        <w:t xml:space="preserve"> </w:t>
      </w:r>
      <w:proofErr w:type="spellStart"/>
      <w:r w:rsidRPr="00807B80">
        <w:rPr>
          <w:rFonts w:ascii="Arial" w:hAnsi="Arial" w:cs="Arial"/>
          <w:sz w:val="20"/>
          <w:szCs w:val="20"/>
          <w:lang w:eastAsia="ja-JP"/>
        </w:rPr>
        <w:t>Siata</w:t>
      </w:r>
      <w:proofErr w:type="spellEnd"/>
      <w:r w:rsidRPr="00807B80">
        <w:rPr>
          <w:rFonts w:ascii="Arial" w:hAnsi="Arial" w:cs="Arial"/>
          <w:sz w:val="20"/>
          <w:szCs w:val="20"/>
          <w:lang w:eastAsia="ja-JP"/>
        </w:rPr>
        <w:t xml:space="preserve"> </w:t>
      </w:r>
      <w:proofErr w:type="spellStart"/>
      <w:r w:rsidRPr="00807B80">
        <w:rPr>
          <w:rFonts w:ascii="Arial" w:hAnsi="Arial" w:cs="Arial"/>
          <w:sz w:val="20"/>
          <w:szCs w:val="20"/>
          <w:lang w:eastAsia="ja-JP"/>
        </w:rPr>
        <w:t>isshu</w:t>
      </w:r>
      <w:proofErr w:type="spellEnd"/>
      <w:r w:rsidRPr="00807B80">
        <w:rPr>
          <w:rFonts w:ascii="Arial" w:hAnsi="Arial" w:cs="Arial"/>
          <w:sz w:val="20"/>
          <w:szCs w:val="20"/>
          <w:lang w:eastAsia="ja-JP"/>
        </w:rPr>
        <w:t xml:space="preserve"> </w:t>
      </w:r>
      <w:proofErr w:type="spellStart"/>
      <w:r w:rsidRPr="00807B80">
        <w:rPr>
          <w:rFonts w:ascii="Arial" w:hAnsi="Arial" w:cs="Arial"/>
          <w:sz w:val="20"/>
          <w:szCs w:val="20"/>
          <w:lang w:eastAsia="ja-JP"/>
        </w:rPr>
        <w:t>puroguramu</w:t>
      </w:r>
      <w:proofErr w:type="spellEnd"/>
      <w:r w:rsidRPr="00807B80">
        <w:rPr>
          <w:rFonts w:ascii="Arial" w:hAnsi="Arial" w:cs="Arial"/>
          <w:sz w:val="20"/>
          <w:szCs w:val="20"/>
          <w:lang w:eastAsia="ja-JP"/>
        </w:rPr>
        <w:t xml:space="preserve"> (</w:t>
      </w:r>
      <w:r w:rsidRPr="00807B80">
        <w:rPr>
          <w:rFonts w:ascii="Arial" w:hAnsi="Arial" w:cs="Arial"/>
          <w:sz w:val="20"/>
          <w:szCs w:val="20"/>
          <w:lang w:eastAsia="ja-JP"/>
        </w:rPr>
        <w:t>東南アジア公演シンガポール</w:t>
      </w:r>
      <w:r w:rsidR="009551B6" w:rsidRPr="00807B80">
        <w:rPr>
          <w:rFonts w:ascii="Arial" w:hAnsi="Arial" w:cs="Arial"/>
          <w:sz w:val="20"/>
          <w:szCs w:val="20"/>
          <w:lang w:eastAsia="ja-JP"/>
        </w:rPr>
        <w:t>マジェステ</w:t>
      </w:r>
      <w:r w:rsidRPr="00807B80">
        <w:rPr>
          <w:rFonts w:ascii="Arial" w:hAnsi="Arial" w:cs="Arial"/>
          <w:sz w:val="20"/>
          <w:szCs w:val="20"/>
          <w:lang w:eastAsia="ja-JP"/>
        </w:rPr>
        <w:t>ックシアター一週プログラム</w:t>
      </w:r>
      <w:r w:rsidRPr="00807B80">
        <w:rPr>
          <w:rFonts w:ascii="Arial" w:hAnsi="Arial" w:cs="Arial"/>
          <w:sz w:val="20"/>
          <w:szCs w:val="20"/>
          <w:lang w:eastAsia="ja-JP"/>
        </w:rPr>
        <w:t>)</w:t>
      </w:r>
    </w:p>
    <w:p w:rsidR="00EC62AA" w:rsidRPr="00807B80" w:rsidRDefault="009551B6" w:rsidP="00B976B0">
      <w:pPr>
        <w:pStyle w:val="BodyText"/>
        <w:rPr>
          <w:rFonts w:ascii="Arial" w:hAnsi="Arial" w:cs="Arial"/>
          <w:sz w:val="20"/>
          <w:szCs w:val="20"/>
          <w:lang w:eastAsia="ja-JP"/>
        </w:rPr>
      </w:pPr>
      <w:r w:rsidRPr="00807B80">
        <w:rPr>
          <w:rFonts w:ascii="Arial" w:hAnsi="Arial" w:cs="Arial"/>
          <w:sz w:val="20"/>
          <w:szCs w:val="20"/>
          <w:lang w:eastAsia="ja-JP"/>
        </w:rPr>
        <w:t>Item 9: [Notes on play schedule]</w:t>
      </w:r>
    </w:p>
    <w:p w:rsidR="00EC62AA" w:rsidRPr="00807B80" w:rsidRDefault="009551B6" w:rsidP="00B976B0">
      <w:pPr>
        <w:pStyle w:val="BodyText"/>
        <w:rPr>
          <w:rFonts w:ascii="Arial" w:hAnsi="Arial" w:cs="Arial"/>
          <w:sz w:val="20"/>
          <w:szCs w:val="20"/>
          <w:lang w:eastAsia="ja-JP"/>
        </w:rPr>
      </w:pPr>
      <w:r w:rsidRPr="00807B80">
        <w:rPr>
          <w:rFonts w:ascii="Arial" w:hAnsi="Arial" w:cs="Arial"/>
          <w:sz w:val="20"/>
          <w:szCs w:val="20"/>
          <w:lang w:eastAsia="ja-JP"/>
        </w:rPr>
        <w:t xml:space="preserve">Item 10: </w:t>
      </w:r>
      <w:proofErr w:type="spellStart"/>
      <w:r w:rsidRPr="00807B80">
        <w:rPr>
          <w:rFonts w:ascii="Arial" w:hAnsi="Arial" w:cs="Arial"/>
          <w:sz w:val="20"/>
          <w:szCs w:val="20"/>
          <w:lang w:eastAsia="ja-JP"/>
        </w:rPr>
        <w:t>Tonan</w:t>
      </w:r>
      <w:proofErr w:type="spellEnd"/>
      <w:r w:rsidRPr="00807B80">
        <w:rPr>
          <w:rFonts w:ascii="Arial" w:hAnsi="Arial" w:cs="Arial"/>
          <w:sz w:val="20"/>
          <w:szCs w:val="20"/>
          <w:lang w:eastAsia="ja-JP"/>
        </w:rPr>
        <w:t xml:space="preserve"> </w:t>
      </w:r>
      <w:proofErr w:type="spellStart"/>
      <w:r w:rsidRPr="00807B80">
        <w:rPr>
          <w:rFonts w:ascii="Arial" w:hAnsi="Arial" w:cs="Arial"/>
          <w:sz w:val="20"/>
          <w:szCs w:val="20"/>
          <w:lang w:eastAsia="ja-JP"/>
        </w:rPr>
        <w:t>Ajia</w:t>
      </w:r>
      <w:proofErr w:type="spellEnd"/>
      <w:r w:rsidRPr="00807B80">
        <w:rPr>
          <w:rFonts w:ascii="Arial" w:hAnsi="Arial" w:cs="Arial"/>
          <w:sz w:val="20"/>
          <w:szCs w:val="20"/>
          <w:lang w:eastAsia="ja-JP"/>
        </w:rPr>
        <w:t xml:space="preserve"> </w:t>
      </w:r>
      <w:proofErr w:type="spellStart"/>
      <w:r w:rsidRPr="00807B80">
        <w:rPr>
          <w:rFonts w:ascii="Arial" w:hAnsi="Arial" w:cs="Arial"/>
          <w:sz w:val="20"/>
          <w:szCs w:val="20"/>
          <w:lang w:eastAsia="ja-JP"/>
        </w:rPr>
        <w:t>koen</w:t>
      </w:r>
      <w:proofErr w:type="spellEnd"/>
      <w:r w:rsidRPr="00807B80">
        <w:rPr>
          <w:rFonts w:ascii="Arial" w:hAnsi="Arial" w:cs="Arial"/>
          <w:sz w:val="20"/>
          <w:szCs w:val="20"/>
          <w:lang w:eastAsia="ja-JP"/>
        </w:rPr>
        <w:t xml:space="preserve"> </w:t>
      </w:r>
      <w:proofErr w:type="spellStart"/>
      <w:r w:rsidRPr="00807B80">
        <w:rPr>
          <w:rFonts w:ascii="Arial" w:hAnsi="Arial" w:cs="Arial"/>
          <w:sz w:val="20"/>
          <w:szCs w:val="20"/>
          <w:lang w:eastAsia="ja-JP"/>
        </w:rPr>
        <w:t>danin</w:t>
      </w:r>
      <w:proofErr w:type="spellEnd"/>
      <w:r w:rsidRPr="00807B80">
        <w:rPr>
          <w:rFonts w:ascii="Arial" w:hAnsi="Arial" w:cs="Arial"/>
          <w:sz w:val="20"/>
          <w:szCs w:val="20"/>
          <w:lang w:eastAsia="ja-JP"/>
        </w:rPr>
        <w:t xml:space="preserve"> </w:t>
      </w:r>
      <w:proofErr w:type="spellStart"/>
      <w:proofErr w:type="gramStart"/>
      <w:r w:rsidRPr="00807B80">
        <w:rPr>
          <w:rFonts w:ascii="Arial" w:hAnsi="Arial" w:cs="Arial"/>
          <w:sz w:val="20"/>
          <w:szCs w:val="20"/>
          <w:lang w:eastAsia="ja-JP"/>
        </w:rPr>
        <w:t>ni</w:t>
      </w:r>
      <w:proofErr w:type="spellEnd"/>
      <w:proofErr w:type="gramEnd"/>
      <w:r w:rsidRPr="00807B80">
        <w:rPr>
          <w:rFonts w:ascii="Arial" w:hAnsi="Arial" w:cs="Arial"/>
          <w:sz w:val="20"/>
          <w:szCs w:val="20"/>
          <w:lang w:eastAsia="ja-JP"/>
        </w:rPr>
        <w:t xml:space="preserve"> </w:t>
      </w:r>
      <w:proofErr w:type="spellStart"/>
      <w:r w:rsidRPr="00807B80">
        <w:rPr>
          <w:rFonts w:ascii="Arial" w:hAnsi="Arial" w:cs="Arial"/>
          <w:sz w:val="20"/>
          <w:szCs w:val="20"/>
          <w:lang w:eastAsia="ja-JP"/>
        </w:rPr>
        <w:t>taisuru</w:t>
      </w:r>
      <w:proofErr w:type="spellEnd"/>
      <w:r w:rsidRPr="00807B80">
        <w:rPr>
          <w:rFonts w:ascii="Arial" w:hAnsi="Arial" w:cs="Arial"/>
          <w:sz w:val="20"/>
          <w:szCs w:val="20"/>
          <w:lang w:eastAsia="ja-JP"/>
        </w:rPr>
        <w:t xml:space="preserve"> </w:t>
      </w:r>
      <w:proofErr w:type="spellStart"/>
      <w:r w:rsidRPr="00807B80">
        <w:rPr>
          <w:rFonts w:ascii="Arial" w:hAnsi="Arial" w:cs="Arial"/>
          <w:sz w:val="20"/>
          <w:szCs w:val="20"/>
          <w:lang w:eastAsia="ja-JP"/>
        </w:rPr>
        <w:t>shutsujo</w:t>
      </w:r>
      <w:proofErr w:type="spellEnd"/>
      <w:r w:rsidRPr="00807B80">
        <w:rPr>
          <w:rFonts w:ascii="Arial" w:hAnsi="Arial" w:cs="Arial"/>
          <w:sz w:val="20"/>
          <w:szCs w:val="20"/>
          <w:lang w:eastAsia="ja-JP"/>
        </w:rPr>
        <w:t xml:space="preserve"> </w:t>
      </w:r>
      <w:proofErr w:type="spellStart"/>
      <w:r w:rsidRPr="00807B80">
        <w:rPr>
          <w:rFonts w:ascii="Arial" w:hAnsi="Arial" w:cs="Arial"/>
          <w:sz w:val="20"/>
          <w:szCs w:val="20"/>
          <w:lang w:eastAsia="ja-JP"/>
        </w:rPr>
        <w:t>hoho</w:t>
      </w:r>
      <w:proofErr w:type="spellEnd"/>
      <w:r w:rsidRPr="00807B80">
        <w:rPr>
          <w:rFonts w:ascii="Arial" w:hAnsi="Arial" w:cs="Arial"/>
          <w:sz w:val="20"/>
          <w:szCs w:val="20"/>
          <w:lang w:eastAsia="ja-JP"/>
        </w:rPr>
        <w:t xml:space="preserve"> (</w:t>
      </w:r>
      <w:r w:rsidRPr="00807B80">
        <w:rPr>
          <w:rFonts w:ascii="Arial" w:hAnsi="Arial" w:cs="Arial"/>
          <w:sz w:val="20"/>
          <w:szCs w:val="20"/>
          <w:lang w:eastAsia="ja-JP"/>
        </w:rPr>
        <w:t>東南アジア公演団員に対する出状方法</w:t>
      </w:r>
      <w:r w:rsidRPr="00807B80">
        <w:rPr>
          <w:rFonts w:ascii="Arial" w:hAnsi="Arial" w:cs="Arial"/>
          <w:sz w:val="20"/>
          <w:szCs w:val="20"/>
          <w:lang w:eastAsia="ja-JP"/>
        </w:rPr>
        <w:t>)</w:t>
      </w:r>
    </w:p>
    <w:p w:rsidR="004112CF" w:rsidRPr="00807B80" w:rsidRDefault="009551B6" w:rsidP="00B976B0">
      <w:pPr>
        <w:pStyle w:val="BodyText"/>
        <w:rPr>
          <w:rFonts w:ascii="Arial" w:hAnsi="Arial" w:cs="Arial"/>
          <w:sz w:val="20"/>
          <w:szCs w:val="20"/>
          <w:lang w:eastAsia="ja-JP"/>
        </w:rPr>
      </w:pPr>
      <w:r w:rsidRPr="00807B80">
        <w:rPr>
          <w:rFonts w:ascii="Arial" w:hAnsi="Arial" w:cs="Arial"/>
          <w:sz w:val="20"/>
          <w:szCs w:val="20"/>
          <w:lang w:eastAsia="ja-JP"/>
        </w:rPr>
        <w:t>Item 11: [</w:t>
      </w:r>
      <w:r w:rsidR="004112CF" w:rsidRPr="00807B80">
        <w:rPr>
          <w:rFonts w:ascii="Arial" w:hAnsi="Arial" w:cs="Arial"/>
          <w:sz w:val="20"/>
          <w:szCs w:val="20"/>
          <w:lang w:eastAsia="ja-JP"/>
        </w:rPr>
        <w:t>Schedule and belongings of travel]</w:t>
      </w:r>
    </w:p>
    <w:p w:rsidR="00BF0CCB" w:rsidRPr="00807B80" w:rsidRDefault="00BF0CCB" w:rsidP="00B976B0">
      <w:pPr>
        <w:pStyle w:val="BodyText"/>
        <w:rPr>
          <w:rFonts w:ascii="Arial" w:hAnsi="Arial" w:cs="Arial"/>
          <w:sz w:val="20"/>
          <w:szCs w:val="20"/>
          <w:lang w:eastAsia="ja-JP"/>
        </w:rPr>
      </w:pPr>
      <w:r w:rsidRPr="00807B80">
        <w:rPr>
          <w:rFonts w:ascii="Arial" w:hAnsi="Arial" w:cs="Arial"/>
          <w:sz w:val="20"/>
          <w:szCs w:val="20"/>
          <w:lang w:eastAsia="ja-JP"/>
        </w:rPr>
        <w:t xml:space="preserve">Item 12: </w:t>
      </w:r>
      <w:r w:rsidR="00EE6AF3" w:rsidRPr="00807B80">
        <w:rPr>
          <w:rFonts w:ascii="Arial" w:hAnsi="Arial" w:cs="Arial"/>
          <w:sz w:val="20"/>
          <w:szCs w:val="20"/>
          <w:lang w:eastAsia="ja-JP"/>
        </w:rPr>
        <w:t xml:space="preserve">Get 81 </w:t>
      </w:r>
    </w:p>
    <w:p w:rsidR="009551B6" w:rsidRPr="00807B80" w:rsidRDefault="00BF0CCB" w:rsidP="00B976B0">
      <w:pPr>
        <w:pStyle w:val="BodyText"/>
        <w:rPr>
          <w:rFonts w:ascii="Arial" w:hAnsi="Arial" w:cs="Arial"/>
          <w:sz w:val="20"/>
          <w:szCs w:val="20"/>
          <w:lang w:eastAsia="ja-JP"/>
        </w:rPr>
      </w:pPr>
      <w:r w:rsidRPr="00807B80">
        <w:rPr>
          <w:rFonts w:ascii="Arial" w:hAnsi="Arial" w:cs="Arial"/>
          <w:sz w:val="20"/>
          <w:szCs w:val="20"/>
          <w:lang w:eastAsia="ja-JP"/>
        </w:rPr>
        <w:t xml:space="preserve">Item 13: Nihon Shochiku </w:t>
      </w:r>
      <w:proofErr w:type="spellStart"/>
      <w:r w:rsidRPr="00807B80">
        <w:rPr>
          <w:rFonts w:ascii="Arial" w:hAnsi="Arial" w:cs="Arial"/>
          <w:sz w:val="20"/>
          <w:szCs w:val="20"/>
          <w:lang w:eastAsia="ja-JP"/>
        </w:rPr>
        <w:t>Shojo</w:t>
      </w:r>
      <w:proofErr w:type="spellEnd"/>
      <w:r w:rsidRPr="00807B80">
        <w:rPr>
          <w:rFonts w:ascii="Arial" w:hAnsi="Arial" w:cs="Arial"/>
          <w:sz w:val="20"/>
          <w:szCs w:val="20"/>
          <w:lang w:eastAsia="ja-JP"/>
        </w:rPr>
        <w:t xml:space="preserve"> </w:t>
      </w:r>
      <w:proofErr w:type="spellStart"/>
      <w:r w:rsidRPr="00807B80">
        <w:rPr>
          <w:rFonts w:ascii="Arial" w:hAnsi="Arial" w:cs="Arial"/>
          <w:sz w:val="20"/>
          <w:szCs w:val="20"/>
          <w:lang w:eastAsia="ja-JP"/>
        </w:rPr>
        <w:t>Kabudan</w:t>
      </w:r>
      <w:proofErr w:type="spellEnd"/>
      <w:r w:rsidRPr="00807B80">
        <w:rPr>
          <w:rFonts w:ascii="Arial" w:hAnsi="Arial" w:cs="Arial"/>
          <w:sz w:val="20"/>
          <w:szCs w:val="20"/>
          <w:lang w:eastAsia="ja-JP"/>
        </w:rPr>
        <w:t xml:space="preserve"> </w:t>
      </w:r>
      <w:proofErr w:type="spellStart"/>
      <w:r w:rsidRPr="00807B80">
        <w:rPr>
          <w:rFonts w:ascii="Arial" w:hAnsi="Arial" w:cs="Arial"/>
          <w:sz w:val="20"/>
          <w:szCs w:val="20"/>
          <w:lang w:eastAsia="ja-JP"/>
        </w:rPr>
        <w:t>shokan</w:t>
      </w:r>
      <w:proofErr w:type="spellEnd"/>
      <w:r w:rsidRPr="00807B80">
        <w:rPr>
          <w:rFonts w:ascii="Arial" w:hAnsi="Arial" w:cs="Arial"/>
          <w:sz w:val="20"/>
          <w:szCs w:val="20"/>
          <w:lang w:eastAsia="ja-JP"/>
        </w:rPr>
        <w:t xml:space="preserve"> (</w:t>
      </w:r>
      <w:r w:rsidRPr="00807B80">
        <w:rPr>
          <w:rFonts w:ascii="Arial" w:hAnsi="Arial" w:cs="Arial"/>
          <w:sz w:val="20"/>
          <w:szCs w:val="20"/>
          <w:lang w:eastAsia="ja-JP"/>
        </w:rPr>
        <w:t>日本松竹少女</w:t>
      </w:r>
      <w:r w:rsidR="004112CF" w:rsidRPr="00807B80">
        <w:rPr>
          <w:rFonts w:ascii="Arial" w:hAnsi="Arial" w:cs="Arial"/>
          <w:sz w:val="20"/>
          <w:szCs w:val="20"/>
          <w:lang w:eastAsia="ja-JP"/>
        </w:rPr>
        <w:t xml:space="preserve"> </w:t>
      </w:r>
      <w:r w:rsidRPr="00807B80">
        <w:rPr>
          <w:rFonts w:ascii="Arial" w:hAnsi="Arial" w:cs="Arial"/>
          <w:sz w:val="20"/>
          <w:szCs w:val="20"/>
          <w:lang w:eastAsia="ja-JP"/>
        </w:rPr>
        <w:t>歌舞團書刊</w:t>
      </w:r>
      <w:r w:rsidRPr="00807B80">
        <w:rPr>
          <w:rFonts w:ascii="Arial" w:hAnsi="Arial" w:cs="Arial"/>
          <w:sz w:val="20"/>
          <w:szCs w:val="20"/>
          <w:lang w:eastAsia="ja-JP"/>
        </w:rPr>
        <w:t>)</w:t>
      </w:r>
    </w:p>
    <w:p w:rsidR="00BF0CCB" w:rsidRPr="00807B80" w:rsidRDefault="00BF0CCB" w:rsidP="00B976B0">
      <w:pPr>
        <w:pStyle w:val="BodyText"/>
        <w:rPr>
          <w:rFonts w:ascii="Arial" w:hAnsi="Arial" w:cs="Arial"/>
          <w:sz w:val="20"/>
          <w:szCs w:val="20"/>
          <w:lang w:eastAsia="ja-JP"/>
        </w:rPr>
      </w:pPr>
      <w:r w:rsidRPr="00807B80">
        <w:rPr>
          <w:rFonts w:ascii="Arial" w:hAnsi="Arial" w:cs="Arial"/>
          <w:sz w:val="20"/>
          <w:szCs w:val="20"/>
          <w:lang w:eastAsia="ja-JP"/>
        </w:rPr>
        <w:t xml:space="preserve">Item14: </w:t>
      </w:r>
      <w:proofErr w:type="spellStart"/>
      <w:r w:rsidRPr="00807B80">
        <w:rPr>
          <w:rFonts w:ascii="Arial" w:hAnsi="Arial" w:cs="Arial"/>
          <w:sz w:val="20"/>
          <w:szCs w:val="20"/>
          <w:lang w:eastAsia="ja-JP"/>
        </w:rPr>
        <w:t>Tonan</w:t>
      </w:r>
      <w:proofErr w:type="spellEnd"/>
      <w:r w:rsidRPr="00807B80">
        <w:rPr>
          <w:rFonts w:ascii="Arial" w:hAnsi="Arial" w:cs="Arial"/>
          <w:sz w:val="20"/>
          <w:szCs w:val="20"/>
          <w:lang w:eastAsia="ja-JP"/>
        </w:rPr>
        <w:t xml:space="preserve"> </w:t>
      </w:r>
      <w:proofErr w:type="spellStart"/>
      <w:r w:rsidRPr="00807B80">
        <w:rPr>
          <w:rFonts w:ascii="Arial" w:hAnsi="Arial" w:cs="Arial"/>
          <w:sz w:val="20"/>
          <w:szCs w:val="20"/>
          <w:lang w:eastAsia="ja-JP"/>
        </w:rPr>
        <w:t>Ajia</w:t>
      </w:r>
      <w:proofErr w:type="spellEnd"/>
      <w:r w:rsidRPr="00807B80">
        <w:rPr>
          <w:rFonts w:ascii="Arial" w:hAnsi="Arial" w:cs="Arial"/>
          <w:sz w:val="20"/>
          <w:szCs w:val="20"/>
          <w:lang w:eastAsia="ja-JP"/>
        </w:rPr>
        <w:t xml:space="preserve"> </w:t>
      </w:r>
      <w:proofErr w:type="spellStart"/>
      <w:r w:rsidRPr="00807B80">
        <w:rPr>
          <w:rFonts w:ascii="Arial" w:hAnsi="Arial" w:cs="Arial"/>
          <w:sz w:val="20"/>
          <w:szCs w:val="20"/>
          <w:lang w:eastAsia="ja-JP"/>
        </w:rPr>
        <w:t>koen</w:t>
      </w:r>
      <w:proofErr w:type="spellEnd"/>
      <w:r w:rsidRPr="00807B80">
        <w:rPr>
          <w:rFonts w:ascii="Arial" w:hAnsi="Arial" w:cs="Arial"/>
          <w:sz w:val="20"/>
          <w:szCs w:val="20"/>
          <w:lang w:eastAsia="ja-JP"/>
        </w:rPr>
        <w:t xml:space="preserve"> no </w:t>
      </w:r>
      <w:proofErr w:type="spellStart"/>
      <w:r w:rsidRPr="00807B80">
        <w:rPr>
          <w:rFonts w:ascii="Arial" w:hAnsi="Arial" w:cs="Arial"/>
          <w:sz w:val="20"/>
          <w:szCs w:val="20"/>
          <w:lang w:eastAsia="ja-JP"/>
        </w:rPr>
        <w:t>shiori</w:t>
      </w:r>
      <w:proofErr w:type="spellEnd"/>
      <w:r w:rsidRPr="00807B80">
        <w:rPr>
          <w:rFonts w:ascii="Arial" w:hAnsi="Arial" w:cs="Arial"/>
          <w:sz w:val="20"/>
          <w:szCs w:val="20"/>
          <w:lang w:eastAsia="ja-JP"/>
        </w:rPr>
        <w:t xml:space="preserve"> (</w:t>
      </w:r>
      <w:r w:rsidRPr="00807B80">
        <w:rPr>
          <w:rFonts w:ascii="Arial" w:hAnsi="Arial" w:cs="Arial"/>
          <w:sz w:val="20"/>
          <w:szCs w:val="20"/>
          <w:lang w:eastAsia="ja-JP"/>
        </w:rPr>
        <w:t>東南アジア公演の栞</w:t>
      </w:r>
      <w:r w:rsidRPr="00807B80">
        <w:rPr>
          <w:rFonts w:ascii="Arial" w:hAnsi="Arial" w:cs="Arial"/>
          <w:sz w:val="20"/>
          <w:szCs w:val="20"/>
          <w:lang w:eastAsia="ja-JP"/>
        </w:rPr>
        <w:t>)</w:t>
      </w:r>
    </w:p>
    <w:p w:rsidR="00BF0CCB" w:rsidRPr="00807B80" w:rsidRDefault="00BF0CCB" w:rsidP="00B976B0">
      <w:pPr>
        <w:pStyle w:val="BodyText"/>
        <w:rPr>
          <w:rFonts w:ascii="Arial" w:hAnsi="Arial" w:cs="Arial"/>
          <w:sz w:val="20"/>
          <w:szCs w:val="20"/>
          <w:lang w:eastAsia="ja-JP"/>
        </w:rPr>
      </w:pPr>
      <w:r w:rsidRPr="00807B80">
        <w:rPr>
          <w:rFonts w:ascii="Arial" w:hAnsi="Arial" w:cs="Arial"/>
          <w:sz w:val="20"/>
          <w:szCs w:val="20"/>
          <w:lang w:eastAsia="ja-JP"/>
        </w:rPr>
        <w:t>Item 15: [Illustrations of set buildings]</w:t>
      </w:r>
    </w:p>
    <w:p w:rsidR="00BF0CCB" w:rsidRPr="00807B80" w:rsidRDefault="00BF0CCB" w:rsidP="00BF0CCB">
      <w:pPr>
        <w:pStyle w:val="BodyText"/>
        <w:rPr>
          <w:rFonts w:ascii="Arial" w:hAnsi="Arial" w:cs="Arial"/>
          <w:sz w:val="20"/>
          <w:szCs w:val="20"/>
          <w:lang w:eastAsia="ja-JP"/>
        </w:rPr>
      </w:pPr>
      <w:r w:rsidRPr="00807B80">
        <w:rPr>
          <w:rFonts w:ascii="Arial" w:hAnsi="Arial" w:cs="Arial"/>
          <w:sz w:val="20"/>
          <w:szCs w:val="20"/>
          <w:lang w:eastAsia="ja-JP"/>
        </w:rPr>
        <w:t>Item 16: [Illustrations of set buildings]</w:t>
      </w:r>
    </w:p>
    <w:p w:rsidR="00EC62AA" w:rsidRPr="00807B80" w:rsidRDefault="0012152F" w:rsidP="00B976B0">
      <w:pPr>
        <w:pStyle w:val="BodyText"/>
        <w:rPr>
          <w:rFonts w:ascii="Arial" w:hAnsi="Arial" w:cs="Arial"/>
          <w:sz w:val="20"/>
          <w:szCs w:val="20"/>
          <w:lang w:eastAsia="ja-JP"/>
        </w:rPr>
      </w:pPr>
      <w:r w:rsidRPr="00807B80">
        <w:rPr>
          <w:rFonts w:ascii="Arial" w:hAnsi="Arial" w:cs="Arial"/>
          <w:sz w:val="20"/>
          <w:szCs w:val="20"/>
          <w:lang w:eastAsia="ja-JP"/>
        </w:rPr>
        <w:t>Item 17: Lists of member of Shochiku revue troupe</w:t>
      </w:r>
    </w:p>
    <w:p w:rsidR="0012152F" w:rsidRPr="00807B80" w:rsidRDefault="0012152F" w:rsidP="00B976B0">
      <w:pPr>
        <w:pStyle w:val="BodyText"/>
        <w:rPr>
          <w:rFonts w:ascii="Arial" w:hAnsi="Arial" w:cs="Arial"/>
          <w:sz w:val="20"/>
          <w:szCs w:val="20"/>
          <w:lang w:eastAsia="ja-JP"/>
        </w:rPr>
      </w:pPr>
      <w:r w:rsidRPr="00807B80">
        <w:rPr>
          <w:rFonts w:ascii="Arial" w:hAnsi="Arial" w:cs="Arial"/>
          <w:sz w:val="20"/>
          <w:szCs w:val="20"/>
          <w:lang w:eastAsia="ja-JP"/>
        </w:rPr>
        <w:t xml:space="preserve">Item 18: “Terang </w:t>
      </w:r>
      <w:proofErr w:type="spellStart"/>
      <w:r w:rsidRPr="00807B80">
        <w:rPr>
          <w:rFonts w:ascii="Arial" w:hAnsi="Arial" w:cs="Arial"/>
          <w:sz w:val="20"/>
          <w:szCs w:val="20"/>
          <w:lang w:eastAsia="ja-JP"/>
        </w:rPr>
        <w:t>Bulan</w:t>
      </w:r>
      <w:proofErr w:type="spellEnd"/>
      <w:r w:rsidRPr="00807B80">
        <w:rPr>
          <w:rFonts w:ascii="Arial" w:hAnsi="Arial" w:cs="Arial"/>
          <w:sz w:val="20"/>
          <w:szCs w:val="20"/>
          <w:lang w:eastAsia="ja-JP"/>
        </w:rPr>
        <w:t>”</w:t>
      </w:r>
    </w:p>
    <w:p w:rsidR="0012152F" w:rsidRPr="00807B80" w:rsidRDefault="0012152F" w:rsidP="00B976B0">
      <w:pPr>
        <w:pStyle w:val="BodyText"/>
        <w:rPr>
          <w:rFonts w:ascii="Arial" w:hAnsi="Arial" w:cs="Arial"/>
          <w:sz w:val="20"/>
          <w:szCs w:val="20"/>
          <w:lang w:eastAsia="ja-JP"/>
        </w:rPr>
      </w:pPr>
      <w:r w:rsidRPr="00807B80">
        <w:rPr>
          <w:rFonts w:ascii="Arial" w:hAnsi="Arial" w:cs="Arial"/>
          <w:sz w:val="20"/>
          <w:szCs w:val="20"/>
          <w:lang w:eastAsia="ja-JP"/>
        </w:rPr>
        <w:t>Item19: “Song of swan”</w:t>
      </w:r>
    </w:p>
    <w:p w:rsidR="0012152F" w:rsidRPr="00807B80" w:rsidRDefault="0012152F" w:rsidP="00B976B0">
      <w:pPr>
        <w:pStyle w:val="BodyText"/>
        <w:rPr>
          <w:rFonts w:ascii="Arial" w:hAnsi="Arial" w:cs="Arial"/>
          <w:sz w:val="20"/>
          <w:szCs w:val="20"/>
          <w:lang w:eastAsia="ja-JP"/>
        </w:rPr>
      </w:pPr>
      <w:r w:rsidRPr="00807B80">
        <w:rPr>
          <w:rFonts w:ascii="Arial" w:hAnsi="Arial" w:cs="Arial"/>
          <w:sz w:val="20"/>
          <w:szCs w:val="20"/>
          <w:lang w:eastAsia="ja-JP"/>
        </w:rPr>
        <w:t>Item 20: Modern ballet</w:t>
      </w:r>
    </w:p>
    <w:p w:rsidR="0012152F" w:rsidRPr="00807B80" w:rsidRDefault="0012152F" w:rsidP="00B976B0">
      <w:pPr>
        <w:pStyle w:val="BodyText"/>
        <w:rPr>
          <w:rFonts w:ascii="Arial" w:hAnsi="Arial" w:cs="Arial"/>
          <w:sz w:val="20"/>
          <w:szCs w:val="20"/>
          <w:lang w:eastAsia="ja-JP"/>
        </w:rPr>
      </w:pPr>
      <w:r w:rsidRPr="00807B80">
        <w:rPr>
          <w:rFonts w:ascii="Arial" w:hAnsi="Arial" w:cs="Arial"/>
          <w:sz w:val="20"/>
          <w:szCs w:val="20"/>
          <w:lang w:eastAsia="ja-JP"/>
        </w:rPr>
        <w:t xml:space="preserve">Item 21: “Madam </w:t>
      </w:r>
      <w:proofErr w:type="gramStart"/>
      <w:r w:rsidRPr="00807B80">
        <w:rPr>
          <w:rFonts w:ascii="Arial" w:hAnsi="Arial" w:cs="Arial"/>
          <w:sz w:val="20"/>
          <w:szCs w:val="20"/>
          <w:lang w:eastAsia="ja-JP"/>
        </w:rPr>
        <w:t>butterfly</w:t>
      </w:r>
      <w:proofErr w:type="gramEnd"/>
      <w:r w:rsidRPr="00807B80">
        <w:rPr>
          <w:rFonts w:ascii="Arial" w:hAnsi="Arial" w:cs="Arial"/>
          <w:sz w:val="20"/>
          <w:szCs w:val="20"/>
          <w:lang w:eastAsia="ja-JP"/>
        </w:rPr>
        <w:t>”</w:t>
      </w:r>
    </w:p>
    <w:p w:rsidR="0012152F" w:rsidRPr="00807B80" w:rsidRDefault="00F17BDA" w:rsidP="00B976B0">
      <w:pPr>
        <w:pStyle w:val="BodyText"/>
        <w:rPr>
          <w:rFonts w:ascii="Arial" w:hAnsi="Arial" w:cs="Arial"/>
          <w:sz w:val="20"/>
          <w:szCs w:val="20"/>
          <w:lang w:eastAsia="ja-JP"/>
        </w:rPr>
      </w:pPr>
      <w:r w:rsidRPr="00807B80">
        <w:rPr>
          <w:rFonts w:ascii="Arial" w:hAnsi="Arial" w:cs="Arial"/>
          <w:sz w:val="20"/>
          <w:szCs w:val="20"/>
          <w:lang w:eastAsia="ja-JP"/>
        </w:rPr>
        <w:t>Item 22: [T</w:t>
      </w:r>
      <w:r w:rsidR="0012152F" w:rsidRPr="00807B80">
        <w:rPr>
          <w:rFonts w:ascii="Arial" w:hAnsi="Arial" w:cs="Arial"/>
          <w:sz w:val="20"/>
          <w:szCs w:val="20"/>
          <w:lang w:eastAsia="ja-JP"/>
        </w:rPr>
        <w:t xml:space="preserve">wo illustrations </w:t>
      </w:r>
      <w:r w:rsidRPr="00807B80">
        <w:rPr>
          <w:rFonts w:ascii="Arial" w:hAnsi="Arial" w:cs="Arial"/>
          <w:sz w:val="20"/>
          <w:szCs w:val="20"/>
          <w:lang w:eastAsia="ja-JP"/>
        </w:rPr>
        <w:t>of set buildings</w:t>
      </w:r>
      <w:r w:rsidR="0012152F" w:rsidRPr="00807B80">
        <w:rPr>
          <w:rFonts w:ascii="Arial" w:hAnsi="Arial" w:cs="Arial"/>
          <w:sz w:val="20"/>
          <w:szCs w:val="20"/>
          <w:lang w:eastAsia="ja-JP"/>
        </w:rPr>
        <w:t>]</w:t>
      </w:r>
    </w:p>
    <w:p w:rsidR="0012152F" w:rsidRPr="00807B80" w:rsidRDefault="0012152F" w:rsidP="00B976B0">
      <w:pPr>
        <w:pStyle w:val="BodyText"/>
        <w:rPr>
          <w:rFonts w:ascii="Arial" w:hAnsi="Arial" w:cs="Arial"/>
          <w:sz w:val="20"/>
          <w:szCs w:val="20"/>
          <w:lang w:eastAsia="ja-JP"/>
        </w:rPr>
      </w:pPr>
      <w:r w:rsidRPr="00807B80">
        <w:rPr>
          <w:rFonts w:ascii="Arial" w:hAnsi="Arial" w:cs="Arial"/>
          <w:sz w:val="20"/>
          <w:szCs w:val="20"/>
          <w:lang w:eastAsia="ja-JP"/>
        </w:rPr>
        <w:t xml:space="preserve">Item 23: </w:t>
      </w:r>
      <w:proofErr w:type="spellStart"/>
      <w:r w:rsidRPr="00807B80">
        <w:rPr>
          <w:rFonts w:ascii="Arial" w:hAnsi="Arial" w:cs="Arial"/>
          <w:sz w:val="20"/>
          <w:szCs w:val="20"/>
          <w:lang w:eastAsia="ja-JP"/>
        </w:rPr>
        <w:t>Tonan</w:t>
      </w:r>
      <w:proofErr w:type="spellEnd"/>
      <w:r w:rsidRPr="00807B80">
        <w:rPr>
          <w:rFonts w:ascii="Arial" w:hAnsi="Arial" w:cs="Arial"/>
          <w:sz w:val="20"/>
          <w:szCs w:val="20"/>
          <w:lang w:eastAsia="ja-JP"/>
        </w:rPr>
        <w:t xml:space="preserve"> </w:t>
      </w:r>
      <w:proofErr w:type="spellStart"/>
      <w:r w:rsidRPr="00807B80">
        <w:rPr>
          <w:rFonts w:ascii="Arial" w:hAnsi="Arial" w:cs="Arial"/>
          <w:sz w:val="20"/>
          <w:szCs w:val="20"/>
          <w:lang w:eastAsia="ja-JP"/>
        </w:rPr>
        <w:t>Ajia</w:t>
      </w:r>
      <w:proofErr w:type="spellEnd"/>
      <w:r w:rsidRPr="00807B80">
        <w:rPr>
          <w:rFonts w:ascii="Arial" w:hAnsi="Arial" w:cs="Arial"/>
          <w:sz w:val="20"/>
          <w:szCs w:val="20"/>
          <w:lang w:eastAsia="ja-JP"/>
        </w:rPr>
        <w:t xml:space="preserve"> </w:t>
      </w:r>
      <w:proofErr w:type="spellStart"/>
      <w:r w:rsidRPr="00807B80">
        <w:rPr>
          <w:rFonts w:ascii="Arial" w:hAnsi="Arial" w:cs="Arial"/>
          <w:sz w:val="20"/>
          <w:szCs w:val="20"/>
          <w:lang w:eastAsia="ja-JP"/>
        </w:rPr>
        <w:t>koen</w:t>
      </w:r>
      <w:proofErr w:type="spellEnd"/>
      <w:r w:rsidRPr="00807B80">
        <w:rPr>
          <w:rFonts w:ascii="Arial" w:hAnsi="Arial" w:cs="Arial"/>
          <w:sz w:val="20"/>
          <w:szCs w:val="20"/>
          <w:lang w:eastAsia="ja-JP"/>
        </w:rPr>
        <w:t xml:space="preserve"> Showa 29-nen 11-gatsu—Showa 30-nen 5-gatsu (</w:t>
      </w:r>
      <w:r w:rsidRPr="00807B80">
        <w:rPr>
          <w:rFonts w:ascii="Arial" w:hAnsi="Arial" w:cs="Arial"/>
          <w:sz w:val="20"/>
          <w:szCs w:val="20"/>
          <w:lang w:eastAsia="ja-JP"/>
        </w:rPr>
        <w:t>東南アジア公演昭和</w:t>
      </w:r>
      <w:r w:rsidRPr="00807B80">
        <w:rPr>
          <w:rFonts w:ascii="Arial" w:hAnsi="Arial" w:cs="Arial"/>
          <w:sz w:val="20"/>
          <w:szCs w:val="20"/>
          <w:lang w:eastAsia="ja-JP"/>
        </w:rPr>
        <w:t>29</w:t>
      </w:r>
      <w:r w:rsidRPr="00807B80">
        <w:rPr>
          <w:rFonts w:ascii="Arial" w:hAnsi="Arial" w:cs="Arial"/>
          <w:sz w:val="20"/>
          <w:szCs w:val="20"/>
          <w:lang w:eastAsia="ja-JP"/>
        </w:rPr>
        <w:t>年</w:t>
      </w:r>
      <w:r w:rsidRPr="00807B80">
        <w:rPr>
          <w:rFonts w:ascii="Arial" w:hAnsi="Arial" w:cs="Arial"/>
          <w:sz w:val="20"/>
          <w:szCs w:val="20"/>
          <w:lang w:eastAsia="ja-JP"/>
        </w:rPr>
        <w:t>11</w:t>
      </w:r>
      <w:r w:rsidRPr="00807B80">
        <w:rPr>
          <w:rFonts w:ascii="Arial" w:hAnsi="Arial" w:cs="Arial"/>
          <w:sz w:val="20"/>
          <w:szCs w:val="20"/>
          <w:lang w:eastAsia="ja-JP"/>
        </w:rPr>
        <w:t>月～昭和</w:t>
      </w:r>
      <w:r w:rsidRPr="00807B80">
        <w:rPr>
          <w:rFonts w:ascii="Arial" w:hAnsi="Arial" w:cs="Arial"/>
          <w:sz w:val="20"/>
          <w:szCs w:val="20"/>
          <w:lang w:eastAsia="ja-JP"/>
        </w:rPr>
        <w:t>30</w:t>
      </w:r>
      <w:r w:rsidRPr="00807B80">
        <w:rPr>
          <w:rFonts w:ascii="Arial" w:hAnsi="Arial" w:cs="Arial"/>
          <w:sz w:val="20"/>
          <w:szCs w:val="20"/>
          <w:lang w:eastAsia="ja-JP"/>
        </w:rPr>
        <w:t>年</w:t>
      </w:r>
      <w:r w:rsidRPr="00807B80">
        <w:rPr>
          <w:rFonts w:ascii="Arial" w:hAnsi="Arial" w:cs="Arial"/>
          <w:sz w:val="20"/>
          <w:szCs w:val="20"/>
          <w:lang w:eastAsia="ja-JP"/>
        </w:rPr>
        <w:t>5</w:t>
      </w:r>
      <w:r w:rsidRPr="00807B80">
        <w:rPr>
          <w:rFonts w:ascii="Arial" w:hAnsi="Arial" w:cs="Arial"/>
          <w:sz w:val="20"/>
          <w:szCs w:val="20"/>
          <w:lang w:eastAsia="ja-JP"/>
        </w:rPr>
        <w:t>月</w:t>
      </w:r>
      <w:r w:rsidRPr="00807B80">
        <w:rPr>
          <w:rFonts w:ascii="Arial" w:hAnsi="Arial" w:cs="Arial"/>
          <w:sz w:val="20"/>
          <w:szCs w:val="20"/>
          <w:lang w:eastAsia="ja-JP"/>
        </w:rPr>
        <w:t>)</w:t>
      </w:r>
    </w:p>
    <w:p w:rsidR="009649B0" w:rsidRPr="00807B80" w:rsidRDefault="0012152F" w:rsidP="009649B0">
      <w:pPr>
        <w:pStyle w:val="BodyText"/>
        <w:rPr>
          <w:rFonts w:ascii="Arial" w:hAnsi="Arial" w:cs="Arial"/>
          <w:sz w:val="20"/>
          <w:szCs w:val="20"/>
          <w:lang w:eastAsia="ja-JP"/>
        </w:rPr>
      </w:pPr>
      <w:r w:rsidRPr="00807B80">
        <w:rPr>
          <w:rFonts w:ascii="Arial" w:hAnsi="Arial" w:cs="Arial"/>
          <w:sz w:val="20"/>
          <w:szCs w:val="20"/>
          <w:lang w:eastAsia="ja-JP"/>
        </w:rPr>
        <w:t xml:space="preserve">Item 24: </w:t>
      </w:r>
      <w:r w:rsidR="009649B0" w:rsidRPr="00807B80">
        <w:rPr>
          <w:rFonts w:ascii="Arial" w:hAnsi="Arial" w:cs="Arial"/>
          <w:sz w:val="20"/>
          <w:szCs w:val="20"/>
          <w:lang w:eastAsia="ja-JP"/>
        </w:rPr>
        <w:t xml:space="preserve">Shochiku </w:t>
      </w:r>
      <w:proofErr w:type="spellStart"/>
      <w:r w:rsidR="009649B0" w:rsidRPr="00807B80">
        <w:rPr>
          <w:rFonts w:ascii="Arial" w:hAnsi="Arial" w:cs="Arial"/>
          <w:sz w:val="20"/>
          <w:szCs w:val="20"/>
          <w:lang w:eastAsia="ja-JP"/>
        </w:rPr>
        <w:t>Kagekiyo</w:t>
      </w:r>
      <w:proofErr w:type="spellEnd"/>
      <w:r w:rsidR="009649B0" w:rsidRPr="00807B80">
        <w:rPr>
          <w:rFonts w:ascii="Arial" w:hAnsi="Arial" w:cs="Arial"/>
          <w:sz w:val="20"/>
          <w:szCs w:val="20"/>
          <w:lang w:eastAsia="ja-JP"/>
        </w:rPr>
        <w:t xml:space="preserve"> </w:t>
      </w:r>
      <w:proofErr w:type="spellStart"/>
      <w:r w:rsidR="009649B0" w:rsidRPr="00807B80">
        <w:rPr>
          <w:rFonts w:ascii="Arial" w:hAnsi="Arial" w:cs="Arial"/>
          <w:sz w:val="20"/>
          <w:szCs w:val="20"/>
          <w:lang w:eastAsia="ja-JP"/>
        </w:rPr>
        <w:t>Tonan</w:t>
      </w:r>
      <w:proofErr w:type="spellEnd"/>
      <w:r w:rsidR="009649B0" w:rsidRPr="00807B80">
        <w:rPr>
          <w:rFonts w:ascii="Arial" w:hAnsi="Arial" w:cs="Arial"/>
          <w:sz w:val="20"/>
          <w:szCs w:val="20"/>
          <w:lang w:eastAsia="ja-JP"/>
        </w:rPr>
        <w:t xml:space="preserve"> </w:t>
      </w:r>
      <w:proofErr w:type="spellStart"/>
      <w:r w:rsidR="009649B0" w:rsidRPr="00807B80">
        <w:rPr>
          <w:rFonts w:ascii="Arial" w:hAnsi="Arial" w:cs="Arial"/>
          <w:sz w:val="20"/>
          <w:szCs w:val="20"/>
          <w:lang w:eastAsia="ja-JP"/>
        </w:rPr>
        <w:t>Ajia</w:t>
      </w:r>
      <w:proofErr w:type="spellEnd"/>
      <w:r w:rsidR="009649B0" w:rsidRPr="00807B80">
        <w:rPr>
          <w:rFonts w:ascii="Arial" w:hAnsi="Arial" w:cs="Arial"/>
          <w:sz w:val="20"/>
          <w:szCs w:val="20"/>
          <w:lang w:eastAsia="ja-JP"/>
        </w:rPr>
        <w:t xml:space="preserve"> </w:t>
      </w:r>
      <w:proofErr w:type="spellStart"/>
      <w:r w:rsidR="009649B0" w:rsidRPr="00807B80">
        <w:rPr>
          <w:rFonts w:ascii="Arial" w:hAnsi="Arial" w:cs="Arial"/>
          <w:sz w:val="20"/>
          <w:szCs w:val="20"/>
          <w:lang w:eastAsia="ja-JP"/>
        </w:rPr>
        <w:t>koen</w:t>
      </w:r>
      <w:proofErr w:type="spellEnd"/>
      <w:r w:rsidR="009649B0" w:rsidRPr="00807B80">
        <w:rPr>
          <w:rFonts w:ascii="Arial" w:hAnsi="Arial" w:cs="Arial"/>
          <w:sz w:val="20"/>
          <w:szCs w:val="20"/>
          <w:lang w:eastAsia="ja-JP"/>
        </w:rPr>
        <w:t xml:space="preserve"> </w:t>
      </w:r>
      <w:proofErr w:type="spellStart"/>
      <w:proofErr w:type="gramStart"/>
      <w:r w:rsidR="009649B0" w:rsidRPr="00807B80">
        <w:rPr>
          <w:rFonts w:ascii="Arial" w:hAnsi="Arial" w:cs="Arial"/>
          <w:sz w:val="20"/>
          <w:szCs w:val="20"/>
          <w:lang w:eastAsia="ja-JP"/>
        </w:rPr>
        <w:t>nikki</w:t>
      </w:r>
      <w:proofErr w:type="spellEnd"/>
      <w:proofErr w:type="gramEnd"/>
      <w:r w:rsidR="009649B0" w:rsidRPr="00807B80">
        <w:rPr>
          <w:rFonts w:ascii="Arial" w:hAnsi="Arial" w:cs="Arial"/>
          <w:sz w:val="20"/>
          <w:szCs w:val="20"/>
          <w:lang w:eastAsia="ja-JP"/>
        </w:rPr>
        <w:t xml:space="preserve"> Bangkok 1955 (</w:t>
      </w:r>
      <w:r w:rsidR="009649B0" w:rsidRPr="00807B80">
        <w:rPr>
          <w:rFonts w:ascii="Arial" w:hAnsi="Arial" w:cs="Arial"/>
          <w:sz w:val="20"/>
          <w:szCs w:val="20"/>
          <w:lang w:eastAsia="ja-JP"/>
        </w:rPr>
        <w:t>松竹歌劇用東南アジア公演日記</w:t>
      </w:r>
      <w:r w:rsidR="009649B0" w:rsidRPr="00807B80">
        <w:rPr>
          <w:rFonts w:ascii="Arial" w:hAnsi="Arial" w:cs="Arial"/>
          <w:sz w:val="20"/>
          <w:szCs w:val="20"/>
          <w:lang w:eastAsia="ja-JP"/>
        </w:rPr>
        <w:t xml:space="preserve"> Bangkok 1955)</w:t>
      </w:r>
    </w:p>
    <w:p w:rsidR="0012152F" w:rsidRPr="00807B80" w:rsidRDefault="0012152F" w:rsidP="00B976B0">
      <w:pPr>
        <w:pStyle w:val="BodyText"/>
        <w:rPr>
          <w:rFonts w:ascii="Arial" w:hAnsi="Arial" w:cs="Arial"/>
          <w:sz w:val="20"/>
          <w:szCs w:val="20"/>
          <w:lang w:eastAsia="ja-JP"/>
        </w:rPr>
      </w:pPr>
      <w:r w:rsidRPr="00807B80">
        <w:rPr>
          <w:rFonts w:ascii="Arial" w:hAnsi="Arial" w:cs="Arial"/>
          <w:sz w:val="20"/>
          <w:szCs w:val="20"/>
          <w:lang w:eastAsia="ja-JP"/>
        </w:rPr>
        <w:t xml:space="preserve">Item 25: </w:t>
      </w:r>
      <w:proofErr w:type="spellStart"/>
      <w:r w:rsidR="009649B0" w:rsidRPr="00807B80">
        <w:rPr>
          <w:rFonts w:ascii="Arial" w:hAnsi="Arial" w:cs="Arial"/>
          <w:sz w:val="20"/>
          <w:szCs w:val="20"/>
          <w:lang w:eastAsia="ja-JP"/>
        </w:rPr>
        <w:t>Tonan</w:t>
      </w:r>
      <w:proofErr w:type="spellEnd"/>
      <w:r w:rsidR="009649B0" w:rsidRPr="00807B80">
        <w:rPr>
          <w:rFonts w:ascii="Arial" w:hAnsi="Arial" w:cs="Arial"/>
          <w:sz w:val="20"/>
          <w:szCs w:val="20"/>
          <w:lang w:eastAsia="ja-JP"/>
        </w:rPr>
        <w:t xml:space="preserve"> </w:t>
      </w:r>
      <w:proofErr w:type="spellStart"/>
      <w:r w:rsidR="009649B0" w:rsidRPr="00807B80">
        <w:rPr>
          <w:rFonts w:ascii="Arial" w:hAnsi="Arial" w:cs="Arial"/>
          <w:sz w:val="20"/>
          <w:szCs w:val="20"/>
          <w:lang w:eastAsia="ja-JP"/>
        </w:rPr>
        <w:t>Ajia</w:t>
      </w:r>
      <w:proofErr w:type="spellEnd"/>
      <w:r w:rsidR="009649B0" w:rsidRPr="00807B80">
        <w:rPr>
          <w:rFonts w:ascii="Arial" w:hAnsi="Arial" w:cs="Arial"/>
          <w:sz w:val="20"/>
          <w:szCs w:val="20"/>
          <w:lang w:eastAsia="ja-JP"/>
        </w:rPr>
        <w:t xml:space="preserve"> </w:t>
      </w:r>
      <w:proofErr w:type="spellStart"/>
      <w:r w:rsidR="009649B0" w:rsidRPr="00807B80">
        <w:rPr>
          <w:rFonts w:ascii="Arial" w:hAnsi="Arial" w:cs="Arial"/>
          <w:sz w:val="20"/>
          <w:szCs w:val="20"/>
          <w:lang w:eastAsia="ja-JP"/>
        </w:rPr>
        <w:t>koen</w:t>
      </w:r>
      <w:proofErr w:type="spellEnd"/>
      <w:r w:rsidR="009649B0" w:rsidRPr="00807B80">
        <w:rPr>
          <w:rFonts w:ascii="Arial" w:hAnsi="Arial" w:cs="Arial"/>
          <w:sz w:val="20"/>
          <w:szCs w:val="20"/>
          <w:lang w:eastAsia="ja-JP"/>
        </w:rPr>
        <w:t xml:space="preserve"> </w:t>
      </w:r>
      <w:proofErr w:type="spellStart"/>
      <w:proofErr w:type="gramStart"/>
      <w:r w:rsidR="009649B0" w:rsidRPr="00807B80">
        <w:rPr>
          <w:rFonts w:ascii="Arial" w:hAnsi="Arial" w:cs="Arial"/>
          <w:sz w:val="20"/>
          <w:szCs w:val="20"/>
          <w:lang w:eastAsia="ja-JP"/>
        </w:rPr>
        <w:t>Shingapore</w:t>
      </w:r>
      <w:proofErr w:type="spellEnd"/>
      <w:r w:rsidR="009649B0" w:rsidRPr="00807B80">
        <w:rPr>
          <w:rFonts w:ascii="Arial" w:hAnsi="Arial" w:cs="Arial"/>
          <w:sz w:val="20"/>
          <w:szCs w:val="20"/>
          <w:lang w:eastAsia="ja-JP"/>
        </w:rPr>
        <w:t xml:space="preserve">  (</w:t>
      </w:r>
      <w:proofErr w:type="gramEnd"/>
      <w:r w:rsidR="009649B0" w:rsidRPr="00807B80">
        <w:rPr>
          <w:rFonts w:ascii="Arial" w:hAnsi="Arial" w:cs="Arial"/>
          <w:sz w:val="20"/>
          <w:szCs w:val="20"/>
          <w:lang w:eastAsia="ja-JP"/>
        </w:rPr>
        <w:t>東南アジア公演</w:t>
      </w:r>
      <w:r w:rsidR="009649B0" w:rsidRPr="00807B80">
        <w:rPr>
          <w:rFonts w:ascii="Arial" w:hAnsi="Arial" w:cs="Arial"/>
          <w:sz w:val="20"/>
          <w:szCs w:val="20"/>
          <w:lang w:eastAsia="ja-JP"/>
        </w:rPr>
        <w:t xml:space="preserve"> </w:t>
      </w:r>
      <w:proofErr w:type="spellStart"/>
      <w:r w:rsidR="009649B0" w:rsidRPr="00807B80">
        <w:rPr>
          <w:rFonts w:ascii="Arial" w:hAnsi="Arial" w:cs="Arial"/>
          <w:sz w:val="20"/>
          <w:szCs w:val="20"/>
          <w:lang w:eastAsia="ja-JP"/>
        </w:rPr>
        <w:t>Shingapore</w:t>
      </w:r>
      <w:proofErr w:type="spellEnd"/>
      <w:r w:rsidR="009649B0" w:rsidRPr="00807B80">
        <w:rPr>
          <w:rFonts w:ascii="Arial" w:hAnsi="Arial" w:cs="Arial"/>
          <w:sz w:val="20"/>
          <w:szCs w:val="20"/>
          <w:lang w:eastAsia="ja-JP"/>
        </w:rPr>
        <w:t>)</w:t>
      </w:r>
      <w:bookmarkEnd w:id="1"/>
      <w:bookmarkEnd w:id="2"/>
      <w:bookmarkEnd w:id="3"/>
    </w:p>
    <w:sectPr w:rsidR="0012152F" w:rsidRPr="00807B80" w:rsidSect="004F1981">
      <w:type w:val="continuous"/>
      <w:pgSz w:w="11907" w:h="16840" w:code="9"/>
      <w:pgMar w:top="1985" w:right="1418" w:bottom="1418" w:left="1701" w:header="936"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EBF" w:rsidRPr="00051D3B" w:rsidRDefault="00FC4EBF" w:rsidP="003447E1">
      <w:pPr>
        <w:pBdr>
          <w:top w:val="single" w:sz="4" w:space="4" w:color="auto"/>
        </w:pBdr>
        <w:spacing w:before="240"/>
        <w:rPr>
          <w:rFonts w:ascii="Arial" w:hAnsi="Arial" w:cs="Arial"/>
          <w:b/>
          <w:sz w:val="18"/>
          <w:szCs w:val="18"/>
        </w:rPr>
      </w:pPr>
      <w:r w:rsidRPr="00051D3B">
        <w:rPr>
          <w:rFonts w:ascii="Arial" w:hAnsi="Arial" w:cs="Arial"/>
          <w:b/>
          <w:sz w:val="18"/>
          <w:szCs w:val="18"/>
        </w:rPr>
        <w:t>Endnotes</w:t>
      </w:r>
    </w:p>
  </w:endnote>
  <w:endnote w:type="continuationSeparator" w:id="0">
    <w:p w:rsidR="00FC4EBF" w:rsidRDefault="00FC4EBF">
      <w:r>
        <w:continuationSeparator/>
      </w:r>
    </w:p>
    <w:p w:rsidR="00FC4EBF" w:rsidRDefault="00FC4E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Bold">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rdia New">
    <w:altName w:val="Arial Unicode MS"/>
    <w:panose1 w:val="020B0304020202020204"/>
    <w:charset w:val="00"/>
    <w:family w:val="swiss"/>
    <w:pitch w:val="variable"/>
    <w:sig w:usb0="81000003" w:usb1="00000000" w:usb2="00000000" w:usb3="00000000" w:csb0="00010001" w:csb1="00000000"/>
  </w:font>
  <w:font w:name="Yu Mincho">
    <w:altName w:val="MS Gothic"/>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9E3" w:rsidRPr="0074491D" w:rsidRDefault="002539E3" w:rsidP="008267E6">
    <w:pPr>
      <w:pStyle w:val="Footer"/>
      <w:jc w:val="left"/>
    </w:pPr>
    <w:r w:rsidRPr="002B53CC">
      <w:rPr>
        <w:rStyle w:val="PageNumber"/>
      </w:rPr>
      <w:fldChar w:fldCharType="begin"/>
    </w:r>
    <w:r w:rsidRPr="002B53CC">
      <w:rPr>
        <w:rStyle w:val="PageNumber"/>
      </w:rPr>
      <w:instrText xml:space="preserve"> PAGE </w:instrText>
    </w:r>
    <w:r w:rsidRPr="002B53CC">
      <w:rPr>
        <w:rStyle w:val="PageNumber"/>
      </w:rPr>
      <w:fldChar w:fldCharType="separate"/>
    </w:r>
    <w:r w:rsidR="00182B3D">
      <w:rPr>
        <w:rStyle w:val="PageNumber"/>
        <w:noProof/>
      </w:rPr>
      <w:t>2</w:t>
    </w:r>
    <w:r w:rsidRPr="002B53CC">
      <w:rPr>
        <w:rStyle w:val="PageNumber"/>
      </w:rPr>
      <w:fldChar w:fldCharType="end"/>
    </w:r>
    <w:r w:rsidRPr="002B53CC">
      <w:rPr>
        <w:rFonts w:cs="Arial"/>
        <w:spacing w:val="-20"/>
      </w:rPr>
      <w:t>│</w:t>
    </w:r>
    <w:r w:rsidRPr="002B53CC">
      <w:rPr>
        <w:rStyle w:val="PageNumber"/>
      </w:rPr>
      <w:fldChar w:fldCharType="begin"/>
    </w:r>
    <w:r w:rsidRPr="002B53CC">
      <w:rPr>
        <w:rStyle w:val="PageNumber"/>
      </w:rPr>
      <w:instrText xml:space="preserve"> NUMPAGES </w:instrText>
    </w:r>
    <w:r w:rsidRPr="002B53CC">
      <w:rPr>
        <w:rStyle w:val="PageNumber"/>
      </w:rPr>
      <w:fldChar w:fldCharType="separate"/>
    </w:r>
    <w:r w:rsidR="00182B3D">
      <w:rPr>
        <w:rStyle w:val="PageNumber"/>
        <w:noProof/>
      </w:rPr>
      <w:t>2</w:t>
    </w:r>
    <w:r w:rsidRPr="002B53CC">
      <w:rPr>
        <w:rStyle w:val="PageNumber"/>
      </w:rPr>
      <w:fldChar w:fldCharType="end"/>
    </w:r>
    <w:r>
      <w:rPr>
        <w:rStyle w:val="PageNumber"/>
      </w:rPr>
      <w:tab/>
    </w:r>
    <w:r>
      <w:rPr>
        <w:lang w:val="en-US"/>
      </w:rPr>
      <w:fldChar w:fldCharType="begin"/>
    </w:r>
    <w:r>
      <w:rPr>
        <w:lang w:val="en-US"/>
      </w:rPr>
      <w:instrText xml:space="preserve"> SAVEDATE  \@ "d MMMM yyyy"  \* MERGEFORMAT </w:instrText>
    </w:r>
    <w:r>
      <w:rPr>
        <w:lang w:val="en-US"/>
      </w:rPr>
      <w:fldChar w:fldCharType="separate"/>
    </w:r>
    <w:r w:rsidR="008E0062">
      <w:rPr>
        <w:noProof/>
        <w:lang w:val="en-US"/>
      </w:rPr>
      <w:t>21 September 2018</w:t>
    </w:r>
    <w:r>
      <w:rPr>
        <w:lang w:val="en-US"/>
      </w:rPr>
      <w:fldChar w:fldCharType="end"/>
    </w:r>
    <w:r>
      <w:rPr>
        <w:lang w:val="en-US"/>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9E3" w:rsidRDefault="002539E3" w:rsidP="00D7451E">
    <w:pPr>
      <w:pStyle w:val="Footer"/>
      <w:jc w:val="left"/>
      <w:rPr>
        <w:rStyle w:val="PageNumber"/>
      </w:rP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C84299">
      <w:rPr>
        <w:rStyle w:val="PageNumber"/>
        <w:noProof/>
      </w:rPr>
      <w:t>3</w:t>
    </w:r>
    <w:r>
      <w:rPr>
        <w:rStyle w:val="PageNumber"/>
      </w:rPr>
      <w:fldChar w:fldCharType="end"/>
    </w:r>
    <w:r>
      <w:rPr>
        <w:rFonts w:cs="Arial"/>
      </w:rPr>
      <w:t>│</w:t>
    </w:r>
    <w:r>
      <w:rPr>
        <w:rStyle w:val="PageNumber"/>
      </w:rPr>
      <w:fldChar w:fldCharType="begin"/>
    </w:r>
    <w:r>
      <w:rPr>
        <w:rStyle w:val="PageNumber"/>
      </w:rPr>
      <w:instrText xml:space="preserve"> NUMPAGES </w:instrText>
    </w:r>
    <w:r>
      <w:rPr>
        <w:rStyle w:val="PageNumber"/>
      </w:rPr>
      <w:fldChar w:fldCharType="separate"/>
    </w:r>
    <w:r w:rsidR="00C84299">
      <w:rPr>
        <w:rStyle w:val="PageNumber"/>
        <w:noProof/>
      </w:rPr>
      <w:t>3</w:t>
    </w:r>
    <w:r>
      <w:rPr>
        <w:rStyle w:val="PageNumber"/>
      </w:rPr>
      <w:fldChar w:fldCharType="end"/>
    </w:r>
  </w:p>
  <w:p w:rsidR="002539E3" w:rsidRPr="0074491D" w:rsidRDefault="002539E3" w:rsidP="00D7451E">
    <w:pPr>
      <w:pStyle w:val="Footer"/>
      <w:jc w:val="left"/>
    </w:pPr>
    <w:r>
      <w:rPr>
        <w:rStyle w:val="PageNumber"/>
      </w:rPr>
      <w:tab/>
    </w:r>
    <w:r>
      <w:rPr>
        <w:lang w:val="en-US"/>
      </w:rPr>
      <w:fldChar w:fldCharType="begin"/>
    </w:r>
    <w:r>
      <w:rPr>
        <w:lang w:val="en-US"/>
      </w:rPr>
      <w:instrText xml:space="preserve"> SAVEDATE  \@ "d MMMM yyyy"  \* MERGEFORMAT </w:instrText>
    </w:r>
    <w:r>
      <w:rPr>
        <w:lang w:val="en-US"/>
      </w:rPr>
      <w:fldChar w:fldCharType="separate"/>
    </w:r>
    <w:r w:rsidR="008E0062">
      <w:rPr>
        <w:noProof/>
        <w:lang w:val="en-US"/>
      </w:rPr>
      <w:t>21 September 2018</w:t>
    </w:r>
    <w:r>
      <w:rPr>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9E3" w:rsidRPr="00912E1E" w:rsidRDefault="002539E3" w:rsidP="003208DC">
    <w:pPr>
      <w:pStyle w:val="Footer"/>
      <w:jc w:val="left"/>
      <w:rPr>
        <w:lang w:val="en-US"/>
      </w:rPr>
    </w:pPr>
    <w:r>
      <w:rPr>
        <w:lang w:val="en-US"/>
      </w:rPr>
      <w:tab/>
    </w:r>
    <w:r w:rsidR="00C806EB">
      <w:rPr>
        <w:lang w:val="en-US"/>
      </w:rPr>
      <w:t>September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EBF" w:rsidRDefault="00FC4EBF" w:rsidP="00253A84">
      <w:pPr>
        <w:spacing w:before="60" w:line="180" w:lineRule="exact"/>
      </w:pPr>
      <w:r>
        <w:separator/>
      </w:r>
    </w:p>
  </w:footnote>
  <w:footnote w:type="continuationSeparator" w:id="0">
    <w:p w:rsidR="00FC4EBF" w:rsidRDefault="00FC4EBF">
      <w:r>
        <w:continuationSeparator/>
      </w:r>
    </w:p>
    <w:p w:rsidR="00FC4EBF" w:rsidRDefault="00FC4E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9E3" w:rsidRPr="00290641" w:rsidRDefault="002539E3" w:rsidP="008267E6">
    <w:pPr>
      <w:pStyle w:val="Header"/>
      <w:pBdr>
        <w:bottom w:val="single" w:sz="2" w:space="2" w:color="auto"/>
      </w:pBdr>
    </w:pPr>
    <w:r>
      <w:fldChar w:fldCharType="begin"/>
    </w:r>
    <w:r>
      <w:instrText xml:space="preserve"> STYLEREF  "Document type" </w:instrText>
    </w:r>
    <w:r>
      <w:fldChar w:fldCharType="separate"/>
    </w:r>
    <w:r w:rsidR="00182B3D">
      <w:rPr>
        <w:noProof/>
      </w:rPr>
      <w:t>Ephemera Collection Finding Aid</w:t>
    </w:r>
    <w:r>
      <w:fldChar w:fldCharType="end"/>
    </w:r>
    <w:r w:rsidRPr="00290641">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9E3" w:rsidRPr="00290641" w:rsidRDefault="002539E3" w:rsidP="00D7451E">
    <w:pPr>
      <w:pStyle w:val="Header"/>
      <w:pBdr>
        <w:bottom w:val="single" w:sz="2" w:space="2" w:color="auto"/>
      </w:pBdr>
      <w:jc w:val="right"/>
    </w:pPr>
    <w:r>
      <w:fldChar w:fldCharType="begin"/>
    </w:r>
    <w:r>
      <w:instrText xml:space="preserve"> STYLEREF  "Document type" </w:instrText>
    </w:r>
    <w:r>
      <w:fldChar w:fldCharType="separate"/>
    </w:r>
    <w:r w:rsidR="00C84299">
      <w:rPr>
        <w:noProof/>
      </w:rPr>
      <w:t>Ephemera Collection Finding Aid</w:t>
    </w:r>
    <w:r>
      <w:fldChar w:fldCharType="end"/>
    </w:r>
    <w:r w:rsidRPr="00290641">
      <w:t xml:space="preserve"> </w:t>
    </w:r>
  </w:p>
  <w:p w:rsidR="002539E3" w:rsidRDefault="002539E3" w:rsidP="00785EF4">
    <w:pPr>
      <w:pStyle w:val="Header"/>
      <w:jc w:val="right"/>
    </w:pPr>
    <w:r w:rsidRPr="00290641">
      <w:fldChar w:fldCharType="begin"/>
    </w:r>
    <w:r w:rsidRPr="00290641">
      <w:instrText xml:space="preserve"> STYLEREF  Title </w:instrText>
    </w:r>
    <w:r w:rsidRPr="00290641">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9E3" w:rsidRDefault="008E0062">
    <w:pPr>
      <w:pStyle w:val="Header"/>
    </w:pPr>
    <w:r>
      <w:rPr>
        <w:noProof/>
        <w:lang w:val="en-AU" w:eastAsia="ja-JP"/>
      </w:rPr>
      <w:drawing>
        <wp:anchor distT="0" distB="0" distL="114300" distR="114300" simplePos="0" relativeHeight="251658240" behindDoc="1" locked="0" layoutInCell="0" allowOverlap="1">
          <wp:simplePos x="0" y="0"/>
          <wp:positionH relativeFrom="column">
            <wp:align>right</wp:align>
          </wp:positionH>
          <wp:positionV relativeFrom="page">
            <wp:posOffset>720090</wp:posOffset>
          </wp:positionV>
          <wp:extent cx="1019175" cy="1046480"/>
          <wp:effectExtent l="0" t="0" r="0" b="0"/>
          <wp:wrapNone/>
          <wp:docPr id="178" name="Picture 157" descr="NLA-logo-Mon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NLA-logo-Mon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9175" cy="1046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eastAsia="ja-JP"/>
      </w:rPr>
      <w:drawing>
        <wp:anchor distT="0" distB="0" distL="114300" distR="114300" simplePos="0" relativeHeight="251657216" behindDoc="1" locked="0" layoutInCell="0" allowOverlap="1">
          <wp:simplePos x="0" y="0"/>
          <wp:positionH relativeFrom="column">
            <wp:align>right</wp:align>
          </wp:positionH>
          <wp:positionV relativeFrom="page">
            <wp:posOffset>720090</wp:posOffset>
          </wp:positionV>
          <wp:extent cx="1018540" cy="1049655"/>
          <wp:effectExtent l="0" t="0" r="0" b="0"/>
          <wp:wrapNone/>
          <wp:docPr id="157" name="Picture 157" descr="NLA-logo-Mon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NLA-logo-Mon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8540" cy="10496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CD21732"/>
    <w:lvl w:ilvl="0">
      <w:start w:val="1"/>
      <w:numFmt w:val="lowerLetter"/>
      <w:pStyle w:val="ListNumber2"/>
      <w:lvlText w:val="%1)"/>
      <w:lvlJc w:val="left"/>
      <w:pPr>
        <w:tabs>
          <w:tab w:val="num" w:pos="567"/>
        </w:tabs>
        <w:ind w:left="567" w:hanging="283"/>
      </w:pPr>
      <w:rPr>
        <w:rFonts w:hint="default"/>
      </w:rPr>
    </w:lvl>
  </w:abstractNum>
  <w:abstractNum w:abstractNumId="1" w15:restartNumberingAfterBreak="0">
    <w:nsid w:val="003A4F73"/>
    <w:multiLevelType w:val="hybridMultilevel"/>
    <w:tmpl w:val="01AA3C92"/>
    <w:lvl w:ilvl="0" w:tplc="592692A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0FF6F5E"/>
    <w:multiLevelType w:val="hybridMultilevel"/>
    <w:tmpl w:val="1B9E0078"/>
    <w:lvl w:ilvl="0" w:tplc="E7EAAFA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3592CDA"/>
    <w:multiLevelType w:val="hybridMultilevel"/>
    <w:tmpl w:val="BA2CAB26"/>
    <w:lvl w:ilvl="0" w:tplc="579A02E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4D10154"/>
    <w:multiLevelType w:val="hybridMultilevel"/>
    <w:tmpl w:val="73923E96"/>
    <w:lvl w:ilvl="0" w:tplc="0644A62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71A1218"/>
    <w:multiLevelType w:val="hybridMultilevel"/>
    <w:tmpl w:val="C87CDC72"/>
    <w:lvl w:ilvl="0" w:tplc="05C481E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0AAB72E6"/>
    <w:multiLevelType w:val="hybridMultilevel"/>
    <w:tmpl w:val="9BFA6F34"/>
    <w:lvl w:ilvl="0" w:tplc="843EAB4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0EBC64AE"/>
    <w:multiLevelType w:val="hybridMultilevel"/>
    <w:tmpl w:val="5E8C9088"/>
    <w:lvl w:ilvl="0" w:tplc="E192621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0FCD5BE7"/>
    <w:multiLevelType w:val="singleLevel"/>
    <w:tmpl w:val="2876B5A0"/>
    <w:lvl w:ilvl="0">
      <w:start w:val="1"/>
      <w:numFmt w:val="bullet"/>
      <w:pStyle w:val="KeyPoint"/>
      <w:lvlText w:val="■"/>
      <w:lvlJc w:val="left"/>
      <w:pPr>
        <w:tabs>
          <w:tab w:val="num" w:pos="284"/>
        </w:tabs>
        <w:ind w:left="284" w:hanging="284"/>
      </w:pPr>
      <w:rPr>
        <w:rFonts w:ascii="Arial" w:hAnsi="Arial" w:hint="default"/>
        <w:color w:val="5F5F5F"/>
        <w:position w:val="2"/>
      </w:rPr>
    </w:lvl>
  </w:abstractNum>
  <w:abstractNum w:abstractNumId="9" w15:restartNumberingAfterBreak="0">
    <w:nsid w:val="10793826"/>
    <w:multiLevelType w:val="hybridMultilevel"/>
    <w:tmpl w:val="D4403C88"/>
    <w:lvl w:ilvl="0" w:tplc="D8049D7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10D43CE2"/>
    <w:multiLevelType w:val="hybridMultilevel"/>
    <w:tmpl w:val="356E16FA"/>
    <w:lvl w:ilvl="0" w:tplc="4A341C2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128E0645"/>
    <w:multiLevelType w:val="hybridMultilevel"/>
    <w:tmpl w:val="A8BA9086"/>
    <w:lvl w:ilvl="0" w:tplc="7B9C7D4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135313FD"/>
    <w:multiLevelType w:val="hybridMultilevel"/>
    <w:tmpl w:val="E0DE567E"/>
    <w:lvl w:ilvl="0" w:tplc="89A6149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185A58A7"/>
    <w:multiLevelType w:val="hybridMultilevel"/>
    <w:tmpl w:val="EA28BBA0"/>
    <w:lvl w:ilvl="0" w:tplc="1028271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19CD74F9"/>
    <w:multiLevelType w:val="hybridMultilevel"/>
    <w:tmpl w:val="C0FC3930"/>
    <w:lvl w:ilvl="0" w:tplc="B3D0AD8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1B763A6B"/>
    <w:multiLevelType w:val="hybridMultilevel"/>
    <w:tmpl w:val="9EF0E99E"/>
    <w:lvl w:ilvl="0" w:tplc="1A4E907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23C86F73"/>
    <w:multiLevelType w:val="hybridMultilevel"/>
    <w:tmpl w:val="AD5C25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4895FDC"/>
    <w:multiLevelType w:val="hybridMultilevel"/>
    <w:tmpl w:val="7CBE21E0"/>
    <w:lvl w:ilvl="0">
      <w:start w:val="1"/>
      <w:numFmt w:val="bullet"/>
      <w:pStyle w:val="ListBullet2"/>
      <w:lvlText w:val="–"/>
      <w:lvlJc w:val="left"/>
      <w:pPr>
        <w:tabs>
          <w:tab w:val="num" w:pos="567"/>
        </w:tabs>
        <w:ind w:left="567" w:hanging="283"/>
      </w:pPr>
      <w:rPr>
        <w:rFonts w:cs="Times New Roman" w:hint="default"/>
        <w:sz w:val="21"/>
        <w:szCs w:val="21"/>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4960BD"/>
    <w:multiLevelType w:val="hybridMultilevel"/>
    <w:tmpl w:val="01CAFDBC"/>
    <w:lvl w:ilvl="0" w:tplc="3F94851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2BF05508"/>
    <w:multiLevelType w:val="hybridMultilevel"/>
    <w:tmpl w:val="3AD4225A"/>
    <w:lvl w:ilvl="0" w:tplc="ED126F5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30B7124C"/>
    <w:multiLevelType w:val="hybridMultilevel"/>
    <w:tmpl w:val="D2081D7E"/>
    <w:lvl w:ilvl="0" w:tplc="6AEEC04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31F71AEA"/>
    <w:multiLevelType w:val="hybridMultilevel"/>
    <w:tmpl w:val="70526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346469A"/>
    <w:multiLevelType w:val="hybridMultilevel"/>
    <w:tmpl w:val="754C6C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3D10427"/>
    <w:multiLevelType w:val="hybridMultilevel"/>
    <w:tmpl w:val="71C05C54"/>
    <w:lvl w:ilvl="0" w:tplc="2ABA9A7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3A4953B8"/>
    <w:multiLevelType w:val="hybridMultilevel"/>
    <w:tmpl w:val="0668457E"/>
    <w:lvl w:ilvl="0" w:tplc="ECFE7CE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3C4307A8"/>
    <w:multiLevelType w:val="hybridMultilevel"/>
    <w:tmpl w:val="5F3A87E8"/>
    <w:lvl w:ilvl="0">
      <w:start w:val="1"/>
      <w:numFmt w:val="bullet"/>
      <w:pStyle w:val="ListBullet"/>
      <w:lvlText w:val="▪"/>
      <w:lvlJc w:val="left"/>
      <w:pPr>
        <w:tabs>
          <w:tab w:val="num" w:pos="284"/>
        </w:tabs>
        <w:ind w:left="284" w:hanging="284"/>
      </w:pPr>
      <w:rPr>
        <w:rFonts w:ascii="Palatino Linotype" w:hAnsi="Palatino Linotype" w:hint="default"/>
        <w:color w:val="auto"/>
        <w:position w:val="0"/>
        <w:sz w:val="22"/>
        <w:szCs w:val="22"/>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5140BB"/>
    <w:multiLevelType w:val="hybridMultilevel"/>
    <w:tmpl w:val="62782E92"/>
    <w:lvl w:ilvl="0" w:tplc="DB889CF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41354C99"/>
    <w:multiLevelType w:val="hybridMultilevel"/>
    <w:tmpl w:val="20B2D41A"/>
    <w:lvl w:ilvl="0" w:tplc="6B72671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46E457D5"/>
    <w:multiLevelType w:val="hybridMultilevel"/>
    <w:tmpl w:val="F30EEF18"/>
    <w:lvl w:ilvl="0" w:tplc="4AECC9A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4C3A0C06"/>
    <w:multiLevelType w:val="hybridMultilevel"/>
    <w:tmpl w:val="A1AE34EE"/>
    <w:lvl w:ilvl="0" w:tplc="66761BD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4DE47166"/>
    <w:multiLevelType w:val="hybridMultilevel"/>
    <w:tmpl w:val="922C15A2"/>
    <w:lvl w:ilvl="0" w:tplc="6D2E137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4F0E13FD"/>
    <w:multiLevelType w:val="hybridMultilevel"/>
    <w:tmpl w:val="F260DCF2"/>
    <w:lvl w:ilvl="0" w:tplc="7750ABF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565957B9"/>
    <w:multiLevelType w:val="hybridMultilevel"/>
    <w:tmpl w:val="88A83F98"/>
    <w:lvl w:ilvl="0" w:tplc="F17837D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59281AC4"/>
    <w:multiLevelType w:val="hybridMultilevel"/>
    <w:tmpl w:val="EAEC17BC"/>
    <w:lvl w:ilvl="0" w:tplc="F87AF8F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15:restartNumberingAfterBreak="0">
    <w:nsid w:val="59EB5423"/>
    <w:multiLevelType w:val="hybridMultilevel"/>
    <w:tmpl w:val="46823D42"/>
    <w:lvl w:ilvl="0" w:tplc="D33A0A4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15:restartNumberingAfterBreak="0">
    <w:nsid w:val="59FD03AB"/>
    <w:multiLevelType w:val="singleLevel"/>
    <w:tmpl w:val="2CE6EA7E"/>
    <w:lvl w:ilvl="0">
      <w:start w:val="1"/>
      <w:numFmt w:val="bullet"/>
      <w:pStyle w:val="TableListBullet"/>
      <w:lvlText w:val="▪"/>
      <w:lvlJc w:val="left"/>
      <w:pPr>
        <w:tabs>
          <w:tab w:val="num" w:pos="170"/>
        </w:tabs>
        <w:ind w:left="170" w:hanging="170"/>
      </w:pPr>
      <w:rPr>
        <w:rFonts w:ascii="Palatino Linotype" w:hAnsi="Palatino Linotype" w:hint="default"/>
        <w:color w:val="auto"/>
      </w:rPr>
    </w:lvl>
  </w:abstractNum>
  <w:abstractNum w:abstractNumId="36" w15:restartNumberingAfterBreak="0">
    <w:nsid w:val="5ADB5D3C"/>
    <w:multiLevelType w:val="singleLevel"/>
    <w:tmpl w:val="48069964"/>
    <w:lvl w:ilvl="0">
      <w:start w:val="1"/>
      <w:numFmt w:val="bullet"/>
      <w:pStyle w:val="TableListBullet2"/>
      <w:lvlText w:val="–"/>
      <w:lvlJc w:val="left"/>
      <w:pPr>
        <w:tabs>
          <w:tab w:val="num" w:pos="340"/>
        </w:tabs>
        <w:ind w:left="340" w:hanging="170"/>
      </w:pPr>
      <w:rPr>
        <w:rFonts w:ascii="Arial" w:hAnsi="Arial" w:hint="default"/>
      </w:rPr>
    </w:lvl>
  </w:abstractNum>
  <w:abstractNum w:abstractNumId="37" w15:restartNumberingAfterBreak="0">
    <w:nsid w:val="5E287F5E"/>
    <w:multiLevelType w:val="hybridMultilevel"/>
    <w:tmpl w:val="271819CE"/>
    <w:lvl w:ilvl="0" w:tplc="4F48119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15:restartNumberingAfterBreak="0">
    <w:nsid w:val="60003D49"/>
    <w:multiLevelType w:val="multilevel"/>
    <w:tmpl w:val="1A962AB4"/>
    <w:lvl w:ilvl="0">
      <w:start w:val="1"/>
      <w:numFmt w:val="decimal"/>
      <w:pStyle w:val="Heading1"/>
      <w:lvlText w:val="%1"/>
      <w:lvlJc w:val="left"/>
      <w:pPr>
        <w:tabs>
          <w:tab w:val="num" w:pos="454"/>
        </w:tabs>
        <w:ind w:left="454" w:hanging="454"/>
      </w:pPr>
      <w:rPr>
        <w:rFonts w:hint="default"/>
        <w:b/>
        <w:i w:val="0"/>
        <w:color w:val="auto"/>
      </w:rPr>
    </w:lvl>
    <w:lvl w:ilvl="1">
      <w:start w:val="1"/>
      <w:numFmt w:val="decimal"/>
      <w:pStyle w:val="Heading2"/>
      <w:lvlText w:val="%1.%2"/>
      <w:lvlJc w:val="left"/>
      <w:pPr>
        <w:tabs>
          <w:tab w:val="num" w:pos="454"/>
        </w:tabs>
        <w:ind w:left="454" w:hanging="454"/>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lvlRestart w:val="1"/>
      <w:pStyle w:val="Heading4"/>
      <w:lvlText w:val="%1.%4"/>
      <w:lvlJc w:val="left"/>
      <w:pPr>
        <w:tabs>
          <w:tab w:val="num" w:pos="454"/>
        </w:tabs>
        <w:ind w:left="454" w:hanging="454"/>
      </w:pPr>
      <w:rPr>
        <w:rFonts w:ascii="Arial" w:hAnsi="Arial" w:hint="default"/>
        <w:b w:val="0"/>
        <w:i w:val="0"/>
        <w:sz w:val="17"/>
        <w:szCs w:val="17"/>
      </w:rPr>
    </w:lvl>
    <w:lvl w:ilvl="4">
      <w:start w:val="1"/>
      <w:numFmt w:val="lowerLetter"/>
      <w:pStyle w:val="Heading5"/>
      <w:lvlText w:val="(%5)"/>
      <w:lvlJc w:val="left"/>
      <w:pPr>
        <w:tabs>
          <w:tab w:val="num" w:pos="907"/>
        </w:tabs>
        <w:ind w:left="907" w:hanging="453"/>
      </w:pPr>
      <w:rPr>
        <w:rFonts w:ascii="Arial" w:hAnsi="Arial" w:hint="default"/>
        <w:b w:val="0"/>
        <w:i w:val="0"/>
        <w:sz w:val="17"/>
        <w:szCs w:val="17"/>
      </w:rPr>
    </w:lvl>
    <w:lvl w:ilvl="5">
      <w:start w:val="1"/>
      <w:numFmt w:val="upperLetter"/>
      <w:lvlRestart w:val="0"/>
      <w:pStyle w:val="Heading6"/>
      <w:lvlText w:val="APPENDIX %6:"/>
      <w:lvlJc w:val="left"/>
      <w:pPr>
        <w:tabs>
          <w:tab w:val="num" w:pos="1559"/>
        </w:tabs>
        <w:ind w:left="1559" w:hanging="1559"/>
      </w:pPr>
      <w:rPr>
        <w:rFonts w:hint="default"/>
        <w:caps/>
        <w:sz w:val="22"/>
        <w:szCs w:val="22"/>
      </w:rPr>
    </w:lvl>
    <w:lvl w:ilvl="6">
      <w:start w:val="1"/>
      <w:numFmt w:val="decimal"/>
      <w:pStyle w:val="Heading7"/>
      <w:lvlText w:val="%6.%7"/>
      <w:lvlJc w:val="left"/>
      <w:pPr>
        <w:tabs>
          <w:tab w:val="num" w:pos="454"/>
        </w:tabs>
        <w:ind w:left="454" w:hanging="454"/>
      </w:pPr>
      <w:rPr>
        <w:rFonts w:hint="default"/>
        <w:caps/>
        <w:sz w:val="22"/>
        <w:szCs w:val="22"/>
      </w:rPr>
    </w:lvl>
    <w:lvl w:ilvl="7">
      <w:start w:val="1"/>
      <w:numFmt w:val="decimal"/>
      <w:pStyle w:val="Heading8"/>
      <w:lvlText w:val="%6.%7.%8"/>
      <w:lvlJc w:val="left"/>
      <w:pPr>
        <w:tabs>
          <w:tab w:val="num" w:pos="709"/>
        </w:tabs>
        <w:ind w:left="709" w:hanging="709"/>
      </w:pPr>
      <w:rPr>
        <w:rFonts w:hint="default"/>
      </w:rPr>
    </w:lvl>
    <w:lvl w:ilvl="8">
      <w:start w:val="1"/>
      <w:numFmt w:val="none"/>
      <w:lvlRestart w:val="0"/>
      <w:lvlText w:val=""/>
      <w:lvlJc w:val="left"/>
      <w:pPr>
        <w:tabs>
          <w:tab w:val="num" w:pos="0"/>
        </w:tabs>
        <w:ind w:left="0" w:firstLine="0"/>
      </w:pPr>
      <w:rPr>
        <w:rFonts w:hint="default"/>
      </w:rPr>
    </w:lvl>
  </w:abstractNum>
  <w:abstractNum w:abstractNumId="39" w15:restartNumberingAfterBreak="0">
    <w:nsid w:val="608E63CC"/>
    <w:multiLevelType w:val="hybridMultilevel"/>
    <w:tmpl w:val="410E20CE"/>
    <w:lvl w:ilvl="0" w:tplc="C204AEC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15:restartNumberingAfterBreak="0">
    <w:nsid w:val="61703EE4"/>
    <w:multiLevelType w:val="hybridMultilevel"/>
    <w:tmpl w:val="C24A3EA2"/>
    <w:lvl w:ilvl="0" w:tplc="39C8008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15:restartNumberingAfterBreak="0">
    <w:nsid w:val="61D57584"/>
    <w:multiLevelType w:val="multilevel"/>
    <w:tmpl w:val="8EFA847E"/>
    <w:lvl w:ilvl="0">
      <w:start w:val="1"/>
      <w:numFmt w:val="decimal"/>
      <w:lvlText w:val="%1"/>
      <w:lvlJc w:val="left"/>
      <w:pPr>
        <w:tabs>
          <w:tab w:val="num" w:pos="454"/>
        </w:tabs>
        <w:ind w:left="454" w:hanging="454"/>
      </w:pPr>
      <w:rPr>
        <w:rFonts w:hint="default"/>
        <w:b/>
        <w:i w:val="0"/>
        <w:color w:val="auto"/>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567"/>
        </w:tabs>
        <w:ind w:left="567" w:hanging="567"/>
      </w:pPr>
      <w:rPr>
        <w:rFonts w:hint="default"/>
      </w:rPr>
    </w:lvl>
    <w:lvl w:ilvl="3">
      <w:start w:val="1"/>
      <w:numFmt w:val="decimal"/>
      <w:lvlRestart w:val="1"/>
      <w:lvlText w:val="%1.%4"/>
      <w:lvlJc w:val="left"/>
      <w:pPr>
        <w:tabs>
          <w:tab w:val="num" w:pos="454"/>
        </w:tabs>
        <w:ind w:left="454" w:hanging="454"/>
      </w:pPr>
      <w:rPr>
        <w:rFonts w:ascii="Arial" w:hAnsi="Arial" w:hint="default"/>
        <w:sz w:val="17"/>
        <w:szCs w:val="17"/>
      </w:rPr>
    </w:lvl>
    <w:lvl w:ilvl="4">
      <w:start w:val="1"/>
      <w:numFmt w:val="lowerLetter"/>
      <w:lvlText w:val="(%5)"/>
      <w:lvlJc w:val="left"/>
      <w:pPr>
        <w:tabs>
          <w:tab w:val="num" w:pos="907"/>
        </w:tabs>
        <w:ind w:left="907" w:hanging="453"/>
      </w:pPr>
      <w:rPr>
        <w:rFonts w:ascii="Arial" w:hAnsi="Arial" w:hint="default"/>
        <w:b w:val="0"/>
        <w:i w:val="0"/>
        <w:sz w:val="17"/>
        <w:szCs w:val="17"/>
      </w:rPr>
    </w:lvl>
    <w:lvl w:ilvl="5">
      <w:start w:val="1"/>
      <w:numFmt w:val="upperLetter"/>
      <w:lvlText w:val="APPENDIX %6:"/>
      <w:lvlJc w:val="left"/>
      <w:pPr>
        <w:tabs>
          <w:tab w:val="num" w:pos="1559"/>
        </w:tabs>
        <w:ind w:left="1559" w:hanging="1559"/>
      </w:pPr>
      <w:rPr>
        <w:rFonts w:hint="default"/>
        <w:caps/>
        <w:sz w:val="22"/>
        <w:szCs w:val="22"/>
      </w:rPr>
    </w:lvl>
    <w:lvl w:ilvl="6">
      <w:start w:val="1"/>
      <w:numFmt w:val="decimal"/>
      <w:lvlText w:val="%6.%7"/>
      <w:lvlJc w:val="left"/>
      <w:pPr>
        <w:tabs>
          <w:tab w:val="num" w:pos="709"/>
        </w:tabs>
        <w:ind w:left="709" w:hanging="709"/>
      </w:pPr>
      <w:rPr>
        <w:rFonts w:hint="default"/>
        <w:caps/>
        <w:sz w:val="22"/>
        <w:szCs w:val="22"/>
      </w:rPr>
    </w:lvl>
    <w:lvl w:ilvl="7">
      <w:start w:val="1"/>
      <w:numFmt w:val="decimal"/>
      <w:lvlText w:val="%6.%7.%8"/>
      <w:lvlJc w:val="left"/>
      <w:pPr>
        <w:tabs>
          <w:tab w:val="num" w:pos="709"/>
        </w:tabs>
        <w:ind w:left="709" w:hanging="709"/>
      </w:pPr>
      <w:rPr>
        <w:rFonts w:hint="default"/>
      </w:rPr>
    </w:lvl>
    <w:lvl w:ilvl="8">
      <w:start w:val="1"/>
      <w:numFmt w:val="none"/>
      <w:pStyle w:val="Heading9"/>
      <w:lvlText w:val=""/>
      <w:lvlJc w:val="left"/>
      <w:pPr>
        <w:tabs>
          <w:tab w:val="num" w:pos="0"/>
        </w:tabs>
        <w:ind w:left="0" w:firstLine="0"/>
      </w:pPr>
      <w:rPr>
        <w:rFonts w:hint="default"/>
      </w:rPr>
    </w:lvl>
  </w:abstractNum>
  <w:abstractNum w:abstractNumId="42" w15:restartNumberingAfterBreak="0">
    <w:nsid w:val="71A10E69"/>
    <w:multiLevelType w:val="singleLevel"/>
    <w:tmpl w:val="BF50EDA0"/>
    <w:lvl w:ilvl="0">
      <w:start w:val="1"/>
      <w:numFmt w:val="decimal"/>
      <w:pStyle w:val="TableListNumber"/>
      <w:lvlText w:val="%1"/>
      <w:lvlJc w:val="left"/>
      <w:pPr>
        <w:tabs>
          <w:tab w:val="num" w:pos="170"/>
        </w:tabs>
        <w:ind w:left="170" w:hanging="170"/>
      </w:pPr>
      <w:rPr>
        <w:rFonts w:hint="default"/>
      </w:rPr>
    </w:lvl>
  </w:abstractNum>
  <w:abstractNum w:abstractNumId="43" w15:restartNumberingAfterBreak="0">
    <w:nsid w:val="73A30DE8"/>
    <w:multiLevelType w:val="hybridMultilevel"/>
    <w:tmpl w:val="4516AD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4D01F91"/>
    <w:multiLevelType w:val="singleLevel"/>
    <w:tmpl w:val="D8D268A6"/>
    <w:lvl w:ilvl="0">
      <w:start w:val="1"/>
      <w:numFmt w:val="decimal"/>
      <w:pStyle w:val="ListNumber"/>
      <w:lvlText w:val="%1."/>
      <w:lvlJc w:val="left"/>
      <w:pPr>
        <w:tabs>
          <w:tab w:val="num" w:pos="284"/>
        </w:tabs>
        <w:ind w:left="284" w:hanging="284"/>
      </w:pPr>
      <w:rPr>
        <w:rFonts w:hint="default"/>
      </w:rPr>
    </w:lvl>
  </w:abstractNum>
  <w:abstractNum w:abstractNumId="45" w15:restartNumberingAfterBreak="0">
    <w:nsid w:val="76FA21B0"/>
    <w:multiLevelType w:val="hybridMultilevel"/>
    <w:tmpl w:val="41FE2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87B483E"/>
    <w:multiLevelType w:val="hybridMultilevel"/>
    <w:tmpl w:val="BE94B4D8"/>
    <w:lvl w:ilvl="0" w:tplc="33EE8E7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7" w15:restartNumberingAfterBreak="0">
    <w:nsid w:val="7ABE1B8B"/>
    <w:multiLevelType w:val="hybridMultilevel"/>
    <w:tmpl w:val="9118DF64"/>
    <w:lvl w:ilvl="0" w:tplc="4708755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8" w15:restartNumberingAfterBreak="0">
    <w:nsid w:val="7BD61D26"/>
    <w:multiLevelType w:val="hybridMultilevel"/>
    <w:tmpl w:val="23946F6A"/>
    <w:lvl w:ilvl="0" w:tplc="36467C2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7"/>
  </w:num>
  <w:num w:numId="2">
    <w:abstractNumId w:val="44"/>
  </w:num>
  <w:num w:numId="3">
    <w:abstractNumId w:val="0"/>
  </w:num>
  <w:num w:numId="4">
    <w:abstractNumId w:val="35"/>
  </w:num>
  <w:num w:numId="5">
    <w:abstractNumId w:val="36"/>
  </w:num>
  <w:num w:numId="6">
    <w:abstractNumId w:val="42"/>
  </w:num>
  <w:num w:numId="7">
    <w:abstractNumId w:val="25"/>
  </w:num>
  <w:num w:numId="8">
    <w:abstractNumId w:val="8"/>
  </w:num>
  <w:num w:numId="9">
    <w:abstractNumId w:val="41"/>
  </w:num>
  <w:num w:numId="10">
    <w:abstractNumId w:val="38"/>
  </w:num>
  <w:num w:numId="11">
    <w:abstractNumId w:val="45"/>
  </w:num>
  <w:num w:numId="12">
    <w:abstractNumId w:val="16"/>
  </w:num>
  <w:num w:numId="13">
    <w:abstractNumId w:val="22"/>
  </w:num>
  <w:num w:numId="14">
    <w:abstractNumId w:val="39"/>
  </w:num>
  <w:num w:numId="15">
    <w:abstractNumId w:val="29"/>
  </w:num>
  <w:num w:numId="16">
    <w:abstractNumId w:val="15"/>
  </w:num>
  <w:num w:numId="17">
    <w:abstractNumId w:val="40"/>
  </w:num>
  <w:num w:numId="18">
    <w:abstractNumId w:val="32"/>
  </w:num>
  <w:num w:numId="19">
    <w:abstractNumId w:val="12"/>
  </w:num>
  <w:num w:numId="20">
    <w:abstractNumId w:val="28"/>
  </w:num>
  <w:num w:numId="21">
    <w:abstractNumId w:val="46"/>
  </w:num>
  <w:num w:numId="22">
    <w:abstractNumId w:val="24"/>
  </w:num>
  <w:num w:numId="23">
    <w:abstractNumId w:val="7"/>
  </w:num>
  <w:num w:numId="24">
    <w:abstractNumId w:val="5"/>
  </w:num>
  <w:num w:numId="25">
    <w:abstractNumId w:val="13"/>
  </w:num>
  <w:num w:numId="26">
    <w:abstractNumId w:val="10"/>
  </w:num>
  <w:num w:numId="27">
    <w:abstractNumId w:val="4"/>
  </w:num>
  <w:num w:numId="28">
    <w:abstractNumId w:val="23"/>
  </w:num>
  <w:num w:numId="29">
    <w:abstractNumId w:val="47"/>
  </w:num>
  <w:num w:numId="30">
    <w:abstractNumId w:val="48"/>
  </w:num>
  <w:num w:numId="31">
    <w:abstractNumId w:val="1"/>
  </w:num>
  <w:num w:numId="32">
    <w:abstractNumId w:val="14"/>
  </w:num>
  <w:num w:numId="33">
    <w:abstractNumId w:val="18"/>
  </w:num>
  <w:num w:numId="34">
    <w:abstractNumId w:val="34"/>
  </w:num>
  <w:num w:numId="35">
    <w:abstractNumId w:val="30"/>
  </w:num>
  <w:num w:numId="36">
    <w:abstractNumId w:val="19"/>
  </w:num>
  <w:num w:numId="37">
    <w:abstractNumId w:val="2"/>
  </w:num>
  <w:num w:numId="38">
    <w:abstractNumId w:val="3"/>
  </w:num>
  <w:num w:numId="39">
    <w:abstractNumId w:val="27"/>
  </w:num>
  <w:num w:numId="40">
    <w:abstractNumId w:val="6"/>
  </w:num>
  <w:num w:numId="41">
    <w:abstractNumId w:val="31"/>
  </w:num>
  <w:num w:numId="42">
    <w:abstractNumId w:val="9"/>
  </w:num>
  <w:num w:numId="43">
    <w:abstractNumId w:val="11"/>
  </w:num>
  <w:num w:numId="44">
    <w:abstractNumId w:val="37"/>
  </w:num>
  <w:num w:numId="45">
    <w:abstractNumId w:val="26"/>
  </w:num>
  <w:num w:numId="46">
    <w:abstractNumId w:val="20"/>
  </w:num>
  <w:num w:numId="47">
    <w:abstractNumId w:val="33"/>
  </w:num>
  <w:num w:numId="48">
    <w:abstractNumId w:val="43"/>
  </w:num>
  <w:num w:numId="49">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284"/>
  <w:evenAndOddHeaders/>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992"/>
    <w:rsid w:val="0000044D"/>
    <w:rsid w:val="0000169D"/>
    <w:rsid w:val="00002BBF"/>
    <w:rsid w:val="00003996"/>
    <w:rsid w:val="000042FE"/>
    <w:rsid w:val="00004BFD"/>
    <w:rsid w:val="0000593B"/>
    <w:rsid w:val="00005A0F"/>
    <w:rsid w:val="00007AD3"/>
    <w:rsid w:val="00007E4F"/>
    <w:rsid w:val="00010CF4"/>
    <w:rsid w:val="000116F5"/>
    <w:rsid w:val="00011C6F"/>
    <w:rsid w:val="00012444"/>
    <w:rsid w:val="0001302B"/>
    <w:rsid w:val="00014257"/>
    <w:rsid w:val="000159FD"/>
    <w:rsid w:val="00015B90"/>
    <w:rsid w:val="0001787E"/>
    <w:rsid w:val="000178A8"/>
    <w:rsid w:val="00020B6A"/>
    <w:rsid w:val="00024F54"/>
    <w:rsid w:val="000251D3"/>
    <w:rsid w:val="00025A9F"/>
    <w:rsid w:val="00025C35"/>
    <w:rsid w:val="0002754D"/>
    <w:rsid w:val="00027C41"/>
    <w:rsid w:val="00031941"/>
    <w:rsid w:val="0003353C"/>
    <w:rsid w:val="0003393B"/>
    <w:rsid w:val="0003453C"/>
    <w:rsid w:val="00036865"/>
    <w:rsid w:val="00037AFC"/>
    <w:rsid w:val="00041171"/>
    <w:rsid w:val="00041B8C"/>
    <w:rsid w:val="00041BE3"/>
    <w:rsid w:val="00042855"/>
    <w:rsid w:val="00042AF4"/>
    <w:rsid w:val="00043C4C"/>
    <w:rsid w:val="0004492D"/>
    <w:rsid w:val="00044BFE"/>
    <w:rsid w:val="00045BF8"/>
    <w:rsid w:val="00045F03"/>
    <w:rsid w:val="00046C61"/>
    <w:rsid w:val="0005074A"/>
    <w:rsid w:val="0005082B"/>
    <w:rsid w:val="0005107D"/>
    <w:rsid w:val="00051868"/>
    <w:rsid w:val="00051BA7"/>
    <w:rsid w:val="00051D3B"/>
    <w:rsid w:val="00053792"/>
    <w:rsid w:val="0005409D"/>
    <w:rsid w:val="000551CC"/>
    <w:rsid w:val="00056115"/>
    <w:rsid w:val="0005695C"/>
    <w:rsid w:val="0005701B"/>
    <w:rsid w:val="000579D0"/>
    <w:rsid w:val="00057BBA"/>
    <w:rsid w:val="00061C01"/>
    <w:rsid w:val="000625E6"/>
    <w:rsid w:val="00062DE9"/>
    <w:rsid w:val="00062F29"/>
    <w:rsid w:val="0006369D"/>
    <w:rsid w:val="000637E9"/>
    <w:rsid w:val="0006525D"/>
    <w:rsid w:val="00065844"/>
    <w:rsid w:val="00065986"/>
    <w:rsid w:val="00067739"/>
    <w:rsid w:val="00071803"/>
    <w:rsid w:val="00071891"/>
    <w:rsid w:val="0007220F"/>
    <w:rsid w:val="00073F48"/>
    <w:rsid w:val="0007431A"/>
    <w:rsid w:val="00074DC9"/>
    <w:rsid w:val="00075912"/>
    <w:rsid w:val="000762D0"/>
    <w:rsid w:val="0008227B"/>
    <w:rsid w:val="0008499A"/>
    <w:rsid w:val="000867E4"/>
    <w:rsid w:val="00087E6C"/>
    <w:rsid w:val="00091208"/>
    <w:rsid w:val="00092ED9"/>
    <w:rsid w:val="0009344B"/>
    <w:rsid w:val="0009415F"/>
    <w:rsid w:val="00094C09"/>
    <w:rsid w:val="000958D6"/>
    <w:rsid w:val="000960B1"/>
    <w:rsid w:val="000A03DA"/>
    <w:rsid w:val="000A08DA"/>
    <w:rsid w:val="000A0D23"/>
    <w:rsid w:val="000A20CD"/>
    <w:rsid w:val="000A5943"/>
    <w:rsid w:val="000A5A4E"/>
    <w:rsid w:val="000A5DE4"/>
    <w:rsid w:val="000A623C"/>
    <w:rsid w:val="000A731E"/>
    <w:rsid w:val="000A7831"/>
    <w:rsid w:val="000A7C1B"/>
    <w:rsid w:val="000B08EF"/>
    <w:rsid w:val="000B3424"/>
    <w:rsid w:val="000B3879"/>
    <w:rsid w:val="000B3A76"/>
    <w:rsid w:val="000B5A16"/>
    <w:rsid w:val="000B5E27"/>
    <w:rsid w:val="000B6703"/>
    <w:rsid w:val="000B736F"/>
    <w:rsid w:val="000C2152"/>
    <w:rsid w:val="000C243F"/>
    <w:rsid w:val="000C2631"/>
    <w:rsid w:val="000C276C"/>
    <w:rsid w:val="000C58E8"/>
    <w:rsid w:val="000C5FF3"/>
    <w:rsid w:val="000C7179"/>
    <w:rsid w:val="000C7BB4"/>
    <w:rsid w:val="000C7FA9"/>
    <w:rsid w:val="000D46C5"/>
    <w:rsid w:val="000D4B57"/>
    <w:rsid w:val="000D5219"/>
    <w:rsid w:val="000D53F1"/>
    <w:rsid w:val="000D5A6A"/>
    <w:rsid w:val="000D6EAB"/>
    <w:rsid w:val="000D7DC3"/>
    <w:rsid w:val="000E03C2"/>
    <w:rsid w:val="000E0E16"/>
    <w:rsid w:val="000E1FC1"/>
    <w:rsid w:val="000E2A57"/>
    <w:rsid w:val="000E3152"/>
    <w:rsid w:val="000E39D7"/>
    <w:rsid w:val="000E47DB"/>
    <w:rsid w:val="000E5B9E"/>
    <w:rsid w:val="000E7A1B"/>
    <w:rsid w:val="000F0574"/>
    <w:rsid w:val="000F077F"/>
    <w:rsid w:val="000F1ACC"/>
    <w:rsid w:val="000F2644"/>
    <w:rsid w:val="000F334E"/>
    <w:rsid w:val="000F3B88"/>
    <w:rsid w:val="000F41A2"/>
    <w:rsid w:val="000F472C"/>
    <w:rsid w:val="000F64CD"/>
    <w:rsid w:val="000F669C"/>
    <w:rsid w:val="000F7584"/>
    <w:rsid w:val="000F78C1"/>
    <w:rsid w:val="000F7DF7"/>
    <w:rsid w:val="0010177D"/>
    <w:rsid w:val="00102738"/>
    <w:rsid w:val="0010415E"/>
    <w:rsid w:val="001041BC"/>
    <w:rsid w:val="00104A36"/>
    <w:rsid w:val="00104FE3"/>
    <w:rsid w:val="00105149"/>
    <w:rsid w:val="0010562B"/>
    <w:rsid w:val="00105859"/>
    <w:rsid w:val="001061B2"/>
    <w:rsid w:val="00106DDC"/>
    <w:rsid w:val="00107D33"/>
    <w:rsid w:val="00112320"/>
    <w:rsid w:val="001163D9"/>
    <w:rsid w:val="001175A4"/>
    <w:rsid w:val="0011797D"/>
    <w:rsid w:val="001202A6"/>
    <w:rsid w:val="00120537"/>
    <w:rsid w:val="00120AE2"/>
    <w:rsid w:val="00121267"/>
    <w:rsid w:val="0012152F"/>
    <w:rsid w:val="001244E8"/>
    <w:rsid w:val="00124EB1"/>
    <w:rsid w:val="00124FEC"/>
    <w:rsid w:val="001257D2"/>
    <w:rsid w:val="00125B4C"/>
    <w:rsid w:val="00126F78"/>
    <w:rsid w:val="0012765A"/>
    <w:rsid w:val="001276AE"/>
    <w:rsid w:val="00127C9A"/>
    <w:rsid w:val="001307A9"/>
    <w:rsid w:val="00130B31"/>
    <w:rsid w:val="00130C53"/>
    <w:rsid w:val="00131259"/>
    <w:rsid w:val="0013228E"/>
    <w:rsid w:val="0013328E"/>
    <w:rsid w:val="0013347D"/>
    <w:rsid w:val="00134C11"/>
    <w:rsid w:val="00136A4B"/>
    <w:rsid w:val="00140B3A"/>
    <w:rsid w:val="00142EAB"/>
    <w:rsid w:val="0014303A"/>
    <w:rsid w:val="00143AD1"/>
    <w:rsid w:val="00144BD3"/>
    <w:rsid w:val="00145349"/>
    <w:rsid w:val="001467B8"/>
    <w:rsid w:val="001501E0"/>
    <w:rsid w:val="00153F56"/>
    <w:rsid w:val="00154907"/>
    <w:rsid w:val="0015704B"/>
    <w:rsid w:val="001574F2"/>
    <w:rsid w:val="00157B89"/>
    <w:rsid w:val="00161AC6"/>
    <w:rsid w:val="001636AB"/>
    <w:rsid w:val="00166E55"/>
    <w:rsid w:val="001675A2"/>
    <w:rsid w:val="00170086"/>
    <w:rsid w:val="00172750"/>
    <w:rsid w:val="00172F0D"/>
    <w:rsid w:val="00173394"/>
    <w:rsid w:val="00173CE1"/>
    <w:rsid w:val="001743FB"/>
    <w:rsid w:val="001746DC"/>
    <w:rsid w:val="00174A66"/>
    <w:rsid w:val="001775BE"/>
    <w:rsid w:val="001827E5"/>
    <w:rsid w:val="00182B3D"/>
    <w:rsid w:val="00183213"/>
    <w:rsid w:val="001848A1"/>
    <w:rsid w:val="0018501B"/>
    <w:rsid w:val="00185063"/>
    <w:rsid w:val="00185F67"/>
    <w:rsid w:val="00186445"/>
    <w:rsid w:val="00187296"/>
    <w:rsid w:val="001875BF"/>
    <w:rsid w:val="0018766C"/>
    <w:rsid w:val="0019136F"/>
    <w:rsid w:val="0019223C"/>
    <w:rsid w:val="00193B58"/>
    <w:rsid w:val="0019412E"/>
    <w:rsid w:val="00194669"/>
    <w:rsid w:val="00194955"/>
    <w:rsid w:val="001956B7"/>
    <w:rsid w:val="00195A54"/>
    <w:rsid w:val="001961BE"/>
    <w:rsid w:val="00196B77"/>
    <w:rsid w:val="0019728F"/>
    <w:rsid w:val="001976E9"/>
    <w:rsid w:val="001A22CB"/>
    <w:rsid w:val="001A2B66"/>
    <w:rsid w:val="001A4C1B"/>
    <w:rsid w:val="001A55EA"/>
    <w:rsid w:val="001A5C99"/>
    <w:rsid w:val="001A7044"/>
    <w:rsid w:val="001B02CE"/>
    <w:rsid w:val="001B04DD"/>
    <w:rsid w:val="001B060E"/>
    <w:rsid w:val="001B1903"/>
    <w:rsid w:val="001B2045"/>
    <w:rsid w:val="001B47D1"/>
    <w:rsid w:val="001B5560"/>
    <w:rsid w:val="001B65EC"/>
    <w:rsid w:val="001C09A6"/>
    <w:rsid w:val="001C159F"/>
    <w:rsid w:val="001C2FE6"/>
    <w:rsid w:val="001C314E"/>
    <w:rsid w:val="001C3254"/>
    <w:rsid w:val="001C4077"/>
    <w:rsid w:val="001C4272"/>
    <w:rsid w:val="001C53F8"/>
    <w:rsid w:val="001C5A36"/>
    <w:rsid w:val="001C6242"/>
    <w:rsid w:val="001C6CB3"/>
    <w:rsid w:val="001C73A8"/>
    <w:rsid w:val="001D0BD2"/>
    <w:rsid w:val="001D182A"/>
    <w:rsid w:val="001D2174"/>
    <w:rsid w:val="001D2336"/>
    <w:rsid w:val="001D3346"/>
    <w:rsid w:val="001D53B1"/>
    <w:rsid w:val="001D54B8"/>
    <w:rsid w:val="001D6598"/>
    <w:rsid w:val="001D7154"/>
    <w:rsid w:val="001D7E0D"/>
    <w:rsid w:val="001E01CA"/>
    <w:rsid w:val="001E0519"/>
    <w:rsid w:val="001E0812"/>
    <w:rsid w:val="001E1ED1"/>
    <w:rsid w:val="001E1F97"/>
    <w:rsid w:val="001E3AD5"/>
    <w:rsid w:val="001E3B56"/>
    <w:rsid w:val="001E3BCC"/>
    <w:rsid w:val="001E48E5"/>
    <w:rsid w:val="001E4EF4"/>
    <w:rsid w:val="001E590B"/>
    <w:rsid w:val="001E6662"/>
    <w:rsid w:val="001E7305"/>
    <w:rsid w:val="001E73F0"/>
    <w:rsid w:val="001E766B"/>
    <w:rsid w:val="001E7F7B"/>
    <w:rsid w:val="001F008D"/>
    <w:rsid w:val="001F12CA"/>
    <w:rsid w:val="001F21FE"/>
    <w:rsid w:val="001F31EF"/>
    <w:rsid w:val="001F3E50"/>
    <w:rsid w:val="002021FC"/>
    <w:rsid w:val="00203AD0"/>
    <w:rsid w:val="0020545A"/>
    <w:rsid w:val="002057AF"/>
    <w:rsid w:val="002059EB"/>
    <w:rsid w:val="00206A23"/>
    <w:rsid w:val="002072BC"/>
    <w:rsid w:val="00207DCA"/>
    <w:rsid w:val="002100E9"/>
    <w:rsid w:val="0021081F"/>
    <w:rsid w:val="0021115E"/>
    <w:rsid w:val="00211195"/>
    <w:rsid w:val="002121F0"/>
    <w:rsid w:val="00212AC1"/>
    <w:rsid w:val="002139C4"/>
    <w:rsid w:val="002142CC"/>
    <w:rsid w:val="00214856"/>
    <w:rsid w:val="00214BB3"/>
    <w:rsid w:val="002157C1"/>
    <w:rsid w:val="00215F81"/>
    <w:rsid w:val="00215FF8"/>
    <w:rsid w:val="0021666C"/>
    <w:rsid w:val="00216754"/>
    <w:rsid w:val="00217596"/>
    <w:rsid w:val="00217AF2"/>
    <w:rsid w:val="002201D9"/>
    <w:rsid w:val="00222606"/>
    <w:rsid w:val="00222A85"/>
    <w:rsid w:val="00223397"/>
    <w:rsid w:val="002233B0"/>
    <w:rsid w:val="00223A21"/>
    <w:rsid w:val="0022559F"/>
    <w:rsid w:val="00225B72"/>
    <w:rsid w:val="0022694D"/>
    <w:rsid w:val="002276D9"/>
    <w:rsid w:val="00230580"/>
    <w:rsid w:val="00230D63"/>
    <w:rsid w:val="0023121A"/>
    <w:rsid w:val="00231268"/>
    <w:rsid w:val="002320AC"/>
    <w:rsid w:val="002320E8"/>
    <w:rsid w:val="002333C5"/>
    <w:rsid w:val="002335B5"/>
    <w:rsid w:val="00233B56"/>
    <w:rsid w:val="00234018"/>
    <w:rsid w:val="00234746"/>
    <w:rsid w:val="002347DA"/>
    <w:rsid w:val="00235266"/>
    <w:rsid w:val="0023689B"/>
    <w:rsid w:val="00237696"/>
    <w:rsid w:val="00237776"/>
    <w:rsid w:val="0024000B"/>
    <w:rsid w:val="00240A28"/>
    <w:rsid w:val="00241E21"/>
    <w:rsid w:val="00242D75"/>
    <w:rsid w:val="00243341"/>
    <w:rsid w:val="0024372B"/>
    <w:rsid w:val="002437ED"/>
    <w:rsid w:val="0024386F"/>
    <w:rsid w:val="00243FA2"/>
    <w:rsid w:val="00246162"/>
    <w:rsid w:val="002470BA"/>
    <w:rsid w:val="00247BCE"/>
    <w:rsid w:val="00250BEA"/>
    <w:rsid w:val="00250EAF"/>
    <w:rsid w:val="00251F46"/>
    <w:rsid w:val="00252893"/>
    <w:rsid w:val="00252E51"/>
    <w:rsid w:val="002539E3"/>
    <w:rsid w:val="00253A84"/>
    <w:rsid w:val="002553F1"/>
    <w:rsid w:val="00255882"/>
    <w:rsid w:val="00255EEB"/>
    <w:rsid w:val="002575B9"/>
    <w:rsid w:val="00257E42"/>
    <w:rsid w:val="00261357"/>
    <w:rsid w:val="0026149D"/>
    <w:rsid w:val="00261C32"/>
    <w:rsid w:val="00262AB0"/>
    <w:rsid w:val="00263A6E"/>
    <w:rsid w:val="0026407D"/>
    <w:rsid w:val="00264F41"/>
    <w:rsid w:val="00265D28"/>
    <w:rsid w:val="00265FE1"/>
    <w:rsid w:val="002704ED"/>
    <w:rsid w:val="00270B60"/>
    <w:rsid w:val="00271C45"/>
    <w:rsid w:val="00273C57"/>
    <w:rsid w:val="00274671"/>
    <w:rsid w:val="002757BC"/>
    <w:rsid w:val="00280A97"/>
    <w:rsid w:val="0028153E"/>
    <w:rsid w:val="00281CAC"/>
    <w:rsid w:val="00283145"/>
    <w:rsid w:val="00284EA5"/>
    <w:rsid w:val="00285E68"/>
    <w:rsid w:val="00286807"/>
    <w:rsid w:val="00287B94"/>
    <w:rsid w:val="00290641"/>
    <w:rsid w:val="00290A02"/>
    <w:rsid w:val="00290C91"/>
    <w:rsid w:val="00290CCD"/>
    <w:rsid w:val="00291AAA"/>
    <w:rsid w:val="0029249E"/>
    <w:rsid w:val="00292B28"/>
    <w:rsid w:val="00292D82"/>
    <w:rsid w:val="00294D49"/>
    <w:rsid w:val="00295D34"/>
    <w:rsid w:val="002A0880"/>
    <w:rsid w:val="002A0C23"/>
    <w:rsid w:val="002A29FE"/>
    <w:rsid w:val="002A310B"/>
    <w:rsid w:val="002A399E"/>
    <w:rsid w:val="002A486B"/>
    <w:rsid w:val="002A5633"/>
    <w:rsid w:val="002A5A0E"/>
    <w:rsid w:val="002A61DF"/>
    <w:rsid w:val="002A677F"/>
    <w:rsid w:val="002A6911"/>
    <w:rsid w:val="002A7041"/>
    <w:rsid w:val="002B0FD3"/>
    <w:rsid w:val="002B10F0"/>
    <w:rsid w:val="002B3AFF"/>
    <w:rsid w:val="002B4020"/>
    <w:rsid w:val="002B4BED"/>
    <w:rsid w:val="002B599C"/>
    <w:rsid w:val="002B666C"/>
    <w:rsid w:val="002B79EE"/>
    <w:rsid w:val="002B7E9B"/>
    <w:rsid w:val="002C01E5"/>
    <w:rsid w:val="002C0936"/>
    <w:rsid w:val="002C1AD8"/>
    <w:rsid w:val="002C2801"/>
    <w:rsid w:val="002C2C98"/>
    <w:rsid w:val="002C2CC7"/>
    <w:rsid w:val="002C34CE"/>
    <w:rsid w:val="002C44B1"/>
    <w:rsid w:val="002C4C70"/>
    <w:rsid w:val="002C5A49"/>
    <w:rsid w:val="002C6074"/>
    <w:rsid w:val="002C6589"/>
    <w:rsid w:val="002D03C7"/>
    <w:rsid w:val="002D14B4"/>
    <w:rsid w:val="002D3E40"/>
    <w:rsid w:val="002D47AF"/>
    <w:rsid w:val="002D6737"/>
    <w:rsid w:val="002D76F7"/>
    <w:rsid w:val="002E0CC2"/>
    <w:rsid w:val="002E2501"/>
    <w:rsid w:val="002E365C"/>
    <w:rsid w:val="002E3AAB"/>
    <w:rsid w:val="002E3CE3"/>
    <w:rsid w:val="002E40E7"/>
    <w:rsid w:val="002E5DE5"/>
    <w:rsid w:val="002E78F0"/>
    <w:rsid w:val="002E7953"/>
    <w:rsid w:val="002E79E0"/>
    <w:rsid w:val="002F1186"/>
    <w:rsid w:val="002F1439"/>
    <w:rsid w:val="002F1A24"/>
    <w:rsid w:val="002F1C31"/>
    <w:rsid w:val="002F2D40"/>
    <w:rsid w:val="002F3983"/>
    <w:rsid w:val="002F5427"/>
    <w:rsid w:val="002F58DB"/>
    <w:rsid w:val="002F7C3B"/>
    <w:rsid w:val="003014A3"/>
    <w:rsid w:val="003028BA"/>
    <w:rsid w:val="00302C56"/>
    <w:rsid w:val="003030AB"/>
    <w:rsid w:val="00303A24"/>
    <w:rsid w:val="00304509"/>
    <w:rsid w:val="003048A9"/>
    <w:rsid w:val="003062A2"/>
    <w:rsid w:val="00307E58"/>
    <w:rsid w:val="00310B76"/>
    <w:rsid w:val="00310F78"/>
    <w:rsid w:val="00311C8F"/>
    <w:rsid w:val="00312954"/>
    <w:rsid w:val="00314934"/>
    <w:rsid w:val="00314AB1"/>
    <w:rsid w:val="00314BCE"/>
    <w:rsid w:val="00314C77"/>
    <w:rsid w:val="0031527A"/>
    <w:rsid w:val="0031560D"/>
    <w:rsid w:val="00315F11"/>
    <w:rsid w:val="003167A0"/>
    <w:rsid w:val="003179D6"/>
    <w:rsid w:val="00317C05"/>
    <w:rsid w:val="003208DC"/>
    <w:rsid w:val="0032293A"/>
    <w:rsid w:val="00322962"/>
    <w:rsid w:val="00322AA1"/>
    <w:rsid w:val="00323645"/>
    <w:rsid w:val="00323E84"/>
    <w:rsid w:val="003247F1"/>
    <w:rsid w:val="00324CD6"/>
    <w:rsid w:val="00324F61"/>
    <w:rsid w:val="003250A1"/>
    <w:rsid w:val="003269FA"/>
    <w:rsid w:val="00330A7A"/>
    <w:rsid w:val="00330F0B"/>
    <w:rsid w:val="00331200"/>
    <w:rsid w:val="00333667"/>
    <w:rsid w:val="003341E4"/>
    <w:rsid w:val="00336FF2"/>
    <w:rsid w:val="00337A9B"/>
    <w:rsid w:val="00337C33"/>
    <w:rsid w:val="00341108"/>
    <w:rsid w:val="003424EE"/>
    <w:rsid w:val="0034299D"/>
    <w:rsid w:val="00343B80"/>
    <w:rsid w:val="00343B8B"/>
    <w:rsid w:val="003441B2"/>
    <w:rsid w:val="003447E1"/>
    <w:rsid w:val="00344BBF"/>
    <w:rsid w:val="00345DB7"/>
    <w:rsid w:val="003479C1"/>
    <w:rsid w:val="00347DCA"/>
    <w:rsid w:val="00351844"/>
    <w:rsid w:val="003518E5"/>
    <w:rsid w:val="00351FEB"/>
    <w:rsid w:val="003522EC"/>
    <w:rsid w:val="003525A7"/>
    <w:rsid w:val="00352D65"/>
    <w:rsid w:val="00352F41"/>
    <w:rsid w:val="0035383A"/>
    <w:rsid w:val="003555DB"/>
    <w:rsid w:val="00355FE6"/>
    <w:rsid w:val="00357146"/>
    <w:rsid w:val="00360028"/>
    <w:rsid w:val="00360B7A"/>
    <w:rsid w:val="00361B58"/>
    <w:rsid w:val="0036290D"/>
    <w:rsid w:val="00362DF3"/>
    <w:rsid w:val="00363469"/>
    <w:rsid w:val="00363907"/>
    <w:rsid w:val="00363A98"/>
    <w:rsid w:val="003642C8"/>
    <w:rsid w:val="003651DA"/>
    <w:rsid w:val="00365E4F"/>
    <w:rsid w:val="003664F4"/>
    <w:rsid w:val="003670FA"/>
    <w:rsid w:val="0036764B"/>
    <w:rsid w:val="00370366"/>
    <w:rsid w:val="00370CDB"/>
    <w:rsid w:val="00372FD9"/>
    <w:rsid w:val="00373738"/>
    <w:rsid w:val="003737B3"/>
    <w:rsid w:val="003742A7"/>
    <w:rsid w:val="003756E2"/>
    <w:rsid w:val="00375B13"/>
    <w:rsid w:val="00376A64"/>
    <w:rsid w:val="00376B3C"/>
    <w:rsid w:val="003801D1"/>
    <w:rsid w:val="00384062"/>
    <w:rsid w:val="00386AB8"/>
    <w:rsid w:val="0039334F"/>
    <w:rsid w:val="00393616"/>
    <w:rsid w:val="00393D4C"/>
    <w:rsid w:val="0039469F"/>
    <w:rsid w:val="00397F29"/>
    <w:rsid w:val="003A286E"/>
    <w:rsid w:val="003A2FDD"/>
    <w:rsid w:val="003A314B"/>
    <w:rsid w:val="003A36BA"/>
    <w:rsid w:val="003A3F18"/>
    <w:rsid w:val="003A407E"/>
    <w:rsid w:val="003A4D1B"/>
    <w:rsid w:val="003A4E94"/>
    <w:rsid w:val="003A60FB"/>
    <w:rsid w:val="003A66C9"/>
    <w:rsid w:val="003A6A72"/>
    <w:rsid w:val="003B0D41"/>
    <w:rsid w:val="003B4339"/>
    <w:rsid w:val="003B5387"/>
    <w:rsid w:val="003B68D6"/>
    <w:rsid w:val="003C07F2"/>
    <w:rsid w:val="003C148D"/>
    <w:rsid w:val="003C15F8"/>
    <w:rsid w:val="003C2FBC"/>
    <w:rsid w:val="003C412C"/>
    <w:rsid w:val="003C4ECD"/>
    <w:rsid w:val="003C5F32"/>
    <w:rsid w:val="003C6007"/>
    <w:rsid w:val="003C60D4"/>
    <w:rsid w:val="003C7221"/>
    <w:rsid w:val="003D027C"/>
    <w:rsid w:val="003D06A2"/>
    <w:rsid w:val="003D1EDC"/>
    <w:rsid w:val="003D2305"/>
    <w:rsid w:val="003D3669"/>
    <w:rsid w:val="003D4A14"/>
    <w:rsid w:val="003D4AE3"/>
    <w:rsid w:val="003D4BCC"/>
    <w:rsid w:val="003D515A"/>
    <w:rsid w:val="003D5C50"/>
    <w:rsid w:val="003D5E97"/>
    <w:rsid w:val="003D6A69"/>
    <w:rsid w:val="003E0BED"/>
    <w:rsid w:val="003E189E"/>
    <w:rsid w:val="003E2104"/>
    <w:rsid w:val="003E2897"/>
    <w:rsid w:val="003E2C1E"/>
    <w:rsid w:val="003E3CA9"/>
    <w:rsid w:val="003E4A18"/>
    <w:rsid w:val="003E54D0"/>
    <w:rsid w:val="003E5E97"/>
    <w:rsid w:val="003E77A7"/>
    <w:rsid w:val="003E7ADC"/>
    <w:rsid w:val="003F0696"/>
    <w:rsid w:val="003F09E2"/>
    <w:rsid w:val="003F0D99"/>
    <w:rsid w:val="003F1B9E"/>
    <w:rsid w:val="003F4AA1"/>
    <w:rsid w:val="003F7585"/>
    <w:rsid w:val="003F7842"/>
    <w:rsid w:val="004001F1"/>
    <w:rsid w:val="00402204"/>
    <w:rsid w:val="00403D20"/>
    <w:rsid w:val="00405534"/>
    <w:rsid w:val="00405953"/>
    <w:rsid w:val="004066A2"/>
    <w:rsid w:val="004076B0"/>
    <w:rsid w:val="00407D92"/>
    <w:rsid w:val="004105CD"/>
    <w:rsid w:val="00410A4B"/>
    <w:rsid w:val="004112CF"/>
    <w:rsid w:val="0041217D"/>
    <w:rsid w:val="004125DE"/>
    <w:rsid w:val="0041313F"/>
    <w:rsid w:val="004137DD"/>
    <w:rsid w:val="004143C3"/>
    <w:rsid w:val="00414C0D"/>
    <w:rsid w:val="00414DBD"/>
    <w:rsid w:val="0041520B"/>
    <w:rsid w:val="004155B8"/>
    <w:rsid w:val="00415A80"/>
    <w:rsid w:val="004160D1"/>
    <w:rsid w:val="0041639F"/>
    <w:rsid w:val="00416ACD"/>
    <w:rsid w:val="00416D2D"/>
    <w:rsid w:val="004178C4"/>
    <w:rsid w:val="00417F11"/>
    <w:rsid w:val="00420553"/>
    <w:rsid w:val="004208FD"/>
    <w:rsid w:val="0042105C"/>
    <w:rsid w:val="004229DE"/>
    <w:rsid w:val="004250DA"/>
    <w:rsid w:val="00425308"/>
    <w:rsid w:val="00425992"/>
    <w:rsid w:val="00425B89"/>
    <w:rsid w:val="0042747C"/>
    <w:rsid w:val="00430611"/>
    <w:rsid w:val="004306EC"/>
    <w:rsid w:val="00430755"/>
    <w:rsid w:val="00430C37"/>
    <w:rsid w:val="00432C2D"/>
    <w:rsid w:val="004334ED"/>
    <w:rsid w:val="00433E15"/>
    <w:rsid w:val="00434265"/>
    <w:rsid w:val="00434F89"/>
    <w:rsid w:val="00435057"/>
    <w:rsid w:val="00435388"/>
    <w:rsid w:val="004353E2"/>
    <w:rsid w:val="00435DBE"/>
    <w:rsid w:val="0044048D"/>
    <w:rsid w:val="00440902"/>
    <w:rsid w:val="00440D37"/>
    <w:rsid w:val="004420FD"/>
    <w:rsid w:val="00442D1A"/>
    <w:rsid w:val="00444DF3"/>
    <w:rsid w:val="004452E4"/>
    <w:rsid w:val="00445EC2"/>
    <w:rsid w:val="004469EB"/>
    <w:rsid w:val="00446A44"/>
    <w:rsid w:val="00447959"/>
    <w:rsid w:val="00447CDE"/>
    <w:rsid w:val="0045109C"/>
    <w:rsid w:val="00452E88"/>
    <w:rsid w:val="00454F5A"/>
    <w:rsid w:val="00455FE3"/>
    <w:rsid w:val="004575AD"/>
    <w:rsid w:val="00457E7A"/>
    <w:rsid w:val="00460347"/>
    <w:rsid w:val="00460CAB"/>
    <w:rsid w:val="004616ED"/>
    <w:rsid w:val="00462210"/>
    <w:rsid w:val="00462C5E"/>
    <w:rsid w:val="00462D6C"/>
    <w:rsid w:val="00463CD8"/>
    <w:rsid w:val="00463D45"/>
    <w:rsid w:val="00464166"/>
    <w:rsid w:val="00464EEF"/>
    <w:rsid w:val="00465C52"/>
    <w:rsid w:val="00467BA5"/>
    <w:rsid w:val="00467BB0"/>
    <w:rsid w:val="00471921"/>
    <w:rsid w:val="00472070"/>
    <w:rsid w:val="00472C56"/>
    <w:rsid w:val="004755CE"/>
    <w:rsid w:val="00475699"/>
    <w:rsid w:val="004813CD"/>
    <w:rsid w:val="00481E2A"/>
    <w:rsid w:val="00482898"/>
    <w:rsid w:val="00483D2C"/>
    <w:rsid w:val="00485E48"/>
    <w:rsid w:val="00486A9E"/>
    <w:rsid w:val="00486C2C"/>
    <w:rsid w:val="00486E0C"/>
    <w:rsid w:val="00487669"/>
    <w:rsid w:val="00487CA7"/>
    <w:rsid w:val="00490D36"/>
    <w:rsid w:val="0049398A"/>
    <w:rsid w:val="00493E0A"/>
    <w:rsid w:val="00495EF8"/>
    <w:rsid w:val="004A02B0"/>
    <w:rsid w:val="004A06B6"/>
    <w:rsid w:val="004A1ABF"/>
    <w:rsid w:val="004A1DD2"/>
    <w:rsid w:val="004A1EEC"/>
    <w:rsid w:val="004A21A9"/>
    <w:rsid w:val="004A2611"/>
    <w:rsid w:val="004A2826"/>
    <w:rsid w:val="004A5AFF"/>
    <w:rsid w:val="004A6864"/>
    <w:rsid w:val="004A7B54"/>
    <w:rsid w:val="004A7DDA"/>
    <w:rsid w:val="004B1F7E"/>
    <w:rsid w:val="004B21FA"/>
    <w:rsid w:val="004B2ECC"/>
    <w:rsid w:val="004B4F95"/>
    <w:rsid w:val="004B64B7"/>
    <w:rsid w:val="004B65C9"/>
    <w:rsid w:val="004B7566"/>
    <w:rsid w:val="004B7CDA"/>
    <w:rsid w:val="004C1035"/>
    <w:rsid w:val="004C329A"/>
    <w:rsid w:val="004C394D"/>
    <w:rsid w:val="004C3953"/>
    <w:rsid w:val="004C3B9E"/>
    <w:rsid w:val="004C4E20"/>
    <w:rsid w:val="004C59D8"/>
    <w:rsid w:val="004C62C0"/>
    <w:rsid w:val="004C7C25"/>
    <w:rsid w:val="004D0830"/>
    <w:rsid w:val="004D22C2"/>
    <w:rsid w:val="004D24FC"/>
    <w:rsid w:val="004D2BAD"/>
    <w:rsid w:val="004D3EDF"/>
    <w:rsid w:val="004D6756"/>
    <w:rsid w:val="004D774C"/>
    <w:rsid w:val="004E0AC4"/>
    <w:rsid w:val="004E0D6C"/>
    <w:rsid w:val="004E1EF8"/>
    <w:rsid w:val="004E1F7C"/>
    <w:rsid w:val="004E27AB"/>
    <w:rsid w:val="004E3A0A"/>
    <w:rsid w:val="004E3A69"/>
    <w:rsid w:val="004E4143"/>
    <w:rsid w:val="004E487C"/>
    <w:rsid w:val="004E58CA"/>
    <w:rsid w:val="004E601F"/>
    <w:rsid w:val="004E6852"/>
    <w:rsid w:val="004E6F78"/>
    <w:rsid w:val="004F0911"/>
    <w:rsid w:val="004F0BE9"/>
    <w:rsid w:val="004F1345"/>
    <w:rsid w:val="004F1981"/>
    <w:rsid w:val="004F2D70"/>
    <w:rsid w:val="004F3582"/>
    <w:rsid w:val="004F38B3"/>
    <w:rsid w:val="004F600E"/>
    <w:rsid w:val="004F604B"/>
    <w:rsid w:val="004F62D4"/>
    <w:rsid w:val="004F7425"/>
    <w:rsid w:val="004F7B2F"/>
    <w:rsid w:val="0050088A"/>
    <w:rsid w:val="00500B9A"/>
    <w:rsid w:val="00501B66"/>
    <w:rsid w:val="005031A5"/>
    <w:rsid w:val="00503596"/>
    <w:rsid w:val="00503989"/>
    <w:rsid w:val="00503D40"/>
    <w:rsid w:val="005053D7"/>
    <w:rsid w:val="00505DF9"/>
    <w:rsid w:val="0050654C"/>
    <w:rsid w:val="0051009B"/>
    <w:rsid w:val="00510179"/>
    <w:rsid w:val="0051029B"/>
    <w:rsid w:val="005104D9"/>
    <w:rsid w:val="0051164D"/>
    <w:rsid w:val="005118D0"/>
    <w:rsid w:val="0051255B"/>
    <w:rsid w:val="00512AB0"/>
    <w:rsid w:val="00512CD3"/>
    <w:rsid w:val="0051315D"/>
    <w:rsid w:val="00513605"/>
    <w:rsid w:val="00513DDB"/>
    <w:rsid w:val="005144B1"/>
    <w:rsid w:val="005166AD"/>
    <w:rsid w:val="00516EDA"/>
    <w:rsid w:val="005177A9"/>
    <w:rsid w:val="00521B3E"/>
    <w:rsid w:val="00522CD4"/>
    <w:rsid w:val="00523D6C"/>
    <w:rsid w:val="005255FA"/>
    <w:rsid w:val="00525926"/>
    <w:rsid w:val="005263F3"/>
    <w:rsid w:val="005264AE"/>
    <w:rsid w:val="0052672E"/>
    <w:rsid w:val="00526C49"/>
    <w:rsid w:val="00527829"/>
    <w:rsid w:val="005310F9"/>
    <w:rsid w:val="005313A2"/>
    <w:rsid w:val="00532092"/>
    <w:rsid w:val="00534673"/>
    <w:rsid w:val="005354FC"/>
    <w:rsid w:val="00535D25"/>
    <w:rsid w:val="00540DAA"/>
    <w:rsid w:val="0054189F"/>
    <w:rsid w:val="00543A23"/>
    <w:rsid w:val="00543C40"/>
    <w:rsid w:val="005468DC"/>
    <w:rsid w:val="005471D5"/>
    <w:rsid w:val="00551CE6"/>
    <w:rsid w:val="00554607"/>
    <w:rsid w:val="00555A97"/>
    <w:rsid w:val="00556110"/>
    <w:rsid w:val="00557306"/>
    <w:rsid w:val="005603BA"/>
    <w:rsid w:val="00560567"/>
    <w:rsid w:val="0056057C"/>
    <w:rsid w:val="005613BD"/>
    <w:rsid w:val="00563192"/>
    <w:rsid w:val="00563EEE"/>
    <w:rsid w:val="00564AAC"/>
    <w:rsid w:val="005657A8"/>
    <w:rsid w:val="00565DF9"/>
    <w:rsid w:val="00566D98"/>
    <w:rsid w:val="00567918"/>
    <w:rsid w:val="00570306"/>
    <w:rsid w:val="00570E43"/>
    <w:rsid w:val="0057111A"/>
    <w:rsid w:val="005717A4"/>
    <w:rsid w:val="00572020"/>
    <w:rsid w:val="005728E9"/>
    <w:rsid w:val="005729E1"/>
    <w:rsid w:val="00573238"/>
    <w:rsid w:val="0057405A"/>
    <w:rsid w:val="0057503B"/>
    <w:rsid w:val="005755E0"/>
    <w:rsid w:val="00575613"/>
    <w:rsid w:val="00576215"/>
    <w:rsid w:val="00576294"/>
    <w:rsid w:val="005764FD"/>
    <w:rsid w:val="005770BA"/>
    <w:rsid w:val="0058092F"/>
    <w:rsid w:val="0058172B"/>
    <w:rsid w:val="005819CF"/>
    <w:rsid w:val="0058216E"/>
    <w:rsid w:val="00582441"/>
    <w:rsid w:val="005825FB"/>
    <w:rsid w:val="00582DD5"/>
    <w:rsid w:val="00587685"/>
    <w:rsid w:val="00587905"/>
    <w:rsid w:val="00591311"/>
    <w:rsid w:val="00592388"/>
    <w:rsid w:val="00593D48"/>
    <w:rsid w:val="00594D23"/>
    <w:rsid w:val="00594DAE"/>
    <w:rsid w:val="0059603B"/>
    <w:rsid w:val="0059621F"/>
    <w:rsid w:val="00596876"/>
    <w:rsid w:val="00597FE9"/>
    <w:rsid w:val="005A07D8"/>
    <w:rsid w:val="005A10E4"/>
    <w:rsid w:val="005A4040"/>
    <w:rsid w:val="005A43CF"/>
    <w:rsid w:val="005A51FA"/>
    <w:rsid w:val="005A62BA"/>
    <w:rsid w:val="005A63A9"/>
    <w:rsid w:val="005A6C76"/>
    <w:rsid w:val="005A6E14"/>
    <w:rsid w:val="005A78F7"/>
    <w:rsid w:val="005B28C8"/>
    <w:rsid w:val="005B2B0E"/>
    <w:rsid w:val="005B2B12"/>
    <w:rsid w:val="005B440C"/>
    <w:rsid w:val="005B4A39"/>
    <w:rsid w:val="005B64D6"/>
    <w:rsid w:val="005B6B6F"/>
    <w:rsid w:val="005B7CB3"/>
    <w:rsid w:val="005C04B5"/>
    <w:rsid w:val="005C135F"/>
    <w:rsid w:val="005C1582"/>
    <w:rsid w:val="005C1853"/>
    <w:rsid w:val="005C21D1"/>
    <w:rsid w:val="005C3DDF"/>
    <w:rsid w:val="005C4541"/>
    <w:rsid w:val="005C4A22"/>
    <w:rsid w:val="005C50E4"/>
    <w:rsid w:val="005C711F"/>
    <w:rsid w:val="005C72F0"/>
    <w:rsid w:val="005D00FF"/>
    <w:rsid w:val="005D0829"/>
    <w:rsid w:val="005D0F58"/>
    <w:rsid w:val="005D2F91"/>
    <w:rsid w:val="005D33AD"/>
    <w:rsid w:val="005D482C"/>
    <w:rsid w:val="005D4C67"/>
    <w:rsid w:val="005D4D35"/>
    <w:rsid w:val="005D5CB9"/>
    <w:rsid w:val="005D6031"/>
    <w:rsid w:val="005D6B1E"/>
    <w:rsid w:val="005D7E9D"/>
    <w:rsid w:val="005E35E5"/>
    <w:rsid w:val="005E3E00"/>
    <w:rsid w:val="005E44A7"/>
    <w:rsid w:val="005E526A"/>
    <w:rsid w:val="005E5583"/>
    <w:rsid w:val="005E61E4"/>
    <w:rsid w:val="005E76C1"/>
    <w:rsid w:val="005E771F"/>
    <w:rsid w:val="005F138B"/>
    <w:rsid w:val="005F1713"/>
    <w:rsid w:val="005F4CDD"/>
    <w:rsid w:val="005F4F73"/>
    <w:rsid w:val="005F511F"/>
    <w:rsid w:val="005F60DD"/>
    <w:rsid w:val="005F63E6"/>
    <w:rsid w:val="005F6BB0"/>
    <w:rsid w:val="005F73CA"/>
    <w:rsid w:val="006041D8"/>
    <w:rsid w:val="00604A01"/>
    <w:rsid w:val="00605F90"/>
    <w:rsid w:val="00606022"/>
    <w:rsid w:val="00607725"/>
    <w:rsid w:val="00607973"/>
    <w:rsid w:val="006100A8"/>
    <w:rsid w:val="006100F8"/>
    <w:rsid w:val="0061147F"/>
    <w:rsid w:val="0061234C"/>
    <w:rsid w:val="006124C1"/>
    <w:rsid w:val="00612797"/>
    <w:rsid w:val="006133AF"/>
    <w:rsid w:val="006143CB"/>
    <w:rsid w:val="00615DF8"/>
    <w:rsid w:val="00615EC3"/>
    <w:rsid w:val="00616FE2"/>
    <w:rsid w:val="0061721A"/>
    <w:rsid w:val="00617758"/>
    <w:rsid w:val="0061776A"/>
    <w:rsid w:val="00622229"/>
    <w:rsid w:val="00622E88"/>
    <w:rsid w:val="00623F17"/>
    <w:rsid w:val="00624007"/>
    <w:rsid w:val="00624D78"/>
    <w:rsid w:val="00625043"/>
    <w:rsid w:val="0062643C"/>
    <w:rsid w:val="00627742"/>
    <w:rsid w:val="00630691"/>
    <w:rsid w:val="00630ED5"/>
    <w:rsid w:val="00631306"/>
    <w:rsid w:val="006319EA"/>
    <w:rsid w:val="00631C5B"/>
    <w:rsid w:val="006326DA"/>
    <w:rsid w:val="00632C59"/>
    <w:rsid w:val="00633417"/>
    <w:rsid w:val="00633561"/>
    <w:rsid w:val="0063391E"/>
    <w:rsid w:val="00633FCB"/>
    <w:rsid w:val="006342EC"/>
    <w:rsid w:val="00634CED"/>
    <w:rsid w:val="00635044"/>
    <w:rsid w:val="006350B9"/>
    <w:rsid w:val="00635BCD"/>
    <w:rsid w:val="00640399"/>
    <w:rsid w:val="006437FB"/>
    <w:rsid w:val="00646AA2"/>
    <w:rsid w:val="006471E8"/>
    <w:rsid w:val="00647C46"/>
    <w:rsid w:val="00651DD9"/>
    <w:rsid w:val="006523D8"/>
    <w:rsid w:val="006523F1"/>
    <w:rsid w:val="00652578"/>
    <w:rsid w:val="00652AB6"/>
    <w:rsid w:val="00652E08"/>
    <w:rsid w:val="006530A4"/>
    <w:rsid w:val="006540D0"/>
    <w:rsid w:val="006541D0"/>
    <w:rsid w:val="006552B5"/>
    <w:rsid w:val="006555E2"/>
    <w:rsid w:val="00655706"/>
    <w:rsid w:val="0065711B"/>
    <w:rsid w:val="00657781"/>
    <w:rsid w:val="006603CD"/>
    <w:rsid w:val="00660E29"/>
    <w:rsid w:val="006628D7"/>
    <w:rsid w:val="006637DA"/>
    <w:rsid w:val="00663833"/>
    <w:rsid w:val="00664321"/>
    <w:rsid w:val="006657C0"/>
    <w:rsid w:val="00667BB7"/>
    <w:rsid w:val="00671682"/>
    <w:rsid w:val="00672E96"/>
    <w:rsid w:val="00673598"/>
    <w:rsid w:val="00673709"/>
    <w:rsid w:val="006748F0"/>
    <w:rsid w:val="00674F95"/>
    <w:rsid w:val="00675218"/>
    <w:rsid w:val="00675428"/>
    <w:rsid w:val="00676747"/>
    <w:rsid w:val="006767CD"/>
    <w:rsid w:val="00676D84"/>
    <w:rsid w:val="0067705F"/>
    <w:rsid w:val="0067773E"/>
    <w:rsid w:val="0068018F"/>
    <w:rsid w:val="00680DA9"/>
    <w:rsid w:val="006812D8"/>
    <w:rsid w:val="00681FC8"/>
    <w:rsid w:val="0068314E"/>
    <w:rsid w:val="00684EF6"/>
    <w:rsid w:val="0068528D"/>
    <w:rsid w:val="006860F3"/>
    <w:rsid w:val="0068624D"/>
    <w:rsid w:val="006864E1"/>
    <w:rsid w:val="00687ACD"/>
    <w:rsid w:val="00690874"/>
    <w:rsid w:val="006908FF"/>
    <w:rsid w:val="00690E2D"/>
    <w:rsid w:val="006927FE"/>
    <w:rsid w:val="006931A9"/>
    <w:rsid w:val="006937BE"/>
    <w:rsid w:val="00694134"/>
    <w:rsid w:val="00694963"/>
    <w:rsid w:val="006956BA"/>
    <w:rsid w:val="00695846"/>
    <w:rsid w:val="00696BA6"/>
    <w:rsid w:val="006A0270"/>
    <w:rsid w:val="006A1F43"/>
    <w:rsid w:val="006A28A3"/>
    <w:rsid w:val="006A3325"/>
    <w:rsid w:val="006A3803"/>
    <w:rsid w:val="006A3F48"/>
    <w:rsid w:val="006A4CAF"/>
    <w:rsid w:val="006A69DB"/>
    <w:rsid w:val="006A6EB0"/>
    <w:rsid w:val="006A7E1A"/>
    <w:rsid w:val="006B0075"/>
    <w:rsid w:val="006B0380"/>
    <w:rsid w:val="006B4790"/>
    <w:rsid w:val="006B4A11"/>
    <w:rsid w:val="006B4DE2"/>
    <w:rsid w:val="006B6737"/>
    <w:rsid w:val="006B6F2A"/>
    <w:rsid w:val="006C028E"/>
    <w:rsid w:val="006C0943"/>
    <w:rsid w:val="006C0FB0"/>
    <w:rsid w:val="006C1109"/>
    <w:rsid w:val="006C1F11"/>
    <w:rsid w:val="006C4275"/>
    <w:rsid w:val="006C7B9F"/>
    <w:rsid w:val="006C7BCF"/>
    <w:rsid w:val="006D1A7D"/>
    <w:rsid w:val="006D2EA8"/>
    <w:rsid w:val="006D4BFC"/>
    <w:rsid w:val="006D67DC"/>
    <w:rsid w:val="006D7A0B"/>
    <w:rsid w:val="006E0113"/>
    <w:rsid w:val="006E0497"/>
    <w:rsid w:val="006E25A3"/>
    <w:rsid w:val="006E264D"/>
    <w:rsid w:val="006E2FFF"/>
    <w:rsid w:val="006E38E5"/>
    <w:rsid w:val="006E485B"/>
    <w:rsid w:val="006E4B41"/>
    <w:rsid w:val="006E4CCD"/>
    <w:rsid w:val="006E518B"/>
    <w:rsid w:val="006E55A1"/>
    <w:rsid w:val="006E57C9"/>
    <w:rsid w:val="006E6033"/>
    <w:rsid w:val="006E7826"/>
    <w:rsid w:val="006F03BA"/>
    <w:rsid w:val="006F12B9"/>
    <w:rsid w:val="006F175B"/>
    <w:rsid w:val="006F3A0E"/>
    <w:rsid w:val="006F4A2B"/>
    <w:rsid w:val="006F51B9"/>
    <w:rsid w:val="006F5BFA"/>
    <w:rsid w:val="006F635D"/>
    <w:rsid w:val="006F7425"/>
    <w:rsid w:val="006F74EC"/>
    <w:rsid w:val="007006BB"/>
    <w:rsid w:val="00701C45"/>
    <w:rsid w:val="007038CA"/>
    <w:rsid w:val="00703A42"/>
    <w:rsid w:val="00703D12"/>
    <w:rsid w:val="00707515"/>
    <w:rsid w:val="00710539"/>
    <w:rsid w:val="00710EE5"/>
    <w:rsid w:val="00711E43"/>
    <w:rsid w:val="00712246"/>
    <w:rsid w:val="00712C49"/>
    <w:rsid w:val="00712C74"/>
    <w:rsid w:val="0071512C"/>
    <w:rsid w:val="00715950"/>
    <w:rsid w:val="007216FF"/>
    <w:rsid w:val="00722054"/>
    <w:rsid w:val="007222AF"/>
    <w:rsid w:val="00724033"/>
    <w:rsid w:val="00724E80"/>
    <w:rsid w:val="007251E9"/>
    <w:rsid w:val="00730C0E"/>
    <w:rsid w:val="007330D6"/>
    <w:rsid w:val="00733CC4"/>
    <w:rsid w:val="007348E8"/>
    <w:rsid w:val="0073564D"/>
    <w:rsid w:val="007370B5"/>
    <w:rsid w:val="007411B0"/>
    <w:rsid w:val="007418B9"/>
    <w:rsid w:val="00741E5E"/>
    <w:rsid w:val="00744623"/>
    <w:rsid w:val="00745745"/>
    <w:rsid w:val="00747F0D"/>
    <w:rsid w:val="00750002"/>
    <w:rsid w:val="007516D6"/>
    <w:rsid w:val="00751817"/>
    <w:rsid w:val="00753646"/>
    <w:rsid w:val="00754752"/>
    <w:rsid w:val="00754821"/>
    <w:rsid w:val="00754DF4"/>
    <w:rsid w:val="00755265"/>
    <w:rsid w:val="00756E06"/>
    <w:rsid w:val="00760AC0"/>
    <w:rsid w:val="00760ADF"/>
    <w:rsid w:val="00760FBD"/>
    <w:rsid w:val="007616B5"/>
    <w:rsid w:val="00762C72"/>
    <w:rsid w:val="00764944"/>
    <w:rsid w:val="00764FCE"/>
    <w:rsid w:val="00765C79"/>
    <w:rsid w:val="0076603E"/>
    <w:rsid w:val="007663C9"/>
    <w:rsid w:val="00766BEB"/>
    <w:rsid w:val="0076701B"/>
    <w:rsid w:val="0076754B"/>
    <w:rsid w:val="00770A99"/>
    <w:rsid w:val="00770C8D"/>
    <w:rsid w:val="00771E0D"/>
    <w:rsid w:val="00772066"/>
    <w:rsid w:val="00773B45"/>
    <w:rsid w:val="00774AFC"/>
    <w:rsid w:val="00774DAF"/>
    <w:rsid w:val="007750C0"/>
    <w:rsid w:val="00775D6D"/>
    <w:rsid w:val="00776F46"/>
    <w:rsid w:val="007774E0"/>
    <w:rsid w:val="0077770A"/>
    <w:rsid w:val="00780DE4"/>
    <w:rsid w:val="0078161D"/>
    <w:rsid w:val="00781D6D"/>
    <w:rsid w:val="00783EC4"/>
    <w:rsid w:val="0078567F"/>
    <w:rsid w:val="00785EF4"/>
    <w:rsid w:val="0078788C"/>
    <w:rsid w:val="007914D4"/>
    <w:rsid w:val="00791F17"/>
    <w:rsid w:val="0079370E"/>
    <w:rsid w:val="00793D93"/>
    <w:rsid w:val="0079416A"/>
    <w:rsid w:val="00794750"/>
    <w:rsid w:val="007957A4"/>
    <w:rsid w:val="00795DAC"/>
    <w:rsid w:val="00795DC4"/>
    <w:rsid w:val="00795DD7"/>
    <w:rsid w:val="0079723B"/>
    <w:rsid w:val="007A012D"/>
    <w:rsid w:val="007A0613"/>
    <w:rsid w:val="007A0FCA"/>
    <w:rsid w:val="007A26F0"/>
    <w:rsid w:val="007A3430"/>
    <w:rsid w:val="007A34D1"/>
    <w:rsid w:val="007A3B62"/>
    <w:rsid w:val="007A5744"/>
    <w:rsid w:val="007A5C68"/>
    <w:rsid w:val="007B025C"/>
    <w:rsid w:val="007B1375"/>
    <w:rsid w:val="007B1D88"/>
    <w:rsid w:val="007B25B1"/>
    <w:rsid w:val="007B32C3"/>
    <w:rsid w:val="007B4162"/>
    <w:rsid w:val="007B45BB"/>
    <w:rsid w:val="007B4ED5"/>
    <w:rsid w:val="007B52F5"/>
    <w:rsid w:val="007B5973"/>
    <w:rsid w:val="007B74A0"/>
    <w:rsid w:val="007B77A2"/>
    <w:rsid w:val="007B79A1"/>
    <w:rsid w:val="007C0176"/>
    <w:rsid w:val="007C0265"/>
    <w:rsid w:val="007C0F80"/>
    <w:rsid w:val="007C11CD"/>
    <w:rsid w:val="007C1B06"/>
    <w:rsid w:val="007C261E"/>
    <w:rsid w:val="007C2E70"/>
    <w:rsid w:val="007C36B9"/>
    <w:rsid w:val="007C524D"/>
    <w:rsid w:val="007C7E79"/>
    <w:rsid w:val="007D04EB"/>
    <w:rsid w:val="007D06AC"/>
    <w:rsid w:val="007D18CD"/>
    <w:rsid w:val="007D2BD3"/>
    <w:rsid w:val="007D3E4D"/>
    <w:rsid w:val="007D4765"/>
    <w:rsid w:val="007D4B25"/>
    <w:rsid w:val="007D5515"/>
    <w:rsid w:val="007D6311"/>
    <w:rsid w:val="007D7E04"/>
    <w:rsid w:val="007E0148"/>
    <w:rsid w:val="007E1431"/>
    <w:rsid w:val="007E150B"/>
    <w:rsid w:val="007E3E73"/>
    <w:rsid w:val="007E47A4"/>
    <w:rsid w:val="007E57E6"/>
    <w:rsid w:val="007E5A89"/>
    <w:rsid w:val="007E67FA"/>
    <w:rsid w:val="007E7183"/>
    <w:rsid w:val="007F05F0"/>
    <w:rsid w:val="007F0CC8"/>
    <w:rsid w:val="007F119E"/>
    <w:rsid w:val="007F129E"/>
    <w:rsid w:val="007F1FB2"/>
    <w:rsid w:val="007F27E2"/>
    <w:rsid w:val="007F3A5C"/>
    <w:rsid w:val="007F3AB1"/>
    <w:rsid w:val="007F3C49"/>
    <w:rsid w:val="007F435C"/>
    <w:rsid w:val="007F48A9"/>
    <w:rsid w:val="007F63AD"/>
    <w:rsid w:val="007F6478"/>
    <w:rsid w:val="00800353"/>
    <w:rsid w:val="00800DD1"/>
    <w:rsid w:val="008021D1"/>
    <w:rsid w:val="00802CFD"/>
    <w:rsid w:val="00802E2E"/>
    <w:rsid w:val="0080399D"/>
    <w:rsid w:val="00806277"/>
    <w:rsid w:val="00807975"/>
    <w:rsid w:val="00807B80"/>
    <w:rsid w:val="00810CD2"/>
    <w:rsid w:val="00811051"/>
    <w:rsid w:val="00811CBF"/>
    <w:rsid w:val="008126E8"/>
    <w:rsid w:val="008130E8"/>
    <w:rsid w:val="00813E42"/>
    <w:rsid w:val="00814985"/>
    <w:rsid w:val="00814D36"/>
    <w:rsid w:val="00815663"/>
    <w:rsid w:val="008166EC"/>
    <w:rsid w:val="00816A23"/>
    <w:rsid w:val="008207C6"/>
    <w:rsid w:val="008208EC"/>
    <w:rsid w:val="008209A4"/>
    <w:rsid w:val="00823415"/>
    <w:rsid w:val="00823DD4"/>
    <w:rsid w:val="0082485B"/>
    <w:rsid w:val="008250DD"/>
    <w:rsid w:val="00825458"/>
    <w:rsid w:val="008267E6"/>
    <w:rsid w:val="00827FEF"/>
    <w:rsid w:val="00830316"/>
    <w:rsid w:val="008306D6"/>
    <w:rsid w:val="00831713"/>
    <w:rsid w:val="008319DD"/>
    <w:rsid w:val="00832972"/>
    <w:rsid w:val="0083338F"/>
    <w:rsid w:val="00835656"/>
    <w:rsid w:val="0083626D"/>
    <w:rsid w:val="00836F02"/>
    <w:rsid w:val="00841CAF"/>
    <w:rsid w:val="00841D7D"/>
    <w:rsid w:val="008423B6"/>
    <w:rsid w:val="008427B7"/>
    <w:rsid w:val="00842FC4"/>
    <w:rsid w:val="008430FE"/>
    <w:rsid w:val="00845B7D"/>
    <w:rsid w:val="00846C22"/>
    <w:rsid w:val="00847592"/>
    <w:rsid w:val="008506BD"/>
    <w:rsid w:val="00850D29"/>
    <w:rsid w:val="00856BE0"/>
    <w:rsid w:val="00856E0C"/>
    <w:rsid w:val="00856EA2"/>
    <w:rsid w:val="0086074B"/>
    <w:rsid w:val="00861A66"/>
    <w:rsid w:val="008621B1"/>
    <w:rsid w:val="00862494"/>
    <w:rsid w:val="0086495F"/>
    <w:rsid w:val="00864B8B"/>
    <w:rsid w:val="008656B5"/>
    <w:rsid w:val="008659D1"/>
    <w:rsid w:val="00866C18"/>
    <w:rsid w:val="00866D18"/>
    <w:rsid w:val="00866F6A"/>
    <w:rsid w:val="00867222"/>
    <w:rsid w:val="0087164D"/>
    <w:rsid w:val="00871ED7"/>
    <w:rsid w:val="00872A43"/>
    <w:rsid w:val="00873548"/>
    <w:rsid w:val="00873D18"/>
    <w:rsid w:val="00875429"/>
    <w:rsid w:val="008758B4"/>
    <w:rsid w:val="00875E89"/>
    <w:rsid w:val="00877F1E"/>
    <w:rsid w:val="008819CC"/>
    <w:rsid w:val="0088265F"/>
    <w:rsid w:val="00882960"/>
    <w:rsid w:val="00882B3A"/>
    <w:rsid w:val="00886EFF"/>
    <w:rsid w:val="008870A9"/>
    <w:rsid w:val="00887250"/>
    <w:rsid w:val="00890899"/>
    <w:rsid w:val="00892807"/>
    <w:rsid w:val="0089440C"/>
    <w:rsid w:val="0089515D"/>
    <w:rsid w:val="00895AEC"/>
    <w:rsid w:val="008961A0"/>
    <w:rsid w:val="008A09C7"/>
    <w:rsid w:val="008A17AC"/>
    <w:rsid w:val="008A1859"/>
    <w:rsid w:val="008A1934"/>
    <w:rsid w:val="008A1B4E"/>
    <w:rsid w:val="008A2C34"/>
    <w:rsid w:val="008A364D"/>
    <w:rsid w:val="008A379E"/>
    <w:rsid w:val="008A3A2C"/>
    <w:rsid w:val="008A4839"/>
    <w:rsid w:val="008A72A7"/>
    <w:rsid w:val="008A73D3"/>
    <w:rsid w:val="008B2A72"/>
    <w:rsid w:val="008B3435"/>
    <w:rsid w:val="008B344D"/>
    <w:rsid w:val="008B37FA"/>
    <w:rsid w:val="008B4080"/>
    <w:rsid w:val="008B4DB8"/>
    <w:rsid w:val="008B63E1"/>
    <w:rsid w:val="008B6B33"/>
    <w:rsid w:val="008B7342"/>
    <w:rsid w:val="008B74DF"/>
    <w:rsid w:val="008B7F99"/>
    <w:rsid w:val="008C1454"/>
    <w:rsid w:val="008C207D"/>
    <w:rsid w:val="008C5FE0"/>
    <w:rsid w:val="008C64DA"/>
    <w:rsid w:val="008C6771"/>
    <w:rsid w:val="008D02A4"/>
    <w:rsid w:val="008D044F"/>
    <w:rsid w:val="008D0D8D"/>
    <w:rsid w:val="008D0F19"/>
    <w:rsid w:val="008D1482"/>
    <w:rsid w:val="008D171E"/>
    <w:rsid w:val="008D1D5E"/>
    <w:rsid w:val="008D24DE"/>
    <w:rsid w:val="008D266C"/>
    <w:rsid w:val="008D3320"/>
    <w:rsid w:val="008D5D56"/>
    <w:rsid w:val="008D6911"/>
    <w:rsid w:val="008E0062"/>
    <w:rsid w:val="008E0C07"/>
    <w:rsid w:val="008E0E6F"/>
    <w:rsid w:val="008E1903"/>
    <w:rsid w:val="008E219A"/>
    <w:rsid w:val="008E34A6"/>
    <w:rsid w:val="008E3828"/>
    <w:rsid w:val="008E7A38"/>
    <w:rsid w:val="008F05C7"/>
    <w:rsid w:val="008F1A43"/>
    <w:rsid w:val="008F247F"/>
    <w:rsid w:val="008F2E71"/>
    <w:rsid w:val="008F3D8D"/>
    <w:rsid w:val="008F43BE"/>
    <w:rsid w:val="008F4657"/>
    <w:rsid w:val="008F4C3B"/>
    <w:rsid w:val="008F5DD7"/>
    <w:rsid w:val="008F67AD"/>
    <w:rsid w:val="008F6B72"/>
    <w:rsid w:val="009008A2"/>
    <w:rsid w:val="009008D7"/>
    <w:rsid w:val="00901244"/>
    <w:rsid w:val="00901D38"/>
    <w:rsid w:val="0090223E"/>
    <w:rsid w:val="009025F3"/>
    <w:rsid w:val="009031FC"/>
    <w:rsid w:val="00903436"/>
    <w:rsid w:val="00903627"/>
    <w:rsid w:val="009038A0"/>
    <w:rsid w:val="0090750F"/>
    <w:rsid w:val="00907FF2"/>
    <w:rsid w:val="00912015"/>
    <w:rsid w:val="00912125"/>
    <w:rsid w:val="00912290"/>
    <w:rsid w:val="00912E1E"/>
    <w:rsid w:val="00913CC4"/>
    <w:rsid w:val="00915865"/>
    <w:rsid w:val="00916784"/>
    <w:rsid w:val="00920ABA"/>
    <w:rsid w:val="00922072"/>
    <w:rsid w:val="009225A2"/>
    <w:rsid w:val="009226EC"/>
    <w:rsid w:val="00922C1F"/>
    <w:rsid w:val="009244AF"/>
    <w:rsid w:val="0092473B"/>
    <w:rsid w:val="009250FD"/>
    <w:rsid w:val="00925ED9"/>
    <w:rsid w:val="0092731C"/>
    <w:rsid w:val="009275E4"/>
    <w:rsid w:val="0093010F"/>
    <w:rsid w:val="00931490"/>
    <w:rsid w:val="00931D8D"/>
    <w:rsid w:val="00932BEF"/>
    <w:rsid w:val="0093355C"/>
    <w:rsid w:val="009354EB"/>
    <w:rsid w:val="00935924"/>
    <w:rsid w:val="00936468"/>
    <w:rsid w:val="00936F45"/>
    <w:rsid w:val="0094081C"/>
    <w:rsid w:val="00940873"/>
    <w:rsid w:val="009418D3"/>
    <w:rsid w:val="00941985"/>
    <w:rsid w:val="0094234B"/>
    <w:rsid w:val="009424C4"/>
    <w:rsid w:val="00942959"/>
    <w:rsid w:val="00943FF7"/>
    <w:rsid w:val="009441B8"/>
    <w:rsid w:val="00945406"/>
    <w:rsid w:val="00946539"/>
    <w:rsid w:val="009470E6"/>
    <w:rsid w:val="00947E3A"/>
    <w:rsid w:val="0095090D"/>
    <w:rsid w:val="009511C5"/>
    <w:rsid w:val="009541BE"/>
    <w:rsid w:val="0095468A"/>
    <w:rsid w:val="00954B63"/>
    <w:rsid w:val="009551B6"/>
    <w:rsid w:val="009568E6"/>
    <w:rsid w:val="00957980"/>
    <w:rsid w:val="00960013"/>
    <w:rsid w:val="009616C1"/>
    <w:rsid w:val="00962339"/>
    <w:rsid w:val="00962B11"/>
    <w:rsid w:val="00963120"/>
    <w:rsid w:val="009649B0"/>
    <w:rsid w:val="00964F4A"/>
    <w:rsid w:val="00965DA5"/>
    <w:rsid w:val="009700FF"/>
    <w:rsid w:val="00970E2F"/>
    <w:rsid w:val="0097218B"/>
    <w:rsid w:val="00973192"/>
    <w:rsid w:val="009734E4"/>
    <w:rsid w:val="00974ECA"/>
    <w:rsid w:val="00975B12"/>
    <w:rsid w:val="0098016E"/>
    <w:rsid w:val="00980828"/>
    <w:rsid w:val="00980FA3"/>
    <w:rsid w:val="009814B7"/>
    <w:rsid w:val="009828E4"/>
    <w:rsid w:val="00983E18"/>
    <w:rsid w:val="00983E22"/>
    <w:rsid w:val="009847BA"/>
    <w:rsid w:val="009847E0"/>
    <w:rsid w:val="00990768"/>
    <w:rsid w:val="009907C0"/>
    <w:rsid w:val="00990A53"/>
    <w:rsid w:val="009911BF"/>
    <w:rsid w:val="00992242"/>
    <w:rsid w:val="00993212"/>
    <w:rsid w:val="00994B19"/>
    <w:rsid w:val="009952C6"/>
    <w:rsid w:val="009A056C"/>
    <w:rsid w:val="009A0D0A"/>
    <w:rsid w:val="009A1BD4"/>
    <w:rsid w:val="009A2126"/>
    <w:rsid w:val="009A213B"/>
    <w:rsid w:val="009A2B73"/>
    <w:rsid w:val="009A3291"/>
    <w:rsid w:val="009A3637"/>
    <w:rsid w:val="009A3B03"/>
    <w:rsid w:val="009A428D"/>
    <w:rsid w:val="009A6404"/>
    <w:rsid w:val="009A6810"/>
    <w:rsid w:val="009A6F85"/>
    <w:rsid w:val="009A7BF3"/>
    <w:rsid w:val="009B0570"/>
    <w:rsid w:val="009B0AD0"/>
    <w:rsid w:val="009B1F6D"/>
    <w:rsid w:val="009B34D5"/>
    <w:rsid w:val="009B3CB4"/>
    <w:rsid w:val="009B4895"/>
    <w:rsid w:val="009B4E1F"/>
    <w:rsid w:val="009B6355"/>
    <w:rsid w:val="009B6CE6"/>
    <w:rsid w:val="009B7912"/>
    <w:rsid w:val="009C19FA"/>
    <w:rsid w:val="009C403E"/>
    <w:rsid w:val="009C492F"/>
    <w:rsid w:val="009C4B0A"/>
    <w:rsid w:val="009C4FFD"/>
    <w:rsid w:val="009C569F"/>
    <w:rsid w:val="009C77A0"/>
    <w:rsid w:val="009D1BD9"/>
    <w:rsid w:val="009D1C6F"/>
    <w:rsid w:val="009D1E46"/>
    <w:rsid w:val="009D4738"/>
    <w:rsid w:val="009D4D2A"/>
    <w:rsid w:val="009D5396"/>
    <w:rsid w:val="009D6250"/>
    <w:rsid w:val="009D6C92"/>
    <w:rsid w:val="009D6CEA"/>
    <w:rsid w:val="009E0121"/>
    <w:rsid w:val="009E43A3"/>
    <w:rsid w:val="009E5187"/>
    <w:rsid w:val="009E6B58"/>
    <w:rsid w:val="009E744D"/>
    <w:rsid w:val="009E745A"/>
    <w:rsid w:val="009F0D87"/>
    <w:rsid w:val="009F0ED2"/>
    <w:rsid w:val="009F0ED3"/>
    <w:rsid w:val="009F26A3"/>
    <w:rsid w:val="009F2C85"/>
    <w:rsid w:val="009F3CEC"/>
    <w:rsid w:val="009F45A4"/>
    <w:rsid w:val="009F492F"/>
    <w:rsid w:val="009F5BDA"/>
    <w:rsid w:val="009F72F8"/>
    <w:rsid w:val="00A004A2"/>
    <w:rsid w:val="00A00531"/>
    <w:rsid w:val="00A05428"/>
    <w:rsid w:val="00A05F70"/>
    <w:rsid w:val="00A06797"/>
    <w:rsid w:val="00A11211"/>
    <w:rsid w:val="00A114CA"/>
    <w:rsid w:val="00A119BA"/>
    <w:rsid w:val="00A11E08"/>
    <w:rsid w:val="00A123F8"/>
    <w:rsid w:val="00A127AC"/>
    <w:rsid w:val="00A13832"/>
    <w:rsid w:val="00A13C27"/>
    <w:rsid w:val="00A15EA8"/>
    <w:rsid w:val="00A171D3"/>
    <w:rsid w:val="00A17EF3"/>
    <w:rsid w:val="00A20479"/>
    <w:rsid w:val="00A21761"/>
    <w:rsid w:val="00A21F07"/>
    <w:rsid w:val="00A22B8C"/>
    <w:rsid w:val="00A23DA7"/>
    <w:rsid w:val="00A250A7"/>
    <w:rsid w:val="00A27578"/>
    <w:rsid w:val="00A3106A"/>
    <w:rsid w:val="00A31A43"/>
    <w:rsid w:val="00A3234F"/>
    <w:rsid w:val="00A33809"/>
    <w:rsid w:val="00A34417"/>
    <w:rsid w:val="00A34CFF"/>
    <w:rsid w:val="00A351E8"/>
    <w:rsid w:val="00A35872"/>
    <w:rsid w:val="00A35C68"/>
    <w:rsid w:val="00A36B1B"/>
    <w:rsid w:val="00A37339"/>
    <w:rsid w:val="00A37F2C"/>
    <w:rsid w:val="00A406B7"/>
    <w:rsid w:val="00A40904"/>
    <w:rsid w:val="00A40D42"/>
    <w:rsid w:val="00A40E97"/>
    <w:rsid w:val="00A40F7E"/>
    <w:rsid w:val="00A412F9"/>
    <w:rsid w:val="00A4160A"/>
    <w:rsid w:val="00A43C00"/>
    <w:rsid w:val="00A51489"/>
    <w:rsid w:val="00A52282"/>
    <w:rsid w:val="00A52C25"/>
    <w:rsid w:val="00A5474A"/>
    <w:rsid w:val="00A55336"/>
    <w:rsid w:val="00A55702"/>
    <w:rsid w:val="00A56DF4"/>
    <w:rsid w:val="00A613CE"/>
    <w:rsid w:val="00A63025"/>
    <w:rsid w:val="00A636BD"/>
    <w:rsid w:val="00A6380A"/>
    <w:rsid w:val="00A63A28"/>
    <w:rsid w:val="00A65371"/>
    <w:rsid w:val="00A65781"/>
    <w:rsid w:val="00A70697"/>
    <w:rsid w:val="00A71B7C"/>
    <w:rsid w:val="00A72787"/>
    <w:rsid w:val="00A732D2"/>
    <w:rsid w:val="00A7545D"/>
    <w:rsid w:val="00A7678B"/>
    <w:rsid w:val="00A777BA"/>
    <w:rsid w:val="00A805C7"/>
    <w:rsid w:val="00A82121"/>
    <w:rsid w:val="00A82125"/>
    <w:rsid w:val="00A824D0"/>
    <w:rsid w:val="00A8253B"/>
    <w:rsid w:val="00A82977"/>
    <w:rsid w:val="00A82A38"/>
    <w:rsid w:val="00A837BC"/>
    <w:rsid w:val="00A85770"/>
    <w:rsid w:val="00A90AA7"/>
    <w:rsid w:val="00A9151C"/>
    <w:rsid w:val="00A91F0D"/>
    <w:rsid w:val="00A924AB"/>
    <w:rsid w:val="00A94734"/>
    <w:rsid w:val="00A9482B"/>
    <w:rsid w:val="00A958F2"/>
    <w:rsid w:val="00A961D3"/>
    <w:rsid w:val="00AA1475"/>
    <w:rsid w:val="00AA44B5"/>
    <w:rsid w:val="00AA5F61"/>
    <w:rsid w:val="00AA65B9"/>
    <w:rsid w:val="00AB19BB"/>
    <w:rsid w:val="00AB2265"/>
    <w:rsid w:val="00AB26EB"/>
    <w:rsid w:val="00AB2CA2"/>
    <w:rsid w:val="00AB2DCB"/>
    <w:rsid w:val="00AB3CAB"/>
    <w:rsid w:val="00AB4303"/>
    <w:rsid w:val="00AB5527"/>
    <w:rsid w:val="00AB57AA"/>
    <w:rsid w:val="00AB5D0F"/>
    <w:rsid w:val="00AB7354"/>
    <w:rsid w:val="00AB7E93"/>
    <w:rsid w:val="00AC364C"/>
    <w:rsid w:val="00AC4D77"/>
    <w:rsid w:val="00AC5281"/>
    <w:rsid w:val="00AC5283"/>
    <w:rsid w:val="00AC53C5"/>
    <w:rsid w:val="00AC662F"/>
    <w:rsid w:val="00AC69F1"/>
    <w:rsid w:val="00AC77C2"/>
    <w:rsid w:val="00AC7CF1"/>
    <w:rsid w:val="00AD1202"/>
    <w:rsid w:val="00AD220D"/>
    <w:rsid w:val="00AD2544"/>
    <w:rsid w:val="00AD2613"/>
    <w:rsid w:val="00AD3E4E"/>
    <w:rsid w:val="00AD502E"/>
    <w:rsid w:val="00AD5C4D"/>
    <w:rsid w:val="00AD6026"/>
    <w:rsid w:val="00AD6268"/>
    <w:rsid w:val="00AD6E8F"/>
    <w:rsid w:val="00AD727C"/>
    <w:rsid w:val="00AD7462"/>
    <w:rsid w:val="00AE0C3C"/>
    <w:rsid w:val="00AE191B"/>
    <w:rsid w:val="00AE6BD6"/>
    <w:rsid w:val="00AE6C7F"/>
    <w:rsid w:val="00AE7642"/>
    <w:rsid w:val="00AE7F98"/>
    <w:rsid w:val="00AF0A85"/>
    <w:rsid w:val="00AF15EB"/>
    <w:rsid w:val="00AF2695"/>
    <w:rsid w:val="00AF2D72"/>
    <w:rsid w:val="00AF2F96"/>
    <w:rsid w:val="00AF419F"/>
    <w:rsid w:val="00AF6A3F"/>
    <w:rsid w:val="00B0127B"/>
    <w:rsid w:val="00B01866"/>
    <w:rsid w:val="00B01F44"/>
    <w:rsid w:val="00B03433"/>
    <w:rsid w:val="00B0455E"/>
    <w:rsid w:val="00B04711"/>
    <w:rsid w:val="00B04AAF"/>
    <w:rsid w:val="00B071AD"/>
    <w:rsid w:val="00B124F8"/>
    <w:rsid w:val="00B12C48"/>
    <w:rsid w:val="00B13A01"/>
    <w:rsid w:val="00B13CCD"/>
    <w:rsid w:val="00B13FE4"/>
    <w:rsid w:val="00B14484"/>
    <w:rsid w:val="00B14CF3"/>
    <w:rsid w:val="00B15091"/>
    <w:rsid w:val="00B167C0"/>
    <w:rsid w:val="00B168BA"/>
    <w:rsid w:val="00B175CB"/>
    <w:rsid w:val="00B17F73"/>
    <w:rsid w:val="00B21145"/>
    <w:rsid w:val="00B262F3"/>
    <w:rsid w:val="00B26FAA"/>
    <w:rsid w:val="00B27358"/>
    <w:rsid w:val="00B27560"/>
    <w:rsid w:val="00B30DA2"/>
    <w:rsid w:val="00B31CE2"/>
    <w:rsid w:val="00B36C6F"/>
    <w:rsid w:val="00B4113B"/>
    <w:rsid w:val="00B41A4E"/>
    <w:rsid w:val="00B41F15"/>
    <w:rsid w:val="00B448D9"/>
    <w:rsid w:val="00B44EA7"/>
    <w:rsid w:val="00B45182"/>
    <w:rsid w:val="00B45311"/>
    <w:rsid w:val="00B45A5C"/>
    <w:rsid w:val="00B45B45"/>
    <w:rsid w:val="00B45ECC"/>
    <w:rsid w:val="00B47134"/>
    <w:rsid w:val="00B50C4D"/>
    <w:rsid w:val="00B513D7"/>
    <w:rsid w:val="00B518BE"/>
    <w:rsid w:val="00B51F9A"/>
    <w:rsid w:val="00B521A1"/>
    <w:rsid w:val="00B525F2"/>
    <w:rsid w:val="00B52BEF"/>
    <w:rsid w:val="00B52EA0"/>
    <w:rsid w:val="00B52EF1"/>
    <w:rsid w:val="00B52F80"/>
    <w:rsid w:val="00B5317E"/>
    <w:rsid w:val="00B53A40"/>
    <w:rsid w:val="00B54713"/>
    <w:rsid w:val="00B55B35"/>
    <w:rsid w:val="00B56371"/>
    <w:rsid w:val="00B56AE6"/>
    <w:rsid w:val="00B57745"/>
    <w:rsid w:val="00B624D3"/>
    <w:rsid w:val="00B64F8D"/>
    <w:rsid w:val="00B670CF"/>
    <w:rsid w:val="00B708A6"/>
    <w:rsid w:val="00B70C2B"/>
    <w:rsid w:val="00B72100"/>
    <w:rsid w:val="00B729A1"/>
    <w:rsid w:val="00B7429B"/>
    <w:rsid w:val="00B74714"/>
    <w:rsid w:val="00B74841"/>
    <w:rsid w:val="00B76850"/>
    <w:rsid w:val="00B7737F"/>
    <w:rsid w:val="00B80A29"/>
    <w:rsid w:val="00B84672"/>
    <w:rsid w:val="00B85F10"/>
    <w:rsid w:val="00B87BC2"/>
    <w:rsid w:val="00B87FDF"/>
    <w:rsid w:val="00B92037"/>
    <w:rsid w:val="00B92FA5"/>
    <w:rsid w:val="00B94250"/>
    <w:rsid w:val="00B95CF8"/>
    <w:rsid w:val="00B9662A"/>
    <w:rsid w:val="00B976B0"/>
    <w:rsid w:val="00BA2A3A"/>
    <w:rsid w:val="00BA318B"/>
    <w:rsid w:val="00BA37B7"/>
    <w:rsid w:val="00BA38BA"/>
    <w:rsid w:val="00BA4FFC"/>
    <w:rsid w:val="00BA5889"/>
    <w:rsid w:val="00BA5AE9"/>
    <w:rsid w:val="00BA7635"/>
    <w:rsid w:val="00BB09C4"/>
    <w:rsid w:val="00BB1114"/>
    <w:rsid w:val="00BB16C6"/>
    <w:rsid w:val="00BB2771"/>
    <w:rsid w:val="00BB33E5"/>
    <w:rsid w:val="00BB3D81"/>
    <w:rsid w:val="00BB485F"/>
    <w:rsid w:val="00BB4C60"/>
    <w:rsid w:val="00BB529A"/>
    <w:rsid w:val="00BB5EC0"/>
    <w:rsid w:val="00BB708E"/>
    <w:rsid w:val="00BC0A0C"/>
    <w:rsid w:val="00BC18C5"/>
    <w:rsid w:val="00BC437A"/>
    <w:rsid w:val="00BC4E71"/>
    <w:rsid w:val="00BC53DF"/>
    <w:rsid w:val="00BC5F84"/>
    <w:rsid w:val="00BC765D"/>
    <w:rsid w:val="00BD02C5"/>
    <w:rsid w:val="00BD0F91"/>
    <w:rsid w:val="00BD172D"/>
    <w:rsid w:val="00BD3D35"/>
    <w:rsid w:val="00BD675E"/>
    <w:rsid w:val="00BD6C76"/>
    <w:rsid w:val="00BE0118"/>
    <w:rsid w:val="00BE0E37"/>
    <w:rsid w:val="00BE1157"/>
    <w:rsid w:val="00BE1F6D"/>
    <w:rsid w:val="00BE35FB"/>
    <w:rsid w:val="00BE429A"/>
    <w:rsid w:val="00BE4C5B"/>
    <w:rsid w:val="00BE57E3"/>
    <w:rsid w:val="00BE651B"/>
    <w:rsid w:val="00BF0CCB"/>
    <w:rsid w:val="00BF1107"/>
    <w:rsid w:val="00BF1424"/>
    <w:rsid w:val="00BF4C03"/>
    <w:rsid w:val="00BF5184"/>
    <w:rsid w:val="00BF555E"/>
    <w:rsid w:val="00BF6F1E"/>
    <w:rsid w:val="00BF7558"/>
    <w:rsid w:val="00BF76C8"/>
    <w:rsid w:val="00BF7E77"/>
    <w:rsid w:val="00C01054"/>
    <w:rsid w:val="00C011FA"/>
    <w:rsid w:val="00C01CBA"/>
    <w:rsid w:val="00C020AB"/>
    <w:rsid w:val="00C0245F"/>
    <w:rsid w:val="00C0411F"/>
    <w:rsid w:val="00C04B83"/>
    <w:rsid w:val="00C05A38"/>
    <w:rsid w:val="00C0709C"/>
    <w:rsid w:val="00C122AF"/>
    <w:rsid w:val="00C1283E"/>
    <w:rsid w:val="00C12DDD"/>
    <w:rsid w:val="00C13186"/>
    <w:rsid w:val="00C133B2"/>
    <w:rsid w:val="00C13C1B"/>
    <w:rsid w:val="00C13E87"/>
    <w:rsid w:val="00C14212"/>
    <w:rsid w:val="00C14F92"/>
    <w:rsid w:val="00C16C18"/>
    <w:rsid w:val="00C22484"/>
    <w:rsid w:val="00C22DFE"/>
    <w:rsid w:val="00C22F01"/>
    <w:rsid w:val="00C230C0"/>
    <w:rsid w:val="00C264C9"/>
    <w:rsid w:val="00C2664B"/>
    <w:rsid w:val="00C306EE"/>
    <w:rsid w:val="00C30F12"/>
    <w:rsid w:val="00C3215B"/>
    <w:rsid w:val="00C32982"/>
    <w:rsid w:val="00C34978"/>
    <w:rsid w:val="00C34A6C"/>
    <w:rsid w:val="00C34BB0"/>
    <w:rsid w:val="00C36394"/>
    <w:rsid w:val="00C3654A"/>
    <w:rsid w:val="00C40A50"/>
    <w:rsid w:val="00C41F15"/>
    <w:rsid w:val="00C42B7A"/>
    <w:rsid w:val="00C44CA1"/>
    <w:rsid w:val="00C45A79"/>
    <w:rsid w:val="00C50D5C"/>
    <w:rsid w:val="00C51578"/>
    <w:rsid w:val="00C546A1"/>
    <w:rsid w:val="00C54CC6"/>
    <w:rsid w:val="00C56843"/>
    <w:rsid w:val="00C5716C"/>
    <w:rsid w:val="00C6206F"/>
    <w:rsid w:val="00C62802"/>
    <w:rsid w:val="00C63B7B"/>
    <w:rsid w:val="00C7420C"/>
    <w:rsid w:val="00C7557B"/>
    <w:rsid w:val="00C759B7"/>
    <w:rsid w:val="00C75A2B"/>
    <w:rsid w:val="00C76567"/>
    <w:rsid w:val="00C802C0"/>
    <w:rsid w:val="00C806EB"/>
    <w:rsid w:val="00C80D83"/>
    <w:rsid w:val="00C81590"/>
    <w:rsid w:val="00C81AD3"/>
    <w:rsid w:val="00C81ED7"/>
    <w:rsid w:val="00C84299"/>
    <w:rsid w:val="00C8461A"/>
    <w:rsid w:val="00C85298"/>
    <w:rsid w:val="00C874CB"/>
    <w:rsid w:val="00C90163"/>
    <w:rsid w:val="00C9055C"/>
    <w:rsid w:val="00C906F0"/>
    <w:rsid w:val="00C92B2E"/>
    <w:rsid w:val="00C92F97"/>
    <w:rsid w:val="00C931DE"/>
    <w:rsid w:val="00C93812"/>
    <w:rsid w:val="00C93E27"/>
    <w:rsid w:val="00C953FB"/>
    <w:rsid w:val="00C970EB"/>
    <w:rsid w:val="00C9718C"/>
    <w:rsid w:val="00CA088F"/>
    <w:rsid w:val="00CA1EE1"/>
    <w:rsid w:val="00CA28BA"/>
    <w:rsid w:val="00CA2C1F"/>
    <w:rsid w:val="00CA2FBB"/>
    <w:rsid w:val="00CA3E12"/>
    <w:rsid w:val="00CA40F5"/>
    <w:rsid w:val="00CA44A9"/>
    <w:rsid w:val="00CA522D"/>
    <w:rsid w:val="00CA585C"/>
    <w:rsid w:val="00CA61CD"/>
    <w:rsid w:val="00CA6B57"/>
    <w:rsid w:val="00CA6FA6"/>
    <w:rsid w:val="00CA707A"/>
    <w:rsid w:val="00CA70E9"/>
    <w:rsid w:val="00CA7502"/>
    <w:rsid w:val="00CA7CEC"/>
    <w:rsid w:val="00CA7F8F"/>
    <w:rsid w:val="00CB1847"/>
    <w:rsid w:val="00CB1E3E"/>
    <w:rsid w:val="00CB3C26"/>
    <w:rsid w:val="00CB3C6A"/>
    <w:rsid w:val="00CB43C1"/>
    <w:rsid w:val="00CC09F7"/>
    <w:rsid w:val="00CC14E8"/>
    <w:rsid w:val="00CC1F6F"/>
    <w:rsid w:val="00CC24BA"/>
    <w:rsid w:val="00CC2A69"/>
    <w:rsid w:val="00CC4F7E"/>
    <w:rsid w:val="00CC516A"/>
    <w:rsid w:val="00CC5736"/>
    <w:rsid w:val="00CC5D65"/>
    <w:rsid w:val="00CC6A5B"/>
    <w:rsid w:val="00CC733F"/>
    <w:rsid w:val="00CC7664"/>
    <w:rsid w:val="00CC7BED"/>
    <w:rsid w:val="00CD00E0"/>
    <w:rsid w:val="00CD0363"/>
    <w:rsid w:val="00CD21E8"/>
    <w:rsid w:val="00CD267A"/>
    <w:rsid w:val="00CD2F20"/>
    <w:rsid w:val="00CD3200"/>
    <w:rsid w:val="00CD3338"/>
    <w:rsid w:val="00CD337D"/>
    <w:rsid w:val="00CD3527"/>
    <w:rsid w:val="00CD43BF"/>
    <w:rsid w:val="00CD454B"/>
    <w:rsid w:val="00CD5B1E"/>
    <w:rsid w:val="00CD7152"/>
    <w:rsid w:val="00CD76CE"/>
    <w:rsid w:val="00CE0DC6"/>
    <w:rsid w:val="00CE18B4"/>
    <w:rsid w:val="00CE37C0"/>
    <w:rsid w:val="00CE41CE"/>
    <w:rsid w:val="00CE5506"/>
    <w:rsid w:val="00CE598F"/>
    <w:rsid w:val="00CE760A"/>
    <w:rsid w:val="00CE7F91"/>
    <w:rsid w:val="00CF024D"/>
    <w:rsid w:val="00CF21B3"/>
    <w:rsid w:val="00CF21E6"/>
    <w:rsid w:val="00CF2825"/>
    <w:rsid w:val="00CF3740"/>
    <w:rsid w:val="00CF3ABC"/>
    <w:rsid w:val="00CF3EBD"/>
    <w:rsid w:val="00CF4EA0"/>
    <w:rsid w:val="00CF55CB"/>
    <w:rsid w:val="00CF69A7"/>
    <w:rsid w:val="00CF6A3D"/>
    <w:rsid w:val="00CF74EB"/>
    <w:rsid w:val="00D0000D"/>
    <w:rsid w:val="00D00B28"/>
    <w:rsid w:val="00D01CB8"/>
    <w:rsid w:val="00D01E2B"/>
    <w:rsid w:val="00D0240E"/>
    <w:rsid w:val="00D0320F"/>
    <w:rsid w:val="00D03D6D"/>
    <w:rsid w:val="00D04E25"/>
    <w:rsid w:val="00D05080"/>
    <w:rsid w:val="00D05EA9"/>
    <w:rsid w:val="00D06BD7"/>
    <w:rsid w:val="00D11431"/>
    <w:rsid w:val="00D119F6"/>
    <w:rsid w:val="00D12374"/>
    <w:rsid w:val="00D1317D"/>
    <w:rsid w:val="00D132A8"/>
    <w:rsid w:val="00D138A0"/>
    <w:rsid w:val="00D2004A"/>
    <w:rsid w:val="00D20084"/>
    <w:rsid w:val="00D2025D"/>
    <w:rsid w:val="00D23483"/>
    <w:rsid w:val="00D23EB9"/>
    <w:rsid w:val="00D2435B"/>
    <w:rsid w:val="00D250C6"/>
    <w:rsid w:val="00D259F0"/>
    <w:rsid w:val="00D25CA5"/>
    <w:rsid w:val="00D275BA"/>
    <w:rsid w:val="00D27634"/>
    <w:rsid w:val="00D27763"/>
    <w:rsid w:val="00D30F96"/>
    <w:rsid w:val="00D31B69"/>
    <w:rsid w:val="00D33AC7"/>
    <w:rsid w:val="00D33BE0"/>
    <w:rsid w:val="00D347B7"/>
    <w:rsid w:val="00D34A4C"/>
    <w:rsid w:val="00D36D9B"/>
    <w:rsid w:val="00D36E34"/>
    <w:rsid w:val="00D3748C"/>
    <w:rsid w:val="00D377A3"/>
    <w:rsid w:val="00D37874"/>
    <w:rsid w:val="00D37E40"/>
    <w:rsid w:val="00D443BC"/>
    <w:rsid w:val="00D46F69"/>
    <w:rsid w:val="00D5069D"/>
    <w:rsid w:val="00D51155"/>
    <w:rsid w:val="00D5274D"/>
    <w:rsid w:val="00D53945"/>
    <w:rsid w:val="00D54AE7"/>
    <w:rsid w:val="00D55214"/>
    <w:rsid w:val="00D56FF9"/>
    <w:rsid w:val="00D57164"/>
    <w:rsid w:val="00D57AAE"/>
    <w:rsid w:val="00D57F6E"/>
    <w:rsid w:val="00D60A13"/>
    <w:rsid w:val="00D60A49"/>
    <w:rsid w:val="00D60E4B"/>
    <w:rsid w:val="00D61842"/>
    <w:rsid w:val="00D625F7"/>
    <w:rsid w:val="00D62C03"/>
    <w:rsid w:val="00D62E5F"/>
    <w:rsid w:val="00D63043"/>
    <w:rsid w:val="00D63DF5"/>
    <w:rsid w:val="00D63E0F"/>
    <w:rsid w:val="00D6440E"/>
    <w:rsid w:val="00D6447E"/>
    <w:rsid w:val="00D64650"/>
    <w:rsid w:val="00D65239"/>
    <w:rsid w:val="00D65C0D"/>
    <w:rsid w:val="00D663BE"/>
    <w:rsid w:val="00D672A0"/>
    <w:rsid w:val="00D67922"/>
    <w:rsid w:val="00D67B5C"/>
    <w:rsid w:val="00D713B8"/>
    <w:rsid w:val="00D714E5"/>
    <w:rsid w:val="00D723A0"/>
    <w:rsid w:val="00D72A16"/>
    <w:rsid w:val="00D7388C"/>
    <w:rsid w:val="00D73F64"/>
    <w:rsid w:val="00D74454"/>
    <w:rsid w:val="00D7451E"/>
    <w:rsid w:val="00D757D9"/>
    <w:rsid w:val="00D75B8F"/>
    <w:rsid w:val="00D76727"/>
    <w:rsid w:val="00D76D45"/>
    <w:rsid w:val="00D76E02"/>
    <w:rsid w:val="00D80313"/>
    <w:rsid w:val="00D808DA"/>
    <w:rsid w:val="00D80D19"/>
    <w:rsid w:val="00D81393"/>
    <w:rsid w:val="00D82D8B"/>
    <w:rsid w:val="00D82E35"/>
    <w:rsid w:val="00D838F2"/>
    <w:rsid w:val="00D874D2"/>
    <w:rsid w:val="00D87769"/>
    <w:rsid w:val="00D87F29"/>
    <w:rsid w:val="00D90CB3"/>
    <w:rsid w:val="00D91091"/>
    <w:rsid w:val="00D91D23"/>
    <w:rsid w:val="00D9214A"/>
    <w:rsid w:val="00D928DE"/>
    <w:rsid w:val="00D92FDD"/>
    <w:rsid w:val="00D935FD"/>
    <w:rsid w:val="00D945DB"/>
    <w:rsid w:val="00D95714"/>
    <w:rsid w:val="00D957AE"/>
    <w:rsid w:val="00D95861"/>
    <w:rsid w:val="00D95CFC"/>
    <w:rsid w:val="00D9654D"/>
    <w:rsid w:val="00D9722A"/>
    <w:rsid w:val="00DA0D39"/>
    <w:rsid w:val="00DA1010"/>
    <w:rsid w:val="00DA1739"/>
    <w:rsid w:val="00DA1E81"/>
    <w:rsid w:val="00DA2FC2"/>
    <w:rsid w:val="00DA6F92"/>
    <w:rsid w:val="00DA7229"/>
    <w:rsid w:val="00DA76BE"/>
    <w:rsid w:val="00DB16D8"/>
    <w:rsid w:val="00DB1708"/>
    <w:rsid w:val="00DB18B8"/>
    <w:rsid w:val="00DB464F"/>
    <w:rsid w:val="00DB50B1"/>
    <w:rsid w:val="00DB52B9"/>
    <w:rsid w:val="00DB5813"/>
    <w:rsid w:val="00DB5EC7"/>
    <w:rsid w:val="00DB5F2A"/>
    <w:rsid w:val="00DB72AF"/>
    <w:rsid w:val="00DC059A"/>
    <w:rsid w:val="00DC1944"/>
    <w:rsid w:val="00DC331C"/>
    <w:rsid w:val="00DC40F5"/>
    <w:rsid w:val="00DC41CB"/>
    <w:rsid w:val="00DC46ED"/>
    <w:rsid w:val="00DC5815"/>
    <w:rsid w:val="00DD054D"/>
    <w:rsid w:val="00DD1468"/>
    <w:rsid w:val="00DD1B16"/>
    <w:rsid w:val="00DD1D49"/>
    <w:rsid w:val="00DD3005"/>
    <w:rsid w:val="00DD5250"/>
    <w:rsid w:val="00DD5D2A"/>
    <w:rsid w:val="00DE0CCA"/>
    <w:rsid w:val="00DE0D5C"/>
    <w:rsid w:val="00DE0F7D"/>
    <w:rsid w:val="00DE2082"/>
    <w:rsid w:val="00DE2978"/>
    <w:rsid w:val="00DE3273"/>
    <w:rsid w:val="00DE4D05"/>
    <w:rsid w:val="00DE5449"/>
    <w:rsid w:val="00DE591E"/>
    <w:rsid w:val="00DE6505"/>
    <w:rsid w:val="00DE68DB"/>
    <w:rsid w:val="00DE71B8"/>
    <w:rsid w:val="00DF01F6"/>
    <w:rsid w:val="00DF0727"/>
    <w:rsid w:val="00DF0A4D"/>
    <w:rsid w:val="00DF0E3C"/>
    <w:rsid w:val="00DF0F4C"/>
    <w:rsid w:val="00DF2A3E"/>
    <w:rsid w:val="00DF2B23"/>
    <w:rsid w:val="00DF38B2"/>
    <w:rsid w:val="00DF3FD6"/>
    <w:rsid w:val="00DF624A"/>
    <w:rsid w:val="00DF680E"/>
    <w:rsid w:val="00DF6980"/>
    <w:rsid w:val="00DF6E3C"/>
    <w:rsid w:val="00DF7F52"/>
    <w:rsid w:val="00E00D9D"/>
    <w:rsid w:val="00E01E59"/>
    <w:rsid w:val="00E01F3B"/>
    <w:rsid w:val="00E0202D"/>
    <w:rsid w:val="00E02BD6"/>
    <w:rsid w:val="00E049F9"/>
    <w:rsid w:val="00E0531D"/>
    <w:rsid w:val="00E055A9"/>
    <w:rsid w:val="00E05D75"/>
    <w:rsid w:val="00E0603C"/>
    <w:rsid w:val="00E064C4"/>
    <w:rsid w:val="00E077CD"/>
    <w:rsid w:val="00E0788A"/>
    <w:rsid w:val="00E10986"/>
    <w:rsid w:val="00E10B32"/>
    <w:rsid w:val="00E10F3D"/>
    <w:rsid w:val="00E112C4"/>
    <w:rsid w:val="00E1141B"/>
    <w:rsid w:val="00E12707"/>
    <w:rsid w:val="00E15742"/>
    <w:rsid w:val="00E170F2"/>
    <w:rsid w:val="00E2072F"/>
    <w:rsid w:val="00E23DF9"/>
    <w:rsid w:val="00E251C3"/>
    <w:rsid w:val="00E33A31"/>
    <w:rsid w:val="00E344DF"/>
    <w:rsid w:val="00E35464"/>
    <w:rsid w:val="00E35FB8"/>
    <w:rsid w:val="00E37540"/>
    <w:rsid w:val="00E41102"/>
    <w:rsid w:val="00E42565"/>
    <w:rsid w:val="00E42D2A"/>
    <w:rsid w:val="00E42F31"/>
    <w:rsid w:val="00E4315B"/>
    <w:rsid w:val="00E43CC8"/>
    <w:rsid w:val="00E444BB"/>
    <w:rsid w:val="00E456B7"/>
    <w:rsid w:val="00E47283"/>
    <w:rsid w:val="00E47A29"/>
    <w:rsid w:val="00E51132"/>
    <w:rsid w:val="00E52DFD"/>
    <w:rsid w:val="00E52F0A"/>
    <w:rsid w:val="00E5510D"/>
    <w:rsid w:val="00E61229"/>
    <w:rsid w:val="00E62404"/>
    <w:rsid w:val="00E62C61"/>
    <w:rsid w:val="00E67B74"/>
    <w:rsid w:val="00E707B5"/>
    <w:rsid w:val="00E71994"/>
    <w:rsid w:val="00E735BD"/>
    <w:rsid w:val="00E74436"/>
    <w:rsid w:val="00E747A1"/>
    <w:rsid w:val="00E76B95"/>
    <w:rsid w:val="00E76D46"/>
    <w:rsid w:val="00E7744A"/>
    <w:rsid w:val="00E77BBA"/>
    <w:rsid w:val="00E77DA5"/>
    <w:rsid w:val="00E800A4"/>
    <w:rsid w:val="00E8070E"/>
    <w:rsid w:val="00E814FE"/>
    <w:rsid w:val="00E820EE"/>
    <w:rsid w:val="00E8210B"/>
    <w:rsid w:val="00E825DC"/>
    <w:rsid w:val="00E8398B"/>
    <w:rsid w:val="00E83F62"/>
    <w:rsid w:val="00E849E2"/>
    <w:rsid w:val="00E84BC2"/>
    <w:rsid w:val="00E84D22"/>
    <w:rsid w:val="00E84E94"/>
    <w:rsid w:val="00E854DC"/>
    <w:rsid w:val="00E8628C"/>
    <w:rsid w:val="00E86398"/>
    <w:rsid w:val="00E8639F"/>
    <w:rsid w:val="00E863AE"/>
    <w:rsid w:val="00E87B37"/>
    <w:rsid w:val="00E87CAA"/>
    <w:rsid w:val="00E90F2E"/>
    <w:rsid w:val="00E92499"/>
    <w:rsid w:val="00E926B5"/>
    <w:rsid w:val="00E93F39"/>
    <w:rsid w:val="00E942E4"/>
    <w:rsid w:val="00E94C74"/>
    <w:rsid w:val="00E95DA8"/>
    <w:rsid w:val="00E963CA"/>
    <w:rsid w:val="00E96EC8"/>
    <w:rsid w:val="00E97512"/>
    <w:rsid w:val="00E97623"/>
    <w:rsid w:val="00E97C45"/>
    <w:rsid w:val="00EA0865"/>
    <w:rsid w:val="00EA1B2C"/>
    <w:rsid w:val="00EA258D"/>
    <w:rsid w:val="00EA4A32"/>
    <w:rsid w:val="00EA6991"/>
    <w:rsid w:val="00EB04D7"/>
    <w:rsid w:val="00EB1704"/>
    <w:rsid w:val="00EB3524"/>
    <w:rsid w:val="00EB3ADB"/>
    <w:rsid w:val="00EB505D"/>
    <w:rsid w:val="00EB76DA"/>
    <w:rsid w:val="00EC030C"/>
    <w:rsid w:val="00EC0498"/>
    <w:rsid w:val="00EC0C38"/>
    <w:rsid w:val="00EC22A5"/>
    <w:rsid w:val="00EC37C3"/>
    <w:rsid w:val="00EC5F48"/>
    <w:rsid w:val="00EC62AA"/>
    <w:rsid w:val="00EC6305"/>
    <w:rsid w:val="00EC6446"/>
    <w:rsid w:val="00EC6F73"/>
    <w:rsid w:val="00ED02FF"/>
    <w:rsid w:val="00ED303C"/>
    <w:rsid w:val="00ED6747"/>
    <w:rsid w:val="00ED70F7"/>
    <w:rsid w:val="00EE0477"/>
    <w:rsid w:val="00EE0D76"/>
    <w:rsid w:val="00EE11C7"/>
    <w:rsid w:val="00EE1BA0"/>
    <w:rsid w:val="00EE261A"/>
    <w:rsid w:val="00EE27CE"/>
    <w:rsid w:val="00EE29A9"/>
    <w:rsid w:val="00EE3310"/>
    <w:rsid w:val="00EE36CD"/>
    <w:rsid w:val="00EE5C18"/>
    <w:rsid w:val="00EE5EDB"/>
    <w:rsid w:val="00EE6AF3"/>
    <w:rsid w:val="00EE6BEA"/>
    <w:rsid w:val="00EE6DEF"/>
    <w:rsid w:val="00EE7368"/>
    <w:rsid w:val="00EE7BB0"/>
    <w:rsid w:val="00EF04CC"/>
    <w:rsid w:val="00EF0822"/>
    <w:rsid w:val="00EF1ACC"/>
    <w:rsid w:val="00EF22DD"/>
    <w:rsid w:val="00EF401D"/>
    <w:rsid w:val="00EF4F50"/>
    <w:rsid w:val="00EF5DAE"/>
    <w:rsid w:val="00F00FD9"/>
    <w:rsid w:val="00F01FDF"/>
    <w:rsid w:val="00F028A9"/>
    <w:rsid w:val="00F02C0B"/>
    <w:rsid w:val="00F037B9"/>
    <w:rsid w:val="00F04769"/>
    <w:rsid w:val="00F07256"/>
    <w:rsid w:val="00F10512"/>
    <w:rsid w:val="00F107EF"/>
    <w:rsid w:val="00F10840"/>
    <w:rsid w:val="00F10F5E"/>
    <w:rsid w:val="00F1148E"/>
    <w:rsid w:val="00F13A72"/>
    <w:rsid w:val="00F14AB2"/>
    <w:rsid w:val="00F17BDA"/>
    <w:rsid w:val="00F2024A"/>
    <w:rsid w:val="00F2059D"/>
    <w:rsid w:val="00F208C4"/>
    <w:rsid w:val="00F21E11"/>
    <w:rsid w:val="00F21E18"/>
    <w:rsid w:val="00F238C0"/>
    <w:rsid w:val="00F24033"/>
    <w:rsid w:val="00F2585B"/>
    <w:rsid w:val="00F26533"/>
    <w:rsid w:val="00F30062"/>
    <w:rsid w:val="00F316E4"/>
    <w:rsid w:val="00F37DD3"/>
    <w:rsid w:val="00F4230F"/>
    <w:rsid w:val="00F453D5"/>
    <w:rsid w:val="00F50371"/>
    <w:rsid w:val="00F504C1"/>
    <w:rsid w:val="00F50F74"/>
    <w:rsid w:val="00F51C64"/>
    <w:rsid w:val="00F51D7B"/>
    <w:rsid w:val="00F52405"/>
    <w:rsid w:val="00F52470"/>
    <w:rsid w:val="00F5388D"/>
    <w:rsid w:val="00F53C56"/>
    <w:rsid w:val="00F53DF5"/>
    <w:rsid w:val="00F54639"/>
    <w:rsid w:val="00F56FD4"/>
    <w:rsid w:val="00F572B8"/>
    <w:rsid w:val="00F57B52"/>
    <w:rsid w:val="00F57F35"/>
    <w:rsid w:val="00F60868"/>
    <w:rsid w:val="00F60946"/>
    <w:rsid w:val="00F6106F"/>
    <w:rsid w:val="00F63392"/>
    <w:rsid w:val="00F6420D"/>
    <w:rsid w:val="00F642CA"/>
    <w:rsid w:val="00F6609F"/>
    <w:rsid w:val="00F66944"/>
    <w:rsid w:val="00F67766"/>
    <w:rsid w:val="00F67794"/>
    <w:rsid w:val="00F67A0F"/>
    <w:rsid w:val="00F7083E"/>
    <w:rsid w:val="00F71D5F"/>
    <w:rsid w:val="00F71E76"/>
    <w:rsid w:val="00F736D5"/>
    <w:rsid w:val="00F755C4"/>
    <w:rsid w:val="00F77F07"/>
    <w:rsid w:val="00F80909"/>
    <w:rsid w:val="00F81314"/>
    <w:rsid w:val="00F82338"/>
    <w:rsid w:val="00F8484E"/>
    <w:rsid w:val="00F848AC"/>
    <w:rsid w:val="00F85855"/>
    <w:rsid w:val="00F85D09"/>
    <w:rsid w:val="00F86A69"/>
    <w:rsid w:val="00F87662"/>
    <w:rsid w:val="00F87B68"/>
    <w:rsid w:val="00F90C62"/>
    <w:rsid w:val="00F90D4D"/>
    <w:rsid w:val="00F90D57"/>
    <w:rsid w:val="00F920EC"/>
    <w:rsid w:val="00F94A6C"/>
    <w:rsid w:val="00F96A3C"/>
    <w:rsid w:val="00FA0650"/>
    <w:rsid w:val="00FA1E63"/>
    <w:rsid w:val="00FA29EA"/>
    <w:rsid w:val="00FA52FE"/>
    <w:rsid w:val="00FA580A"/>
    <w:rsid w:val="00FA6D96"/>
    <w:rsid w:val="00FA7B98"/>
    <w:rsid w:val="00FB0D28"/>
    <w:rsid w:val="00FB109A"/>
    <w:rsid w:val="00FB13C7"/>
    <w:rsid w:val="00FB17E6"/>
    <w:rsid w:val="00FB3918"/>
    <w:rsid w:val="00FB394B"/>
    <w:rsid w:val="00FB4156"/>
    <w:rsid w:val="00FB685E"/>
    <w:rsid w:val="00FB7123"/>
    <w:rsid w:val="00FB7185"/>
    <w:rsid w:val="00FB71D7"/>
    <w:rsid w:val="00FC0430"/>
    <w:rsid w:val="00FC0F0E"/>
    <w:rsid w:val="00FC2487"/>
    <w:rsid w:val="00FC336B"/>
    <w:rsid w:val="00FC42B8"/>
    <w:rsid w:val="00FC4916"/>
    <w:rsid w:val="00FC4EBF"/>
    <w:rsid w:val="00FC4FBC"/>
    <w:rsid w:val="00FC5A14"/>
    <w:rsid w:val="00FC75A3"/>
    <w:rsid w:val="00FC7F5C"/>
    <w:rsid w:val="00FD3367"/>
    <w:rsid w:val="00FD3BD1"/>
    <w:rsid w:val="00FD45D1"/>
    <w:rsid w:val="00FD530C"/>
    <w:rsid w:val="00FD60C5"/>
    <w:rsid w:val="00FD63A4"/>
    <w:rsid w:val="00FD6462"/>
    <w:rsid w:val="00FE1933"/>
    <w:rsid w:val="00FE19A2"/>
    <w:rsid w:val="00FE6148"/>
    <w:rsid w:val="00FE6649"/>
    <w:rsid w:val="00FF008C"/>
    <w:rsid w:val="00FF16AA"/>
    <w:rsid w:val="00FF1721"/>
    <w:rsid w:val="00FF24F2"/>
    <w:rsid w:val="00FF3257"/>
    <w:rsid w:val="00FF420C"/>
    <w:rsid w:val="00FF523F"/>
    <w:rsid w:val="00FF526E"/>
    <w:rsid w:val="00FF589C"/>
    <w:rsid w:val="00FF6A4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8BD92DD"/>
  <w15:chartTrackingRefBased/>
  <w15:docId w15:val="{D0717818-6219-4E97-AB48-66ADED522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AU"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toc 1" w:uiPriority="39" w:qFormat="1"/>
    <w:lsdException w:name="toc 2" w:uiPriority="39" w:qFormat="1"/>
    <w:lsdException w:name="toc 3" w:uiPriority="39"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BB2771"/>
    <w:rPr>
      <w:sz w:val="24"/>
      <w:szCs w:val="24"/>
      <w:lang w:eastAsia="en-US"/>
    </w:rPr>
  </w:style>
  <w:style w:type="paragraph" w:styleId="Heading1">
    <w:name w:val="heading 1"/>
    <w:basedOn w:val="Normal"/>
    <w:next w:val="BodyText"/>
    <w:link w:val="Heading1Char"/>
    <w:qFormat/>
    <w:rsid w:val="005D4D35"/>
    <w:pPr>
      <w:keepNext/>
      <w:numPr>
        <w:numId w:val="10"/>
      </w:numPr>
      <w:spacing w:before="480" w:line="300" w:lineRule="atLeast"/>
      <w:outlineLvl w:val="0"/>
    </w:pPr>
    <w:rPr>
      <w:rFonts w:ascii="Arial Bold" w:hAnsi="Arial Bold"/>
      <w:b/>
      <w:kern w:val="28"/>
      <w:lang w:val="x-none" w:eastAsia="en-AU"/>
    </w:rPr>
  </w:style>
  <w:style w:type="paragraph" w:styleId="Heading2">
    <w:name w:val="heading 2"/>
    <w:basedOn w:val="Heading1"/>
    <w:next w:val="BodyText"/>
    <w:link w:val="Heading2Char"/>
    <w:qFormat/>
    <w:rsid w:val="005D4D35"/>
    <w:pPr>
      <w:numPr>
        <w:ilvl w:val="1"/>
      </w:numPr>
      <w:spacing w:before="360" w:line="260" w:lineRule="atLeast"/>
      <w:outlineLvl w:val="1"/>
    </w:pPr>
    <w:rPr>
      <w:sz w:val="20"/>
      <w:szCs w:val="20"/>
    </w:rPr>
  </w:style>
  <w:style w:type="paragraph" w:styleId="Heading3">
    <w:name w:val="heading 3"/>
    <w:basedOn w:val="Normal"/>
    <w:next w:val="BodyText"/>
    <w:link w:val="Heading3Char"/>
    <w:qFormat/>
    <w:rsid w:val="005D4D35"/>
    <w:pPr>
      <w:keepNext/>
      <w:numPr>
        <w:ilvl w:val="2"/>
        <w:numId w:val="10"/>
      </w:numPr>
      <w:spacing w:before="360" w:line="240" w:lineRule="atLeast"/>
      <w:outlineLvl w:val="2"/>
    </w:pPr>
    <w:rPr>
      <w:rFonts w:ascii="Arial" w:hAnsi="Arial"/>
      <w:sz w:val="20"/>
      <w:szCs w:val="20"/>
      <w:lang w:val="x-none" w:eastAsia="en-AU"/>
    </w:rPr>
  </w:style>
  <w:style w:type="paragraph" w:styleId="Heading4">
    <w:name w:val="heading 4"/>
    <w:basedOn w:val="BodyText"/>
    <w:link w:val="Heading4Char"/>
    <w:qFormat/>
    <w:rsid w:val="005D4D35"/>
    <w:pPr>
      <w:keepNext/>
      <w:numPr>
        <w:ilvl w:val="3"/>
        <w:numId w:val="10"/>
      </w:numPr>
      <w:outlineLvl w:val="3"/>
    </w:pPr>
    <w:rPr>
      <w:lang w:val="x-none"/>
    </w:rPr>
  </w:style>
  <w:style w:type="paragraph" w:styleId="Heading5">
    <w:name w:val="heading 5"/>
    <w:basedOn w:val="Heading4"/>
    <w:qFormat/>
    <w:rsid w:val="005D4D35"/>
    <w:pPr>
      <w:numPr>
        <w:ilvl w:val="4"/>
      </w:numPr>
      <w:outlineLvl w:val="4"/>
    </w:pPr>
  </w:style>
  <w:style w:type="paragraph" w:styleId="Heading6">
    <w:name w:val="heading 6"/>
    <w:basedOn w:val="Heading1"/>
    <w:next w:val="BodyText"/>
    <w:qFormat/>
    <w:rsid w:val="005D4D35"/>
    <w:pPr>
      <w:pageBreakBefore/>
      <w:numPr>
        <w:ilvl w:val="5"/>
      </w:numPr>
      <w:spacing w:before="0"/>
      <w:outlineLvl w:val="5"/>
    </w:pPr>
    <w:rPr>
      <w:b w:val="0"/>
      <w:bCs/>
    </w:rPr>
  </w:style>
  <w:style w:type="paragraph" w:styleId="Heading7">
    <w:name w:val="heading 7"/>
    <w:basedOn w:val="Heading2"/>
    <w:next w:val="BodyText"/>
    <w:qFormat/>
    <w:rsid w:val="005D4D35"/>
    <w:pPr>
      <w:numPr>
        <w:ilvl w:val="6"/>
      </w:numPr>
      <w:outlineLvl w:val="6"/>
    </w:pPr>
    <w:rPr>
      <w:b w:val="0"/>
    </w:rPr>
  </w:style>
  <w:style w:type="paragraph" w:styleId="Heading8">
    <w:name w:val="heading 8"/>
    <w:basedOn w:val="Heading3"/>
    <w:next w:val="BodyText"/>
    <w:qFormat/>
    <w:rsid w:val="005D4D35"/>
    <w:pPr>
      <w:numPr>
        <w:ilvl w:val="7"/>
      </w:numPr>
      <w:outlineLvl w:val="7"/>
    </w:pPr>
  </w:style>
  <w:style w:type="paragraph" w:styleId="Heading9">
    <w:name w:val="heading 9"/>
    <w:basedOn w:val="Normal"/>
    <w:next w:val="BodyText"/>
    <w:qFormat/>
    <w:rsid w:val="003A4E94"/>
    <w:pPr>
      <w:keepNext/>
      <w:numPr>
        <w:ilvl w:val="8"/>
        <w:numId w:val="9"/>
      </w:numPr>
      <w:spacing w:before="300" w:line="240" w:lineRule="atLeast"/>
      <w:outlineLvl w:val="8"/>
    </w:pPr>
    <w:rPr>
      <w:rFonts w:ascii="Book Antiqua" w:hAnsi="Book Antiqua"/>
      <w:b/>
      <w:sz w:val="21"/>
      <w:szCs w:val="21"/>
    </w:rPr>
  </w:style>
  <w:style w:type="character" w:default="1" w:styleId="DefaultParagraphFont">
    <w:name w:val="Default Paragraph Font"/>
    <w:semiHidden/>
    <w:rsid w:val="00A4160A"/>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rsid w:val="00A4160A"/>
  </w:style>
  <w:style w:type="paragraph" w:styleId="BodyText">
    <w:name w:val="Body Text"/>
    <w:basedOn w:val="Normal"/>
    <w:link w:val="BodyTextChar"/>
    <w:rsid w:val="00255EEB"/>
    <w:pPr>
      <w:spacing w:before="180" w:line="300" w:lineRule="atLeast"/>
    </w:pPr>
    <w:rPr>
      <w:rFonts w:ascii="Palatino Linotype" w:hAnsi="Palatino Linotype"/>
      <w:sz w:val="21"/>
      <w:szCs w:val="21"/>
      <w:lang w:eastAsia="en-AU"/>
    </w:rPr>
  </w:style>
  <w:style w:type="character" w:customStyle="1" w:styleId="BodyTextChar">
    <w:name w:val="Body Text Char"/>
    <w:link w:val="BodyText"/>
    <w:rsid w:val="00255EEB"/>
    <w:rPr>
      <w:rFonts w:ascii="Palatino Linotype" w:hAnsi="Palatino Linotype"/>
      <w:sz w:val="21"/>
      <w:szCs w:val="21"/>
      <w:lang w:val="en-AU" w:eastAsia="en-AU" w:bidi="ar-SA"/>
    </w:rPr>
  </w:style>
  <w:style w:type="paragraph" w:styleId="Header">
    <w:name w:val="header"/>
    <w:basedOn w:val="Normal"/>
    <w:link w:val="HeaderChar"/>
    <w:uiPriority w:val="99"/>
    <w:rsid w:val="007C36B9"/>
    <w:pPr>
      <w:spacing w:line="215" w:lineRule="atLeast"/>
    </w:pPr>
    <w:rPr>
      <w:rFonts w:ascii="Arial" w:hAnsi="Arial"/>
      <w:sz w:val="15"/>
      <w:szCs w:val="15"/>
      <w:lang w:val="x-none" w:eastAsia="en-AU"/>
    </w:rPr>
  </w:style>
  <w:style w:type="paragraph" w:styleId="Footer">
    <w:name w:val="footer"/>
    <w:basedOn w:val="Normal"/>
    <w:link w:val="FooterChar"/>
    <w:rsid w:val="008267E6"/>
    <w:pPr>
      <w:tabs>
        <w:tab w:val="right" w:pos="8789"/>
      </w:tabs>
      <w:spacing w:line="200" w:lineRule="atLeast"/>
      <w:jc w:val="right"/>
    </w:pPr>
    <w:rPr>
      <w:rFonts w:ascii="Arial" w:hAnsi="Arial"/>
      <w:sz w:val="15"/>
      <w:szCs w:val="15"/>
      <w:lang w:val="x-none" w:eastAsia="en-AU"/>
    </w:rPr>
  </w:style>
  <w:style w:type="paragraph" w:customStyle="1" w:styleId="Author">
    <w:name w:val="Author"/>
    <w:basedOn w:val="BodyText"/>
    <w:semiHidden/>
    <w:rsid w:val="00087E6C"/>
    <w:pPr>
      <w:spacing w:before="0" w:line="240" w:lineRule="atLeast"/>
    </w:pPr>
    <w:rPr>
      <w:sz w:val="18"/>
      <w:szCs w:val="18"/>
    </w:rPr>
  </w:style>
  <w:style w:type="table" w:styleId="TableGrid">
    <w:name w:val="Table Grid"/>
    <w:basedOn w:val="TableNormal"/>
    <w:semiHidden/>
    <w:rsid w:val="00607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qFormat/>
    <w:rsid w:val="00215FF8"/>
    <w:pPr>
      <w:spacing w:before="240" w:line="300" w:lineRule="atLeast"/>
      <w:outlineLvl w:val="1"/>
    </w:pPr>
    <w:rPr>
      <w:sz w:val="28"/>
      <w:szCs w:val="28"/>
    </w:rPr>
  </w:style>
  <w:style w:type="paragraph" w:styleId="Title">
    <w:name w:val="Title"/>
    <w:basedOn w:val="BodyText"/>
    <w:next w:val="Subtitle"/>
    <w:qFormat/>
    <w:rsid w:val="00215FF8"/>
    <w:pPr>
      <w:spacing w:before="0" w:line="380" w:lineRule="atLeast"/>
      <w:outlineLvl w:val="0"/>
    </w:pPr>
    <w:rPr>
      <w:rFonts w:cs="Arial"/>
      <w:bCs/>
      <w:kern w:val="28"/>
      <w:sz w:val="36"/>
      <w:szCs w:val="36"/>
    </w:rPr>
  </w:style>
  <w:style w:type="paragraph" w:styleId="ListBullet">
    <w:name w:val="List Bullet"/>
    <w:basedOn w:val="BodyText"/>
    <w:rsid w:val="00657781"/>
    <w:pPr>
      <w:numPr>
        <w:numId w:val="7"/>
      </w:numPr>
      <w:spacing w:before="80"/>
    </w:pPr>
  </w:style>
  <w:style w:type="paragraph" w:styleId="ListBullet2">
    <w:name w:val="List Bullet 2"/>
    <w:basedOn w:val="BodyText"/>
    <w:rsid w:val="00173CE1"/>
    <w:pPr>
      <w:numPr>
        <w:numId w:val="1"/>
      </w:numPr>
      <w:spacing w:before="40"/>
    </w:pPr>
  </w:style>
  <w:style w:type="paragraph" w:styleId="ListNumber">
    <w:name w:val="List Number"/>
    <w:basedOn w:val="ListBullet"/>
    <w:rsid w:val="003B4339"/>
    <w:pPr>
      <w:numPr>
        <w:numId w:val="2"/>
      </w:numPr>
    </w:pPr>
  </w:style>
  <w:style w:type="paragraph" w:styleId="ListNumber2">
    <w:name w:val="List Number 2"/>
    <w:basedOn w:val="ListBullet2"/>
    <w:rsid w:val="00D138A0"/>
    <w:pPr>
      <w:numPr>
        <w:numId w:val="3"/>
      </w:numPr>
    </w:pPr>
  </w:style>
  <w:style w:type="paragraph" w:styleId="ColorfulGrid-Accent1">
    <w:name w:val="Colorful Grid Accent 1"/>
    <w:basedOn w:val="BodyText"/>
    <w:next w:val="BodyText"/>
    <w:qFormat/>
    <w:rsid w:val="000E1FC1"/>
    <w:pPr>
      <w:spacing w:before="80" w:line="280" w:lineRule="atLeast"/>
      <w:ind w:left="284"/>
    </w:pPr>
    <w:rPr>
      <w:sz w:val="19"/>
      <w:szCs w:val="19"/>
    </w:rPr>
  </w:style>
  <w:style w:type="character" w:customStyle="1" w:styleId="DraftingNote">
    <w:name w:val="Drafting Note"/>
    <w:rsid w:val="00A4160A"/>
    <w:rPr>
      <w:b/>
      <w:color w:val="FF0000"/>
      <w:u w:val="dotted"/>
    </w:rPr>
  </w:style>
  <w:style w:type="character" w:styleId="PageNumber">
    <w:name w:val="page number"/>
    <w:semiHidden/>
    <w:rsid w:val="00432C2D"/>
    <w:rPr>
      <w:spacing w:val="0"/>
      <w:position w:val="0"/>
      <w:sz w:val="15"/>
      <w:szCs w:val="15"/>
    </w:rPr>
  </w:style>
  <w:style w:type="paragraph" w:customStyle="1" w:styleId="Reference">
    <w:name w:val="Reference"/>
    <w:basedOn w:val="BodyText"/>
    <w:rsid w:val="00127C9A"/>
    <w:pPr>
      <w:spacing w:before="80" w:line="280" w:lineRule="atLeast"/>
      <w:ind w:left="284" w:hanging="284"/>
    </w:pPr>
    <w:rPr>
      <w:sz w:val="19"/>
      <w:szCs w:val="19"/>
    </w:rPr>
  </w:style>
  <w:style w:type="paragraph" w:customStyle="1" w:styleId="Heading1nonumber">
    <w:name w:val="Heading 1 (no number)"/>
    <w:basedOn w:val="Heading1"/>
    <w:next w:val="BodyText"/>
    <w:rsid w:val="006F175B"/>
    <w:pPr>
      <w:numPr>
        <w:numId w:val="0"/>
      </w:numPr>
    </w:pPr>
  </w:style>
  <w:style w:type="paragraph" w:styleId="Date">
    <w:name w:val="Date"/>
    <w:basedOn w:val="BodyText"/>
    <w:next w:val="BodyText"/>
    <w:semiHidden/>
    <w:rsid w:val="006F3A0E"/>
  </w:style>
  <w:style w:type="paragraph" w:styleId="FootnoteText">
    <w:name w:val="footnote text"/>
    <w:basedOn w:val="BodyText"/>
    <w:semiHidden/>
    <w:rsid w:val="0003453C"/>
    <w:pPr>
      <w:spacing w:before="60" w:line="240" w:lineRule="atLeast"/>
      <w:ind w:left="284" w:hanging="284"/>
    </w:pPr>
    <w:rPr>
      <w:sz w:val="18"/>
      <w:szCs w:val="18"/>
    </w:rPr>
  </w:style>
  <w:style w:type="character" w:styleId="FootnoteReference">
    <w:name w:val="footnote reference"/>
    <w:semiHidden/>
    <w:rsid w:val="006471E8"/>
    <w:rPr>
      <w:rFonts w:ascii="Palatino Linotype" w:hAnsi="Palatino Linotype"/>
      <w:sz w:val="21"/>
      <w:szCs w:val="21"/>
      <w:vertAlign w:val="superscript"/>
    </w:rPr>
  </w:style>
  <w:style w:type="paragraph" w:styleId="Caption">
    <w:name w:val="caption"/>
    <w:basedOn w:val="Normal"/>
    <w:next w:val="BodyText"/>
    <w:qFormat/>
    <w:rsid w:val="001C3254"/>
    <w:pPr>
      <w:keepNext/>
      <w:spacing w:before="320" w:after="80" w:line="260" w:lineRule="atLeast"/>
      <w:ind w:left="992" w:hanging="992"/>
    </w:pPr>
    <w:rPr>
      <w:rFonts w:ascii="Arial Bold" w:hAnsi="Arial Bold"/>
      <w:b/>
      <w:sz w:val="20"/>
      <w:szCs w:val="20"/>
    </w:rPr>
  </w:style>
  <w:style w:type="character" w:styleId="CommentReference">
    <w:name w:val="annotation reference"/>
    <w:semiHidden/>
    <w:rsid w:val="00AD6026"/>
    <w:rPr>
      <w:rFonts w:ascii="Arial Bold" w:hAnsi="Arial Bold"/>
      <w:b/>
      <w:vanish/>
      <w:color w:val="FF00FF"/>
      <w:sz w:val="16"/>
      <w:szCs w:val="16"/>
    </w:rPr>
  </w:style>
  <w:style w:type="paragraph" w:styleId="CommentText">
    <w:name w:val="annotation text"/>
    <w:basedOn w:val="Normal"/>
    <w:semiHidden/>
    <w:rsid w:val="00D138A0"/>
    <w:pPr>
      <w:spacing w:before="80" w:line="280" w:lineRule="atLeast"/>
    </w:pPr>
    <w:rPr>
      <w:rFonts w:ascii="Arial" w:hAnsi="Arial"/>
      <w:sz w:val="20"/>
      <w:szCs w:val="20"/>
    </w:rPr>
  </w:style>
  <w:style w:type="paragraph" w:customStyle="1" w:styleId="Invisiblepara">
    <w:name w:val="Invisible para"/>
    <w:basedOn w:val="Normal"/>
    <w:semiHidden/>
    <w:rsid w:val="003C2FBC"/>
    <w:pPr>
      <w:keepNext/>
      <w:spacing w:before="320" w:line="80" w:lineRule="exact"/>
    </w:pPr>
    <w:rPr>
      <w:sz w:val="21"/>
      <w:szCs w:val="20"/>
    </w:rPr>
  </w:style>
  <w:style w:type="paragraph" w:customStyle="1" w:styleId="BoxHeading1">
    <w:name w:val="Box Heading 1"/>
    <w:basedOn w:val="BodyText"/>
    <w:next w:val="BodyText"/>
    <w:rsid w:val="003C2FBC"/>
    <w:pPr>
      <w:spacing w:before="240" w:line="240" w:lineRule="atLeast"/>
    </w:pPr>
    <w:rPr>
      <w:rFonts w:ascii="Arial Bold" w:hAnsi="Arial Bold"/>
      <w:b/>
      <w:sz w:val="20"/>
    </w:rPr>
  </w:style>
  <w:style w:type="paragraph" w:customStyle="1" w:styleId="Documenttype">
    <w:name w:val="Document type"/>
    <w:basedOn w:val="Title"/>
    <w:next w:val="Title"/>
    <w:semiHidden/>
    <w:rsid w:val="005C711F"/>
    <w:pPr>
      <w:spacing w:line="240" w:lineRule="auto"/>
      <w:ind w:right="1701"/>
    </w:pPr>
    <w:rPr>
      <w:caps/>
      <w:sz w:val="32"/>
      <w:szCs w:val="32"/>
    </w:rPr>
  </w:style>
  <w:style w:type="paragraph" w:customStyle="1" w:styleId="Chart">
    <w:name w:val="Chart"/>
    <w:basedOn w:val="BodyText"/>
    <w:rsid w:val="00E15742"/>
    <w:pPr>
      <w:spacing w:before="0" w:line="200" w:lineRule="atLeast"/>
    </w:pPr>
    <w:rPr>
      <w:rFonts w:ascii="Book Antiqua" w:hAnsi="Book Antiqua"/>
      <w:lang w:eastAsia="en-US"/>
    </w:rPr>
  </w:style>
  <w:style w:type="paragraph" w:customStyle="1" w:styleId="Heading2nonumber">
    <w:name w:val="Heading 2 (no number)"/>
    <w:basedOn w:val="Heading2"/>
    <w:next w:val="BodyText"/>
    <w:rsid w:val="006F175B"/>
    <w:pPr>
      <w:numPr>
        <w:ilvl w:val="0"/>
        <w:numId w:val="0"/>
      </w:numPr>
    </w:pPr>
  </w:style>
  <w:style w:type="paragraph" w:customStyle="1" w:styleId="Heading3nonumber">
    <w:name w:val="Heading 3 (no number)"/>
    <w:basedOn w:val="Heading3"/>
    <w:next w:val="BodyText"/>
    <w:rsid w:val="006F175B"/>
    <w:pPr>
      <w:numPr>
        <w:ilvl w:val="0"/>
        <w:numId w:val="0"/>
      </w:numPr>
    </w:pPr>
  </w:style>
  <w:style w:type="paragraph" w:customStyle="1" w:styleId="BoxHeading2">
    <w:name w:val="Box Heading 2"/>
    <w:basedOn w:val="BodyText"/>
    <w:next w:val="BodyText"/>
    <w:rsid w:val="003C2FBC"/>
    <w:pPr>
      <w:spacing w:before="200" w:line="280" w:lineRule="atLeast"/>
    </w:pPr>
    <w:rPr>
      <w:rFonts w:ascii="Arial" w:hAnsi="Arial"/>
      <w:i/>
      <w:sz w:val="20"/>
      <w:szCs w:val="20"/>
    </w:rPr>
  </w:style>
  <w:style w:type="paragraph" w:customStyle="1" w:styleId="Heading7nonumber">
    <w:name w:val="Heading 7 (no number)"/>
    <w:basedOn w:val="Heading7"/>
    <w:next w:val="BodyText"/>
    <w:rsid w:val="006F175B"/>
    <w:pPr>
      <w:numPr>
        <w:ilvl w:val="0"/>
        <w:numId w:val="0"/>
      </w:numPr>
    </w:pPr>
  </w:style>
  <w:style w:type="paragraph" w:customStyle="1" w:styleId="Heading8nonumber">
    <w:name w:val="Heading 8 (no number)"/>
    <w:basedOn w:val="Heading8"/>
    <w:next w:val="BodyText"/>
    <w:rsid w:val="006F175B"/>
    <w:pPr>
      <w:numPr>
        <w:ilvl w:val="0"/>
        <w:numId w:val="0"/>
      </w:numPr>
    </w:pPr>
  </w:style>
  <w:style w:type="character" w:customStyle="1" w:styleId="NoteLabel">
    <w:name w:val="Note Label"/>
    <w:rsid w:val="009814B7"/>
    <w:rPr>
      <w:rFonts w:ascii="Arial Bold" w:hAnsi="Arial Bold"/>
      <w:b/>
      <w:color w:val="auto"/>
      <w:position w:val="0"/>
      <w:sz w:val="15"/>
      <w:szCs w:val="15"/>
    </w:rPr>
  </w:style>
  <w:style w:type="paragraph" w:customStyle="1" w:styleId="Note">
    <w:name w:val="Note"/>
    <w:basedOn w:val="Normal"/>
    <w:next w:val="Normal"/>
    <w:rsid w:val="002A6911"/>
    <w:pPr>
      <w:spacing w:before="40" w:line="190" w:lineRule="atLeast"/>
    </w:pPr>
    <w:rPr>
      <w:rFonts w:ascii="Arial" w:hAnsi="Arial"/>
      <w:sz w:val="15"/>
      <w:szCs w:val="15"/>
    </w:rPr>
  </w:style>
  <w:style w:type="paragraph" w:customStyle="1" w:styleId="Source">
    <w:name w:val="Source"/>
    <w:basedOn w:val="Note"/>
    <w:next w:val="BodyText"/>
    <w:rsid w:val="005819CF"/>
    <w:pPr>
      <w:spacing w:after="60"/>
    </w:pPr>
  </w:style>
  <w:style w:type="paragraph" w:customStyle="1" w:styleId="Figure">
    <w:name w:val="Figure"/>
    <w:basedOn w:val="BodyText"/>
    <w:next w:val="BodyText"/>
    <w:semiHidden/>
    <w:rsid w:val="003B0D41"/>
    <w:pPr>
      <w:spacing w:before="0" w:line="200" w:lineRule="atLeast"/>
    </w:pPr>
    <w:rPr>
      <w:rFonts w:ascii="Book Antiqua" w:hAnsi="Book Antiqua"/>
    </w:rPr>
  </w:style>
  <w:style w:type="paragraph" w:customStyle="1" w:styleId="Contents">
    <w:name w:val="Contents"/>
    <w:basedOn w:val="Heading1nonumber"/>
    <w:next w:val="BodyText"/>
    <w:semiHidden/>
    <w:rsid w:val="00FD45D1"/>
    <w:pPr>
      <w:spacing w:before="0"/>
    </w:pPr>
  </w:style>
  <w:style w:type="paragraph" w:styleId="TOC1">
    <w:name w:val="toc 1"/>
    <w:basedOn w:val="BodyText"/>
    <w:next w:val="BodyText"/>
    <w:link w:val="TOC1Char"/>
    <w:semiHidden/>
    <w:qFormat/>
    <w:rsid w:val="004813CD"/>
    <w:pPr>
      <w:tabs>
        <w:tab w:val="left" w:pos="340"/>
        <w:tab w:val="right" w:pos="8789"/>
      </w:tabs>
      <w:spacing w:before="140" w:line="260" w:lineRule="atLeast"/>
      <w:ind w:left="340" w:right="567" w:hanging="340"/>
    </w:pPr>
    <w:rPr>
      <w:b/>
    </w:rPr>
  </w:style>
  <w:style w:type="character" w:customStyle="1" w:styleId="TOC1Char">
    <w:name w:val="TOC 1 Char"/>
    <w:link w:val="TOC1"/>
    <w:rsid w:val="00CE7F91"/>
    <w:rPr>
      <w:rFonts w:ascii="Palatino Linotype" w:hAnsi="Palatino Linotype"/>
      <w:b/>
      <w:sz w:val="21"/>
      <w:szCs w:val="21"/>
      <w:lang w:val="en-AU" w:eastAsia="en-AU" w:bidi="ar-SA"/>
    </w:rPr>
  </w:style>
  <w:style w:type="paragraph" w:styleId="TOC2">
    <w:name w:val="toc 2"/>
    <w:basedOn w:val="TOC1"/>
    <w:next w:val="Normal"/>
    <w:uiPriority w:val="39"/>
    <w:semiHidden/>
    <w:qFormat/>
    <w:rsid w:val="00FD45D1"/>
    <w:pPr>
      <w:tabs>
        <w:tab w:val="clear" w:pos="340"/>
        <w:tab w:val="left" w:pos="737"/>
      </w:tabs>
      <w:spacing w:before="60"/>
      <w:ind w:left="737" w:hanging="397"/>
    </w:pPr>
    <w:rPr>
      <w:b w:val="0"/>
    </w:rPr>
  </w:style>
  <w:style w:type="paragraph" w:styleId="TableofFigures">
    <w:name w:val="table of figures"/>
    <w:basedOn w:val="BodyText"/>
    <w:next w:val="BodyText"/>
    <w:semiHidden/>
    <w:rsid w:val="00403D20"/>
    <w:pPr>
      <w:tabs>
        <w:tab w:val="left" w:pos="992"/>
        <w:tab w:val="right" w:pos="8789"/>
      </w:tabs>
      <w:spacing w:before="60" w:line="260" w:lineRule="atLeast"/>
      <w:ind w:left="992" w:right="567" w:hanging="992"/>
    </w:pPr>
  </w:style>
  <w:style w:type="paragraph" w:styleId="TOC3">
    <w:name w:val="toc 3"/>
    <w:basedOn w:val="TOC2"/>
    <w:next w:val="BodyText"/>
    <w:uiPriority w:val="39"/>
    <w:semiHidden/>
    <w:qFormat/>
    <w:rsid w:val="00FD45D1"/>
    <w:pPr>
      <w:tabs>
        <w:tab w:val="clear" w:pos="737"/>
        <w:tab w:val="left" w:pos="1304"/>
      </w:tabs>
      <w:ind w:left="1304" w:hanging="567"/>
    </w:pPr>
  </w:style>
  <w:style w:type="character" w:styleId="Hyperlink">
    <w:name w:val="Hyperlink"/>
    <w:semiHidden/>
    <w:rsid w:val="00414DBD"/>
    <w:rPr>
      <w:color w:val="0000FF"/>
      <w:u w:val="single"/>
    </w:rPr>
  </w:style>
  <w:style w:type="paragraph" w:customStyle="1" w:styleId="Recommendation">
    <w:name w:val="Recommendation"/>
    <w:basedOn w:val="Caption"/>
    <w:next w:val="BodyText"/>
    <w:semiHidden/>
    <w:rsid w:val="00551CE6"/>
    <w:pPr>
      <w:keepNext w:val="0"/>
      <w:spacing w:before="0" w:after="0" w:line="300" w:lineRule="atLeast"/>
      <w:ind w:left="284" w:hanging="284"/>
    </w:pPr>
    <w:rPr>
      <w:rFonts w:ascii="Palatino Linotype" w:hAnsi="Palatino Linotype" w:cs="Arial"/>
      <w:b w:val="0"/>
      <w:sz w:val="21"/>
      <w:szCs w:val="21"/>
    </w:rPr>
  </w:style>
  <w:style w:type="paragraph" w:styleId="TOC4">
    <w:name w:val="toc 4"/>
    <w:basedOn w:val="TOC1"/>
    <w:next w:val="BodyText"/>
    <w:link w:val="TOC4Char"/>
    <w:semiHidden/>
    <w:rsid w:val="00053792"/>
    <w:rPr>
      <w:b w:val="0"/>
    </w:rPr>
  </w:style>
  <w:style w:type="character" w:customStyle="1" w:styleId="TOC4Char">
    <w:name w:val="TOC 4 Char"/>
    <w:basedOn w:val="TOC1Char"/>
    <w:link w:val="TOC4"/>
    <w:rsid w:val="00CE7F91"/>
    <w:rPr>
      <w:rFonts w:ascii="Palatino Linotype" w:hAnsi="Palatino Linotype"/>
      <w:b/>
      <w:sz w:val="21"/>
      <w:szCs w:val="21"/>
      <w:lang w:val="en-AU" w:eastAsia="en-AU" w:bidi="ar-SA"/>
    </w:rPr>
  </w:style>
  <w:style w:type="paragraph" w:customStyle="1" w:styleId="TableDataColumnHeading">
    <w:name w:val="Table Data Column Heading"/>
    <w:basedOn w:val="TableTextColumnHeading"/>
    <w:rsid w:val="002E365C"/>
    <w:pPr>
      <w:jc w:val="right"/>
    </w:pPr>
  </w:style>
  <w:style w:type="paragraph" w:customStyle="1" w:styleId="TableTextColumnHeading">
    <w:name w:val="Table Text Column Heading"/>
    <w:basedOn w:val="TableTextEntries"/>
    <w:rsid w:val="001B5560"/>
    <w:pPr>
      <w:spacing w:before="80" w:after="80"/>
    </w:pPr>
  </w:style>
  <w:style w:type="paragraph" w:customStyle="1" w:styleId="TableTextEntries">
    <w:name w:val="Table Text Entries"/>
    <w:basedOn w:val="BodyText"/>
    <w:rsid w:val="002E365C"/>
    <w:pPr>
      <w:keepLines/>
      <w:spacing w:before="40" w:after="40" w:line="210" w:lineRule="atLeast"/>
    </w:pPr>
    <w:rPr>
      <w:rFonts w:ascii="Arial" w:hAnsi="Arial"/>
      <w:sz w:val="17"/>
      <w:szCs w:val="17"/>
      <w:lang w:eastAsia="en-US"/>
    </w:rPr>
  </w:style>
  <w:style w:type="paragraph" w:customStyle="1" w:styleId="TableDataEntries">
    <w:name w:val="Table Data Entries"/>
    <w:basedOn w:val="TableTextEntries"/>
    <w:rsid w:val="00E37540"/>
    <w:pPr>
      <w:jc w:val="right"/>
    </w:pPr>
  </w:style>
  <w:style w:type="paragraph" w:customStyle="1" w:styleId="TableHeading1">
    <w:name w:val="Table Heading 1"/>
    <w:basedOn w:val="TableTextEntries"/>
    <w:rsid w:val="00500B9A"/>
    <w:pPr>
      <w:spacing w:before="180"/>
    </w:pPr>
    <w:rPr>
      <w:b/>
    </w:rPr>
  </w:style>
  <w:style w:type="paragraph" w:customStyle="1" w:styleId="TableHeading2">
    <w:name w:val="Table Heading 2"/>
    <w:basedOn w:val="TableHeading1"/>
    <w:rsid w:val="00500B9A"/>
    <w:pPr>
      <w:spacing w:before="80"/>
    </w:pPr>
    <w:rPr>
      <w:b w:val="0"/>
      <w:i/>
    </w:rPr>
  </w:style>
  <w:style w:type="paragraph" w:customStyle="1" w:styleId="TableListBullet">
    <w:name w:val="Table List Bullet"/>
    <w:basedOn w:val="TableTextEntries"/>
    <w:rsid w:val="00657781"/>
    <w:pPr>
      <w:numPr>
        <w:numId w:val="4"/>
      </w:numPr>
    </w:pPr>
  </w:style>
  <w:style w:type="paragraph" w:customStyle="1" w:styleId="TableListBullet2">
    <w:name w:val="Table List Bullet 2"/>
    <w:basedOn w:val="TableListBullet"/>
    <w:rsid w:val="000F41A2"/>
    <w:pPr>
      <w:numPr>
        <w:numId w:val="5"/>
      </w:numPr>
      <w:spacing w:before="20"/>
    </w:pPr>
  </w:style>
  <w:style w:type="paragraph" w:customStyle="1" w:styleId="TableListNumber">
    <w:name w:val="Table List Number"/>
    <w:basedOn w:val="TableListBullet"/>
    <w:rsid w:val="000F41A2"/>
    <w:pPr>
      <w:numPr>
        <w:numId w:val="6"/>
      </w:numPr>
    </w:pPr>
  </w:style>
  <w:style w:type="paragraph" w:customStyle="1" w:styleId="TableUnit">
    <w:name w:val="Table Unit"/>
    <w:basedOn w:val="TableDataEntries"/>
    <w:next w:val="TableDataEntries"/>
    <w:rsid w:val="00E37540"/>
    <w:pPr>
      <w:keepNext/>
      <w:spacing w:before="80" w:after="80"/>
    </w:pPr>
  </w:style>
  <w:style w:type="paragraph" w:customStyle="1" w:styleId="Photo">
    <w:name w:val="Photo"/>
    <w:basedOn w:val="Source"/>
    <w:semiHidden/>
    <w:rsid w:val="00DD5250"/>
    <w:rPr>
      <w:i/>
    </w:rPr>
  </w:style>
  <w:style w:type="paragraph" w:customStyle="1" w:styleId="ChapterSummary">
    <w:name w:val="Chapter Summary"/>
    <w:basedOn w:val="BodyText"/>
    <w:next w:val="BodyText"/>
    <w:semiHidden/>
    <w:rsid w:val="008E0E6F"/>
    <w:rPr>
      <w:rFonts w:ascii="Arial Bold" w:hAnsi="Arial Bold"/>
      <w:b/>
      <w:color w:val="5F5F5F"/>
      <w:sz w:val="20"/>
      <w:szCs w:val="20"/>
      <w:lang w:eastAsia="en-US"/>
    </w:rPr>
  </w:style>
  <w:style w:type="paragraph" w:customStyle="1" w:styleId="Highlight">
    <w:name w:val="Highlight"/>
    <w:basedOn w:val="BodyText"/>
    <w:next w:val="BodyText"/>
    <w:rsid w:val="008E0E6F"/>
    <w:pPr>
      <w:keepNext/>
      <w:spacing w:before="360" w:line="260" w:lineRule="atLeast"/>
      <w:ind w:right="2268"/>
    </w:pPr>
    <w:rPr>
      <w:rFonts w:ascii="Arial Black" w:hAnsi="Arial Black"/>
      <w:color w:val="5F5F5F"/>
      <w:sz w:val="17"/>
      <w:szCs w:val="17"/>
      <w:lang w:eastAsia="en-US"/>
    </w:rPr>
  </w:style>
  <w:style w:type="paragraph" w:customStyle="1" w:styleId="KeyPoint">
    <w:name w:val="Key Point"/>
    <w:basedOn w:val="BodyText"/>
    <w:semiHidden/>
    <w:rsid w:val="008E0E6F"/>
    <w:pPr>
      <w:numPr>
        <w:numId w:val="8"/>
      </w:numPr>
    </w:pPr>
    <w:rPr>
      <w:rFonts w:ascii="Arial Bold" w:hAnsi="Arial Bold"/>
      <w:b/>
      <w:color w:val="5F5F5F"/>
      <w:sz w:val="20"/>
      <w:szCs w:val="20"/>
      <w:lang w:eastAsia="en-US"/>
    </w:rPr>
  </w:style>
  <w:style w:type="paragraph" w:styleId="CommentSubject">
    <w:name w:val="annotation subject"/>
    <w:basedOn w:val="CommentText"/>
    <w:next w:val="CommentText"/>
    <w:semiHidden/>
    <w:rsid w:val="001D182A"/>
    <w:pPr>
      <w:spacing w:before="0" w:line="240" w:lineRule="auto"/>
    </w:pPr>
    <w:rPr>
      <w:rFonts w:ascii="Times New Roman" w:hAnsi="Times New Roman"/>
      <w:b/>
      <w:bCs/>
    </w:rPr>
  </w:style>
  <w:style w:type="paragraph" w:styleId="BalloonText">
    <w:name w:val="Balloon Text"/>
    <w:basedOn w:val="Normal"/>
    <w:semiHidden/>
    <w:rsid w:val="001D182A"/>
    <w:rPr>
      <w:rFonts w:ascii="Tahoma" w:hAnsi="Tahoma" w:cs="Tahoma"/>
      <w:sz w:val="16"/>
      <w:szCs w:val="16"/>
    </w:rPr>
  </w:style>
  <w:style w:type="paragraph" w:customStyle="1" w:styleId="ChartTitle">
    <w:name w:val="Chart Title"/>
    <w:basedOn w:val="Normal"/>
    <w:next w:val="Chart"/>
    <w:rsid w:val="00E15742"/>
    <w:pPr>
      <w:keepNext/>
      <w:spacing w:before="360" w:after="80" w:line="220" w:lineRule="exact"/>
      <w:ind w:left="454" w:hanging="454"/>
    </w:pPr>
    <w:rPr>
      <w:rFonts w:ascii="Arial" w:hAnsi="Arial"/>
      <w:sz w:val="20"/>
      <w:szCs w:val="21"/>
    </w:rPr>
  </w:style>
  <w:style w:type="paragraph" w:customStyle="1" w:styleId="TableTitle">
    <w:name w:val="Table Title"/>
    <w:basedOn w:val="BodyText"/>
    <w:next w:val="Normal"/>
    <w:semiHidden/>
    <w:rsid w:val="00203AD0"/>
    <w:pPr>
      <w:keepNext/>
      <w:spacing w:before="360" w:after="80" w:line="220" w:lineRule="exact"/>
      <w:ind w:left="454" w:hanging="454"/>
    </w:pPr>
    <w:rPr>
      <w:rFonts w:ascii="Arial" w:hAnsi="Arial"/>
      <w:sz w:val="20"/>
      <w:lang w:eastAsia="en-US"/>
    </w:rPr>
  </w:style>
  <w:style w:type="paragraph" w:styleId="EndnoteText">
    <w:name w:val="endnote text"/>
    <w:basedOn w:val="Normal"/>
    <w:semiHidden/>
    <w:rsid w:val="006471E8"/>
    <w:pPr>
      <w:spacing w:before="60" w:line="240" w:lineRule="atLeast"/>
      <w:ind w:left="284" w:hanging="284"/>
    </w:pPr>
    <w:rPr>
      <w:rFonts w:ascii="Palatino Linotype" w:hAnsi="Palatino Linotype"/>
      <w:sz w:val="18"/>
      <w:szCs w:val="18"/>
    </w:rPr>
  </w:style>
  <w:style w:type="character" w:styleId="EndnoteReference">
    <w:name w:val="endnote reference"/>
    <w:semiHidden/>
    <w:rsid w:val="006471E8"/>
    <w:rPr>
      <w:rFonts w:ascii="Palatino Linotype" w:hAnsi="Palatino Linotype"/>
      <w:sz w:val="21"/>
      <w:szCs w:val="21"/>
      <w:vertAlign w:val="superscript"/>
    </w:rPr>
  </w:style>
  <w:style w:type="paragraph" w:customStyle="1" w:styleId="Heading4nonumber">
    <w:name w:val="Heading 4 (no number)"/>
    <w:basedOn w:val="Heading4"/>
    <w:next w:val="BodyText"/>
    <w:rsid w:val="00486A9E"/>
    <w:pPr>
      <w:numPr>
        <w:ilvl w:val="0"/>
        <w:numId w:val="0"/>
      </w:numPr>
      <w:spacing w:before="300" w:line="240" w:lineRule="atLeast"/>
    </w:pPr>
    <w:rPr>
      <w:b/>
    </w:rPr>
  </w:style>
  <w:style w:type="paragraph" w:customStyle="1" w:styleId="Heading5nonumber">
    <w:name w:val="Heading 5 (no number)"/>
    <w:basedOn w:val="Heading4nonumber"/>
    <w:next w:val="BodyText"/>
    <w:rsid w:val="00486A9E"/>
    <w:rPr>
      <w:b w:val="0"/>
      <w:i/>
    </w:rPr>
  </w:style>
  <w:style w:type="character" w:customStyle="1" w:styleId="Heading1Char">
    <w:name w:val="Heading 1 Char"/>
    <w:link w:val="Heading1"/>
    <w:rsid w:val="00BB2771"/>
    <w:rPr>
      <w:rFonts w:ascii="Arial Bold" w:hAnsi="Arial Bold"/>
      <w:b/>
      <w:kern w:val="28"/>
      <w:sz w:val="24"/>
      <w:szCs w:val="24"/>
      <w:lang w:val="x-none"/>
    </w:rPr>
  </w:style>
  <w:style w:type="character" w:customStyle="1" w:styleId="Heading2Char">
    <w:name w:val="Heading 2 Char"/>
    <w:link w:val="Heading2"/>
    <w:rsid w:val="00BB2771"/>
    <w:rPr>
      <w:rFonts w:ascii="Arial Bold" w:hAnsi="Arial Bold"/>
      <w:b/>
      <w:kern w:val="28"/>
      <w:lang w:val="x-none"/>
    </w:rPr>
  </w:style>
  <w:style w:type="character" w:customStyle="1" w:styleId="Heading3Char">
    <w:name w:val="Heading 3 Char"/>
    <w:link w:val="Heading3"/>
    <w:rsid w:val="00BB2771"/>
    <w:rPr>
      <w:rFonts w:ascii="Arial" w:hAnsi="Arial"/>
      <w:lang w:val="x-none"/>
    </w:rPr>
  </w:style>
  <w:style w:type="character" w:customStyle="1" w:styleId="Heading4Char">
    <w:name w:val="Heading 4 Char"/>
    <w:link w:val="Heading4"/>
    <w:rsid w:val="00BB2771"/>
    <w:rPr>
      <w:rFonts w:ascii="Palatino Linotype" w:hAnsi="Palatino Linotype"/>
      <w:sz w:val="21"/>
      <w:szCs w:val="21"/>
      <w:lang w:val="x-none"/>
    </w:rPr>
  </w:style>
  <w:style w:type="character" w:customStyle="1" w:styleId="HeaderChar">
    <w:name w:val="Header Char"/>
    <w:link w:val="Header"/>
    <w:uiPriority w:val="99"/>
    <w:rsid w:val="00BB2771"/>
    <w:rPr>
      <w:rFonts w:ascii="Arial" w:hAnsi="Arial"/>
      <w:sz w:val="15"/>
      <w:szCs w:val="15"/>
      <w:lang w:eastAsia="en-AU"/>
    </w:rPr>
  </w:style>
  <w:style w:type="character" w:customStyle="1" w:styleId="FooterChar">
    <w:name w:val="Footer Char"/>
    <w:link w:val="Footer"/>
    <w:rsid w:val="00BB2771"/>
    <w:rPr>
      <w:rFonts w:ascii="Arial" w:hAnsi="Arial"/>
      <w:sz w:val="15"/>
      <w:szCs w:val="15"/>
      <w:lang w:eastAsia="en-AU"/>
    </w:rPr>
  </w:style>
  <w:style w:type="table" w:styleId="TableClassic1">
    <w:name w:val="Table Classic 1"/>
    <w:basedOn w:val="TableNormal"/>
    <w:rsid w:val="00BB277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BB277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GridTable3">
    <w:name w:val="Grid Table 3"/>
    <w:basedOn w:val="Heading1"/>
    <w:next w:val="Normal"/>
    <w:uiPriority w:val="39"/>
    <w:qFormat/>
    <w:rsid w:val="003167A0"/>
    <w:pPr>
      <w:keepLines/>
      <w:numPr>
        <w:numId w:val="0"/>
      </w:numPr>
      <w:spacing w:line="276" w:lineRule="auto"/>
      <w:outlineLvl w:val="9"/>
    </w:pPr>
    <w:rPr>
      <w:rFonts w:ascii="Cambria" w:eastAsia="SimSun" w:hAnsi="Cambria"/>
      <w:bCs/>
      <w:color w:val="365F91"/>
      <w:kern w:val="0"/>
      <w:sz w:val="28"/>
      <w:szCs w:val="28"/>
      <w:lang w:val="en-US"/>
    </w:rPr>
  </w:style>
  <w:style w:type="paragraph" w:styleId="Index1">
    <w:name w:val="index 1"/>
    <w:basedOn w:val="Normal"/>
    <w:next w:val="Normal"/>
    <w:autoRedefine/>
    <w:uiPriority w:val="99"/>
    <w:rsid w:val="00264F41"/>
    <w:pPr>
      <w:ind w:left="240" w:hanging="240"/>
    </w:pPr>
    <w:rPr>
      <w:rFonts w:ascii="Palatino Linotype" w:hAnsi="Palatino Linotype"/>
      <w:sz w:val="18"/>
    </w:rPr>
  </w:style>
  <w:style w:type="paragraph" w:styleId="Index2">
    <w:name w:val="index 2"/>
    <w:basedOn w:val="Normal"/>
    <w:next w:val="Normal"/>
    <w:autoRedefine/>
    <w:uiPriority w:val="99"/>
    <w:semiHidden/>
    <w:rsid w:val="00630691"/>
    <w:pPr>
      <w:ind w:left="480" w:hanging="240"/>
    </w:pPr>
    <w:rPr>
      <w:rFonts w:ascii="Palatino Linotype" w:hAnsi="Palatino Linotype"/>
      <w:color w:val="000000"/>
      <w:sz w:val="18"/>
    </w:rPr>
  </w:style>
  <w:style w:type="character" w:styleId="FollowedHyperlink">
    <w:name w:val="FollowedHyperlink"/>
    <w:rsid w:val="00916784"/>
    <w:rPr>
      <w:color w:val="800080"/>
      <w:u w:val="single"/>
    </w:rPr>
  </w:style>
  <w:style w:type="paragraph" w:customStyle="1" w:styleId="templatepara">
    <w:name w:val="template para"/>
    <w:basedOn w:val="Normal"/>
    <w:qFormat/>
    <w:rsid w:val="0034299D"/>
    <w:pPr>
      <w:spacing w:after="200" w:line="280" w:lineRule="exact"/>
      <w:jc w:val="both"/>
    </w:pPr>
    <w:rPr>
      <w:rFonts w:ascii="Calibri" w:eastAsia="SimSun" w:hAnsi="Calibri" w:cs="Cordia New"/>
      <w:sz w:val="22"/>
      <w:szCs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24588">
      <w:bodyDiv w:val="1"/>
      <w:marLeft w:val="0"/>
      <w:marRight w:val="0"/>
      <w:marTop w:val="0"/>
      <w:marBottom w:val="0"/>
      <w:divBdr>
        <w:top w:val="none" w:sz="0" w:space="0" w:color="auto"/>
        <w:left w:val="none" w:sz="0" w:space="0" w:color="auto"/>
        <w:bottom w:val="none" w:sz="0" w:space="0" w:color="auto"/>
        <w:right w:val="none" w:sz="0" w:space="0" w:color="auto"/>
      </w:divBdr>
    </w:div>
    <w:div w:id="565337178">
      <w:bodyDiv w:val="1"/>
      <w:marLeft w:val="0"/>
      <w:marRight w:val="0"/>
      <w:marTop w:val="0"/>
      <w:marBottom w:val="0"/>
      <w:divBdr>
        <w:top w:val="none" w:sz="0" w:space="0" w:color="auto"/>
        <w:left w:val="none" w:sz="0" w:space="0" w:color="auto"/>
        <w:bottom w:val="none" w:sz="0" w:space="0" w:color="auto"/>
        <w:right w:val="none" w:sz="0" w:space="0" w:color="auto"/>
      </w:divBdr>
    </w:div>
    <w:div w:id="699629531">
      <w:bodyDiv w:val="1"/>
      <w:marLeft w:val="0"/>
      <w:marRight w:val="0"/>
      <w:marTop w:val="0"/>
      <w:marBottom w:val="0"/>
      <w:divBdr>
        <w:top w:val="none" w:sz="0" w:space="0" w:color="auto"/>
        <w:left w:val="none" w:sz="0" w:space="0" w:color="auto"/>
        <w:bottom w:val="none" w:sz="0" w:space="0" w:color="auto"/>
        <w:right w:val="none" w:sz="0" w:space="0" w:color="auto"/>
      </w:divBdr>
      <w:divsChild>
        <w:div w:id="580334200">
          <w:marLeft w:val="0"/>
          <w:marRight w:val="0"/>
          <w:marTop w:val="0"/>
          <w:marBottom w:val="0"/>
          <w:divBdr>
            <w:top w:val="none" w:sz="0" w:space="0" w:color="auto"/>
            <w:left w:val="none" w:sz="0" w:space="0" w:color="auto"/>
            <w:bottom w:val="none" w:sz="0" w:space="0" w:color="auto"/>
            <w:right w:val="none" w:sz="0" w:space="0" w:color="auto"/>
          </w:divBdr>
          <w:divsChild>
            <w:div w:id="103621799">
              <w:marLeft w:val="0"/>
              <w:marRight w:val="0"/>
              <w:marTop w:val="0"/>
              <w:marBottom w:val="0"/>
              <w:divBdr>
                <w:top w:val="none" w:sz="0" w:space="0" w:color="auto"/>
                <w:left w:val="none" w:sz="0" w:space="0" w:color="auto"/>
                <w:bottom w:val="none" w:sz="0" w:space="0" w:color="auto"/>
                <w:right w:val="none" w:sz="0" w:space="0" w:color="auto"/>
              </w:divBdr>
              <w:divsChild>
                <w:div w:id="355086006">
                  <w:marLeft w:val="0"/>
                  <w:marRight w:val="0"/>
                  <w:marTop w:val="0"/>
                  <w:marBottom w:val="0"/>
                  <w:divBdr>
                    <w:top w:val="none" w:sz="0" w:space="0" w:color="auto"/>
                    <w:left w:val="none" w:sz="0" w:space="0" w:color="auto"/>
                    <w:bottom w:val="none" w:sz="0" w:space="0" w:color="auto"/>
                    <w:right w:val="none" w:sz="0" w:space="0" w:color="auto"/>
                  </w:divBdr>
                  <w:divsChild>
                    <w:div w:id="1526405349">
                      <w:marLeft w:val="0"/>
                      <w:marRight w:val="0"/>
                      <w:marTop w:val="0"/>
                      <w:marBottom w:val="0"/>
                      <w:divBdr>
                        <w:top w:val="none" w:sz="0" w:space="0" w:color="auto"/>
                        <w:left w:val="none" w:sz="0" w:space="0" w:color="auto"/>
                        <w:bottom w:val="none" w:sz="0" w:space="0" w:color="auto"/>
                        <w:right w:val="none" w:sz="0" w:space="0" w:color="auto"/>
                      </w:divBdr>
                      <w:divsChild>
                        <w:div w:id="1526752599">
                          <w:marLeft w:val="0"/>
                          <w:marRight w:val="0"/>
                          <w:marTop w:val="0"/>
                          <w:marBottom w:val="0"/>
                          <w:divBdr>
                            <w:top w:val="none" w:sz="0" w:space="0" w:color="auto"/>
                            <w:left w:val="none" w:sz="0" w:space="0" w:color="auto"/>
                            <w:bottom w:val="none" w:sz="0" w:space="0" w:color="auto"/>
                            <w:right w:val="none" w:sz="0" w:space="0" w:color="auto"/>
                          </w:divBdr>
                          <w:divsChild>
                            <w:div w:id="193347657">
                              <w:marLeft w:val="0"/>
                              <w:marRight w:val="0"/>
                              <w:marTop w:val="0"/>
                              <w:marBottom w:val="0"/>
                              <w:divBdr>
                                <w:top w:val="none" w:sz="0" w:space="0" w:color="auto"/>
                                <w:left w:val="none" w:sz="0" w:space="0" w:color="auto"/>
                                <w:bottom w:val="none" w:sz="0" w:space="0" w:color="auto"/>
                                <w:right w:val="none" w:sz="0" w:space="0" w:color="auto"/>
                              </w:divBdr>
                              <w:divsChild>
                                <w:div w:id="227958100">
                                  <w:marLeft w:val="0"/>
                                  <w:marRight w:val="0"/>
                                  <w:marTop w:val="0"/>
                                  <w:marBottom w:val="0"/>
                                  <w:divBdr>
                                    <w:top w:val="none" w:sz="0" w:space="0" w:color="auto"/>
                                    <w:left w:val="none" w:sz="0" w:space="0" w:color="auto"/>
                                    <w:bottom w:val="none" w:sz="0" w:space="0" w:color="auto"/>
                                    <w:right w:val="none" w:sz="0" w:space="0" w:color="auto"/>
                                  </w:divBdr>
                                  <w:divsChild>
                                    <w:div w:id="1465659325">
                                      <w:marLeft w:val="0"/>
                                      <w:marRight w:val="0"/>
                                      <w:marTop w:val="0"/>
                                      <w:marBottom w:val="0"/>
                                      <w:divBdr>
                                        <w:top w:val="none" w:sz="0" w:space="0" w:color="auto"/>
                                        <w:left w:val="none" w:sz="0" w:space="0" w:color="auto"/>
                                        <w:bottom w:val="none" w:sz="0" w:space="0" w:color="auto"/>
                                        <w:right w:val="none" w:sz="0" w:space="0" w:color="auto"/>
                                      </w:divBdr>
                                      <w:divsChild>
                                        <w:div w:id="79182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8111672">
      <w:bodyDiv w:val="1"/>
      <w:marLeft w:val="0"/>
      <w:marRight w:val="0"/>
      <w:marTop w:val="0"/>
      <w:marBottom w:val="0"/>
      <w:divBdr>
        <w:top w:val="none" w:sz="0" w:space="0" w:color="auto"/>
        <w:left w:val="none" w:sz="0" w:space="0" w:color="auto"/>
        <w:bottom w:val="none" w:sz="0" w:space="0" w:color="auto"/>
        <w:right w:val="none" w:sz="0" w:space="0" w:color="auto"/>
      </w:divBdr>
      <w:divsChild>
        <w:div w:id="1999727763">
          <w:marLeft w:val="0"/>
          <w:marRight w:val="0"/>
          <w:marTop w:val="0"/>
          <w:marBottom w:val="0"/>
          <w:divBdr>
            <w:top w:val="none" w:sz="0" w:space="0" w:color="auto"/>
            <w:left w:val="none" w:sz="0" w:space="0" w:color="auto"/>
            <w:bottom w:val="none" w:sz="0" w:space="0" w:color="auto"/>
            <w:right w:val="none" w:sz="0" w:space="0" w:color="auto"/>
          </w:divBdr>
          <w:divsChild>
            <w:div w:id="1352686061">
              <w:marLeft w:val="0"/>
              <w:marRight w:val="0"/>
              <w:marTop w:val="0"/>
              <w:marBottom w:val="0"/>
              <w:divBdr>
                <w:top w:val="none" w:sz="0" w:space="0" w:color="auto"/>
                <w:left w:val="none" w:sz="0" w:space="0" w:color="auto"/>
                <w:bottom w:val="none" w:sz="0" w:space="0" w:color="auto"/>
                <w:right w:val="none" w:sz="0" w:space="0" w:color="auto"/>
              </w:divBdr>
              <w:divsChild>
                <w:div w:id="146479812">
                  <w:marLeft w:val="0"/>
                  <w:marRight w:val="0"/>
                  <w:marTop w:val="0"/>
                  <w:marBottom w:val="0"/>
                  <w:divBdr>
                    <w:top w:val="none" w:sz="0" w:space="0" w:color="auto"/>
                    <w:left w:val="none" w:sz="0" w:space="0" w:color="auto"/>
                    <w:bottom w:val="none" w:sz="0" w:space="0" w:color="auto"/>
                    <w:right w:val="none" w:sz="0" w:space="0" w:color="auto"/>
                  </w:divBdr>
                  <w:divsChild>
                    <w:div w:id="157423441">
                      <w:marLeft w:val="0"/>
                      <w:marRight w:val="0"/>
                      <w:marTop w:val="0"/>
                      <w:marBottom w:val="0"/>
                      <w:divBdr>
                        <w:top w:val="none" w:sz="0" w:space="0" w:color="auto"/>
                        <w:left w:val="none" w:sz="0" w:space="0" w:color="auto"/>
                        <w:bottom w:val="none" w:sz="0" w:space="0" w:color="auto"/>
                        <w:right w:val="none" w:sz="0" w:space="0" w:color="auto"/>
                      </w:divBdr>
                      <w:divsChild>
                        <w:div w:id="1073240320">
                          <w:marLeft w:val="0"/>
                          <w:marRight w:val="0"/>
                          <w:marTop w:val="0"/>
                          <w:marBottom w:val="0"/>
                          <w:divBdr>
                            <w:top w:val="none" w:sz="0" w:space="0" w:color="auto"/>
                            <w:left w:val="none" w:sz="0" w:space="0" w:color="auto"/>
                            <w:bottom w:val="none" w:sz="0" w:space="0" w:color="auto"/>
                            <w:right w:val="none" w:sz="0" w:space="0" w:color="auto"/>
                          </w:divBdr>
                          <w:divsChild>
                            <w:div w:id="28038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306950">
      <w:bodyDiv w:val="1"/>
      <w:marLeft w:val="0"/>
      <w:marRight w:val="0"/>
      <w:marTop w:val="0"/>
      <w:marBottom w:val="0"/>
      <w:divBdr>
        <w:top w:val="none" w:sz="0" w:space="0" w:color="auto"/>
        <w:left w:val="none" w:sz="0" w:space="0" w:color="auto"/>
        <w:bottom w:val="none" w:sz="0" w:space="0" w:color="auto"/>
        <w:right w:val="none" w:sz="0" w:space="0" w:color="auto"/>
      </w:divBdr>
      <w:divsChild>
        <w:div w:id="633222164">
          <w:marLeft w:val="0"/>
          <w:marRight w:val="0"/>
          <w:marTop w:val="0"/>
          <w:marBottom w:val="0"/>
          <w:divBdr>
            <w:top w:val="none" w:sz="0" w:space="0" w:color="auto"/>
            <w:left w:val="none" w:sz="0" w:space="0" w:color="auto"/>
            <w:bottom w:val="none" w:sz="0" w:space="0" w:color="auto"/>
            <w:right w:val="none" w:sz="0" w:space="0" w:color="auto"/>
          </w:divBdr>
          <w:divsChild>
            <w:div w:id="2081638332">
              <w:marLeft w:val="0"/>
              <w:marRight w:val="0"/>
              <w:marTop w:val="0"/>
              <w:marBottom w:val="0"/>
              <w:divBdr>
                <w:top w:val="none" w:sz="0" w:space="0" w:color="auto"/>
                <w:left w:val="none" w:sz="0" w:space="0" w:color="auto"/>
                <w:bottom w:val="none" w:sz="0" w:space="0" w:color="auto"/>
                <w:right w:val="none" w:sz="0" w:space="0" w:color="auto"/>
              </w:divBdr>
              <w:divsChild>
                <w:div w:id="704601334">
                  <w:marLeft w:val="0"/>
                  <w:marRight w:val="0"/>
                  <w:marTop w:val="0"/>
                  <w:marBottom w:val="0"/>
                  <w:divBdr>
                    <w:top w:val="none" w:sz="0" w:space="0" w:color="auto"/>
                    <w:left w:val="none" w:sz="0" w:space="0" w:color="auto"/>
                    <w:bottom w:val="none" w:sz="0" w:space="0" w:color="auto"/>
                    <w:right w:val="none" w:sz="0" w:space="0" w:color="auto"/>
                  </w:divBdr>
                  <w:divsChild>
                    <w:div w:id="253825023">
                      <w:marLeft w:val="0"/>
                      <w:marRight w:val="0"/>
                      <w:marTop w:val="0"/>
                      <w:marBottom w:val="0"/>
                      <w:divBdr>
                        <w:top w:val="none" w:sz="0" w:space="0" w:color="auto"/>
                        <w:left w:val="none" w:sz="0" w:space="0" w:color="auto"/>
                        <w:bottom w:val="none" w:sz="0" w:space="0" w:color="auto"/>
                        <w:right w:val="none" w:sz="0" w:space="0" w:color="auto"/>
                      </w:divBdr>
                      <w:divsChild>
                        <w:div w:id="1173303320">
                          <w:marLeft w:val="0"/>
                          <w:marRight w:val="0"/>
                          <w:marTop w:val="0"/>
                          <w:marBottom w:val="0"/>
                          <w:divBdr>
                            <w:top w:val="none" w:sz="0" w:space="0" w:color="auto"/>
                            <w:left w:val="none" w:sz="0" w:space="0" w:color="auto"/>
                            <w:bottom w:val="none" w:sz="0" w:space="0" w:color="auto"/>
                            <w:right w:val="none" w:sz="0" w:space="0" w:color="auto"/>
                          </w:divBdr>
                          <w:divsChild>
                            <w:div w:id="12157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ja.wikipedia.org/wiki/%E6%9D%BE%E7%AB%B9%E6%AD%8C%E5%8A%87%E5%9B%A3"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nl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perm\template\word\NLA\Short%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E952A-6105-45A9-BDEF-BA63CDA6D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Report</Template>
  <TotalTime>2</TotalTime>
  <Pages>2</Pages>
  <Words>507</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Short report</vt:lpstr>
    </vt:vector>
  </TitlesOfParts>
  <Company>ByWord Services</Company>
  <LinksUpToDate>false</LinksUpToDate>
  <CharactersWithSpaces>2465</CharactersWithSpaces>
  <SharedDoc>false</SharedDoc>
  <HLinks>
    <vt:vector size="12" baseType="variant">
      <vt:variant>
        <vt:i4>8060966</vt:i4>
      </vt:variant>
      <vt:variant>
        <vt:i4>-1</vt:i4>
      </vt:variant>
      <vt:variant>
        <vt:i4>2205</vt:i4>
      </vt:variant>
      <vt:variant>
        <vt:i4>4</vt:i4>
      </vt:variant>
      <vt:variant>
        <vt:lpwstr>http://www.nla.gov.au/</vt:lpwstr>
      </vt:variant>
      <vt:variant>
        <vt:lpwstr/>
      </vt:variant>
      <vt:variant>
        <vt:i4>8060966</vt:i4>
      </vt:variant>
      <vt:variant>
        <vt:i4>-1</vt:i4>
      </vt:variant>
      <vt:variant>
        <vt:i4>2226</vt:i4>
      </vt:variant>
      <vt:variant>
        <vt:i4>4</vt:i4>
      </vt:variant>
      <vt:variant>
        <vt:lpwstr>http://www.nla.gov.au/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report</dc:title>
  <dc:subject/>
  <dc:creator>hwalsh</dc:creator>
  <cp:keywords/>
  <cp:lastModifiedBy>Rika Wright</cp:lastModifiedBy>
  <cp:revision>3</cp:revision>
  <cp:lastPrinted>2017-11-20T03:16:00Z</cp:lastPrinted>
  <dcterms:created xsi:type="dcterms:W3CDTF">2018-10-21T23:44:00Z</dcterms:created>
  <dcterms:modified xsi:type="dcterms:W3CDTF">2018-10-21T23:45:00Z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r8>0.1</vt:r8>
  </property>
  <property fmtid="{D5CDD505-2E9C-101B-9397-08002B2CF9AE}" pid="3" name="Date completed">
    <vt:filetime>2007-01-28T13:00:00Z</vt:filetime>
  </property>
  <property fmtid="{D5CDD505-2E9C-101B-9397-08002B2CF9AE}" pid="4" name="Checked by">
    <vt:lpwstr>Judy Fenelon</vt:lpwstr>
  </property>
  <property fmtid="{D5CDD505-2E9C-101B-9397-08002B2CF9AE}" pid="5" name="_NewReviewCycle">
    <vt:lpwstr/>
  </property>
</Properties>
</file>