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6C" w:rsidRPr="00FB0D28" w:rsidRDefault="00EC6F73" w:rsidP="00BB2771">
      <w:pPr>
        <w:pStyle w:val="Documenttype"/>
        <w:spacing w:before="10"/>
        <w:rPr>
          <w:b/>
          <w:sz w:val="30"/>
          <w:szCs w:val="30"/>
        </w:rPr>
      </w:pPr>
      <w:bookmarkStart w:id="0" w:name="_GoBack"/>
      <w:bookmarkEnd w:id="0"/>
      <w:r w:rsidRPr="00FB0D28">
        <w:rPr>
          <w:b/>
          <w:sz w:val="30"/>
          <w:szCs w:val="30"/>
        </w:rPr>
        <w:t>Ephemera Collection Finding Aid</w:t>
      </w:r>
    </w:p>
    <w:p w:rsidR="00D1317D" w:rsidRPr="00630691" w:rsidRDefault="00D1317D" w:rsidP="00BB2771">
      <w:pPr>
        <w:pStyle w:val="Title"/>
        <w:rPr>
          <w:bCs w:val="0"/>
        </w:rPr>
        <w:sectPr w:rsidR="00D1317D" w:rsidRPr="00630691" w:rsidSect="00BB2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134" w:bottom="1418" w:left="1701" w:header="936" w:footer="567" w:gutter="0"/>
          <w:cols w:space="708"/>
          <w:formProt w:val="0"/>
          <w:titlePg/>
          <w:docGrid w:linePitch="360"/>
        </w:sectPr>
      </w:pPr>
    </w:p>
    <w:tbl>
      <w:tblPr>
        <w:tblW w:w="6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769"/>
        <w:gridCol w:w="386"/>
      </w:tblGrid>
      <w:tr w:rsidR="00087E6C" w:rsidRPr="009275E4" w:rsidTr="003D515A">
        <w:trPr>
          <w:gridAfter w:val="2"/>
          <w:wAfter w:w="1155" w:type="dxa"/>
          <w:trHeight w:hRule="exact" w:val="735"/>
        </w:trPr>
        <w:tc>
          <w:tcPr>
            <w:tcW w:w="54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87E6C" w:rsidRPr="00005A0F" w:rsidRDefault="00087E6C" w:rsidP="00BB2771">
            <w:pPr>
              <w:pStyle w:val="BodyText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087E6C" w:rsidRPr="00C51578" w:rsidTr="003D515A">
        <w:trPr>
          <w:gridAfter w:val="1"/>
          <w:wAfter w:w="386" w:type="dxa"/>
          <w:trHeight w:val="1848"/>
        </w:trPr>
        <w:tc>
          <w:tcPr>
            <w:tcW w:w="622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34417" w:rsidRPr="00C806EB" w:rsidRDefault="00C806EB" w:rsidP="00C84299">
            <w:pP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>NLA CALL# JAP Eph</w:t>
            </w:r>
            <w:r w:rsidR="003054CE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 xml:space="preserve"> 4</w:t>
            </w:r>
          </w:p>
          <w:p w:rsidR="00A34417" w:rsidRDefault="00A34417" w:rsidP="00C84299">
            <w:pPr>
              <w:pStyle w:val="Subtitle"/>
              <w:spacing w:before="0" w:line="240" w:lineRule="auto"/>
              <w:rPr>
                <w:b/>
                <w:bCs w:val="0"/>
                <w:lang w:eastAsia="en-US"/>
              </w:rPr>
            </w:pPr>
          </w:p>
          <w:p w:rsidR="001E73F0" w:rsidRDefault="001E73F0" w:rsidP="00C84299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</w:p>
          <w:p w:rsidR="00807B80" w:rsidRPr="001E73F0" w:rsidRDefault="003054CE" w:rsidP="003054CE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Takarazuka Shojo Kagekidan </w:t>
            </w:r>
            <w:r w:rsidR="00AA0F0F">
              <w:rPr>
                <w:b/>
                <w:bCs w:val="0"/>
                <w:lang w:eastAsia="en-US"/>
              </w:rPr>
              <w:t>performance programs and postcards</w:t>
            </w:r>
          </w:p>
        </w:tc>
      </w:tr>
      <w:tr w:rsidR="00087E6C" w:rsidRPr="009275E4" w:rsidTr="003D515A">
        <w:trPr>
          <w:trHeight w:hRule="exact" w:val="366"/>
        </w:trPr>
        <w:tc>
          <w:tcPr>
            <w:tcW w:w="661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87E6C" w:rsidRDefault="00087E6C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BB09C4" w:rsidRPr="00A540CC" w:rsidRDefault="00BB09C4" w:rsidP="00BB09C4">
            <w:pPr>
              <w:pStyle w:val="Heading1nonumber"/>
              <w:rPr>
                <w:rFonts w:ascii="Palatino Linotype" w:hAnsi="Palatino Linotype" w:cs="Arial"/>
                <w:bCs/>
                <w:lang w:val="en-AU"/>
              </w:rPr>
            </w:pPr>
            <w:r w:rsidRPr="00A540CC">
              <w:rPr>
                <w:rFonts w:ascii="Palatino Linotype" w:hAnsi="Palatino Linotype" w:cs="Arial"/>
                <w:bCs/>
                <w:lang w:val="en-AU"/>
              </w:rPr>
              <w:t>Background</w:t>
            </w:r>
          </w:p>
          <w:p w:rsidR="00BB09C4" w:rsidRDefault="00BB09C4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1E73F0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1E73F0" w:rsidRPr="009275E4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09C4" w:rsidRDefault="00BB09C4" w:rsidP="002F3983">
      <w:pPr>
        <w:pStyle w:val="BodyText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A21076" w:rsidRPr="00A21076" w:rsidRDefault="00BB09C4" w:rsidP="00A21076">
      <w:pPr>
        <w:pStyle w:val="Heading1nonumber"/>
        <w:spacing w:before="180"/>
        <w:rPr>
          <w:lang w:val="en-GB"/>
        </w:rPr>
      </w:pPr>
      <w:r w:rsidRPr="00BB09C4">
        <w:rPr>
          <w:lang w:val="en-GB"/>
        </w:rPr>
        <w:t>Background</w:t>
      </w:r>
    </w:p>
    <w:p w:rsidR="00F855F9" w:rsidRDefault="00507037" w:rsidP="00F855F9">
      <w:pPr>
        <w:pStyle w:val="Header"/>
        <w:spacing w:line="240" w:lineRule="auto"/>
        <w:jc w:val="both"/>
        <w:rPr>
          <w:rFonts w:cs="Arial"/>
          <w:sz w:val="20"/>
          <w:szCs w:val="20"/>
          <w:lang w:eastAsia="ja-JP"/>
        </w:rPr>
      </w:pPr>
      <w:r w:rsidRPr="00507037">
        <w:rPr>
          <w:rFonts w:cs="Arial"/>
          <w:sz w:val="20"/>
          <w:szCs w:val="20"/>
        </w:rPr>
        <w:t>Takarazuka Shojo Kagekidan (</w:t>
      </w:r>
      <w:r w:rsidRPr="00507037">
        <w:rPr>
          <w:rFonts w:cs="Arial" w:hint="eastAsia"/>
          <w:sz w:val="20"/>
          <w:szCs w:val="20"/>
        </w:rPr>
        <w:t>宝塚少女歌劇団</w:t>
      </w:r>
      <w:r w:rsidRPr="00507037">
        <w:rPr>
          <w:rFonts w:cs="Arial"/>
          <w:sz w:val="20"/>
          <w:szCs w:val="20"/>
        </w:rPr>
        <w:t>)</w:t>
      </w:r>
      <w:r w:rsidR="00F855F9">
        <w:rPr>
          <w:rFonts w:cs="Arial"/>
          <w:sz w:val="20"/>
          <w:szCs w:val="20"/>
        </w:rPr>
        <w:t xml:space="preserve">, </w:t>
      </w:r>
      <w:r w:rsidR="0080540A">
        <w:rPr>
          <w:rFonts w:cs="Arial"/>
          <w:sz w:val="20"/>
          <w:szCs w:val="20"/>
        </w:rPr>
        <w:t>which is</w:t>
      </w:r>
      <w:r w:rsidR="0080540A">
        <w:rPr>
          <w:rFonts w:cs="Arial"/>
          <w:sz w:val="20"/>
          <w:szCs w:val="20"/>
          <w:lang w:val="en-US"/>
        </w:rPr>
        <w:t xml:space="preserve"> </w:t>
      </w:r>
      <w:r w:rsidR="0080540A" w:rsidRPr="00507037">
        <w:rPr>
          <w:rFonts w:cs="Arial"/>
          <w:sz w:val="20"/>
          <w:szCs w:val="20"/>
        </w:rPr>
        <w:t>the predecessor of Takarazuka Kagekidan (</w:t>
      </w:r>
      <w:r w:rsidR="0080540A" w:rsidRPr="00507037">
        <w:rPr>
          <w:rFonts w:cs="Arial" w:hint="eastAsia"/>
          <w:sz w:val="20"/>
          <w:szCs w:val="20"/>
        </w:rPr>
        <w:t>宝塚歌劇団</w:t>
      </w:r>
      <w:r w:rsidR="0080540A" w:rsidRPr="00507037">
        <w:rPr>
          <w:rFonts w:cs="Arial"/>
          <w:sz w:val="20"/>
          <w:szCs w:val="20"/>
        </w:rPr>
        <w:t> Takarazuka Revue)</w:t>
      </w:r>
      <w:r w:rsidR="000D0FB3">
        <w:rPr>
          <w:rFonts w:cs="Arial"/>
          <w:sz w:val="20"/>
          <w:szCs w:val="20"/>
        </w:rPr>
        <w:t xml:space="preserve"> is </w:t>
      </w:r>
      <w:r w:rsidR="00DE0BEA" w:rsidRPr="00507037">
        <w:rPr>
          <w:rFonts w:cs="Arial"/>
          <w:sz w:val="20"/>
          <w:szCs w:val="20"/>
        </w:rPr>
        <w:t>a Japanese all-female musical theatre troupe based in Takarazuka, Hyōgo Prefecture, Japan</w:t>
      </w:r>
      <w:r w:rsidR="002F5920">
        <w:rPr>
          <w:rFonts w:cs="Arial"/>
          <w:sz w:val="20"/>
          <w:szCs w:val="20"/>
        </w:rPr>
        <w:t>. The Takarazuk</w:t>
      </w:r>
      <w:r w:rsidR="0080540A">
        <w:rPr>
          <w:rFonts w:cs="Arial"/>
          <w:sz w:val="20"/>
          <w:szCs w:val="20"/>
        </w:rPr>
        <w:t>a Shojo Kagekidan</w:t>
      </w:r>
      <w:r w:rsidR="00F855F9">
        <w:rPr>
          <w:rFonts w:cs="Arial"/>
          <w:sz w:val="20"/>
          <w:szCs w:val="20"/>
        </w:rPr>
        <w:t xml:space="preserve"> </w:t>
      </w:r>
      <w:r w:rsidRPr="00507037">
        <w:rPr>
          <w:rFonts w:cs="Arial"/>
          <w:sz w:val="20"/>
          <w:szCs w:val="20"/>
        </w:rPr>
        <w:t>ha</w:t>
      </w:r>
      <w:r w:rsidR="00061AA2">
        <w:rPr>
          <w:rFonts w:cs="Arial"/>
          <w:sz w:val="20"/>
          <w:szCs w:val="20"/>
        </w:rPr>
        <w:t xml:space="preserve">d its first performance in 1914 and </w:t>
      </w:r>
      <w:r w:rsidR="00346845">
        <w:rPr>
          <w:rFonts w:cs="Arial"/>
          <w:sz w:val="20"/>
          <w:szCs w:val="20"/>
          <w:lang w:val="en-US"/>
        </w:rPr>
        <w:t xml:space="preserve">gained wider public recognition </w:t>
      </w:r>
      <w:r w:rsidR="00F855F9">
        <w:rPr>
          <w:rFonts w:cs="Arial"/>
          <w:sz w:val="20"/>
          <w:szCs w:val="20"/>
          <w:lang w:val="en-US"/>
        </w:rPr>
        <w:t>in 1919.</w:t>
      </w:r>
      <w:r w:rsidR="00F855F9" w:rsidRPr="00507037">
        <w:rPr>
          <w:rFonts w:cs="Arial"/>
          <w:sz w:val="20"/>
          <w:szCs w:val="20"/>
          <w:lang w:val="en-AU"/>
        </w:rPr>
        <w:t xml:space="preserve"> </w:t>
      </w:r>
      <w:r w:rsidR="00117E13">
        <w:rPr>
          <w:rFonts w:cs="Arial"/>
          <w:sz w:val="20"/>
          <w:szCs w:val="20"/>
          <w:lang w:val="en-US"/>
        </w:rPr>
        <w:t>It</w:t>
      </w:r>
      <w:r w:rsidR="000D0FB3">
        <w:rPr>
          <w:rFonts w:cs="Arial"/>
          <w:sz w:val="20"/>
          <w:szCs w:val="20"/>
          <w:lang w:val="en-US"/>
        </w:rPr>
        <w:t xml:space="preserve"> became popular and </w:t>
      </w:r>
      <w:r w:rsidR="00346845">
        <w:rPr>
          <w:rFonts w:cs="Arial"/>
          <w:sz w:val="20"/>
          <w:szCs w:val="20"/>
        </w:rPr>
        <w:t>had an increasing</w:t>
      </w:r>
      <w:r w:rsidR="000D0FB3">
        <w:rPr>
          <w:rFonts w:cs="Arial"/>
          <w:sz w:val="20"/>
          <w:szCs w:val="20"/>
        </w:rPr>
        <w:t xml:space="preserve"> number of </w:t>
      </w:r>
      <w:r w:rsidR="00346845">
        <w:rPr>
          <w:rFonts w:cs="Arial"/>
          <w:sz w:val="20"/>
          <w:szCs w:val="20"/>
          <w:lang w:val="en-US"/>
        </w:rPr>
        <w:t xml:space="preserve">public </w:t>
      </w:r>
      <w:r w:rsidR="000D0FB3">
        <w:rPr>
          <w:rFonts w:cs="Arial"/>
          <w:sz w:val="20"/>
          <w:szCs w:val="20"/>
        </w:rPr>
        <w:t>performance</w:t>
      </w:r>
      <w:r w:rsidR="00117E13">
        <w:rPr>
          <w:rFonts w:cs="Arial"/>
          <w:sz w:val="20"/>
          <w:szCs w:val="20"/>
        </w:rPr>
        <w:t>s</w:t>
      </w:r>
      <w:r w:rsidR="000D0FB3">
        <w:rPr>
          <w:rFonts w:cs="Arial"/>
          <w:sz w:val="20"/>
          <w:szCs w:val="20"/>
          <w:lang w:val="en-AU"/>
        </w:rPr>
        <w:t xml:space="preserve"> </w:t>
      </w:r>
      <w:r w:rsidR="000D0FB3">
        <w:rPr>
          <w:rFonts w:cs="Arial"/>
          <w:sz w:val="20"/>
          <w:szCs w:val="20"/>
          <w:lang w:val="en-US"/>
        </w:rPr>
        <w:t>in major cities</w:t>
      </w:r>
      <w:r w:rsidR="0080540A">
        <w:rPr>
          <w:rFonts w:cs="Arial"/>
          <w:sz w:val="20"/>
          <w:szCs w:val="20"/>
          <w:lang w:val="en-US"/>
        </w:rPr>
        <w:t xml:space="preserve"> in Japan such as Osaka, Kobe</w:t>
      </w:r>
      <w:r w:rsidR="00117E13">
        <w:rPr>
          <w:rFonts w:cs="Arial"/>
          <w:sz w:val="20"/>
          <w:szCs w:val="20"/>
          <w:lang w:val="en-US"/>
        </w:rPr>
        <w:t>,</w:t>
      </w:r>
      <w:r w:rsidR="0080540A">
        <w:rPr>
          <w:rFonts w:cs="Arial"/>
          <w:sz w:val="20"/>
          <w:szCs w:val="20"/>
          <w:lang w:val="en-US"/>
        </w:rPr>
        <w:t xml:space="preserve"> </w:t>
      </w:r>
      <w:r w:rsidR="00747913">
        <w:rPr>
          <w:rFonts w:cs="Arial"/>
          <w:sz w:val="20"/>
          <w:szCs w:val="20"/>
          <w:lang w:val="en-US"/>
        </w:rPr>
        <w:t xml:space="preserve">Nagoya </w:t>
      </w:r>
      <w:r w:rsidR="0080540A">
        <w:rPr>
          <w:rFonts w:cs="Arial"/>
          <w:sz w:val="20"/>
          <w:szCs w:val="20"/>
          <w:lang w:val="en-US"/>
        </w:rPr>
        <w:t>and Tokyo</w:t>
      </w:r>
      <w:r w:rsidR="00F855F9">
        <w:rPr>
          <w:rFonts w:cs="Arial"/>
          <w:sz w:val="20"/>
          <w:szCs w:val="20"/>
          <w:lang w:val="en-US" w:eastAsia="ja-JP"/>
        </w:rPr>
        <w:t xml:space="preserve">. </w:t>
      </w:r>
      <w:r w:rsidR="0080540A">
        <w:rPr>
          <w:rFonts w:cs="Arial"/>
          <w:sz w:val="20"/>
          <w:szCs w:val="20"/>
          <w:lang w:val="en-US" w:eastAsia="ja-JP"/>
        </w:rPr>
        <w:t>In</w:t>
      </w:r>
      <w:r w:rsidR="00C67921">
        <w:rPr>
          <w:rFonts w:cs="Arial"/>
          <w:sz w:val="20"/>
          <w:szCs w:val="20"/>
          <w:lang w:val="en-US" w:eastAsia="ja-JP"/>
        </w:rPr>
        <w:t xml:space="preserve"> 1927</w:t>
      </w:r>
      <w:r w:rsidR="00F855F9">
        <w:rPr>
          <w:rFonts w:cs="Arial"/>
          <w:sz w:val="20"/>
          <w:szCs w:val="20"/>
          <w:lang w:val="en-US" w:eastAsia="ja-JP"/>
        </w:rPr>
        <w:t>,</w:t>
      </w:r>
      <w:r w:rsidR="00061AA2">
        <w:rPr>
          <w:rFonts w:cs="Arial"/>
          <w:sz w:val="20"/>
          <w:szCs w:val="20"/>
          <w:lang w:val="en-US" w:eastAsia="ja-JP"/>
        </w:rPr>
        <w:t xml:space="preserve"> </w:t>
      </w:r>
      <w:r w:rsidR="00A53950">
        <w:rPr>
          <w:rFonts w:cs="Arial"/>
          <w:sz w:val="20"/>
          <w:szCs w:val="20"/>
          <w:lang w:val="en-US" w:eastAsia="ja-JP"/>
        </w:rPr>
        <w:t xml:space="preserve">after Director Ryusei Kishida came back from the </w:t>
      </w:r>
      <w:r w:rsidR="00346845">
        <w:rPr>
          <w:rFonts w:cs="Arial"/>
          <w:sz w:val="20"/>
          <w:szCs w:val="20"/>
          <w:lang w:val="en-US" w:eastAsia="ja-JP"/>
        </w:rPr>
        <w:t>U.S</w:t>
      </w:r>
      <w:r w:rsidR="00C67921">
        <w:rPr>
          <w:rFonts w:cs="Arial"/>
          <w:sz w:val="20"/>
          <w:szCs w:val="20"/>
          <w:lang w:val="en-US" w:eastAsia="ja-JP"/>
        </w:rPr>
        <w:t>.</w:t>
      </w:r>
      <w:r w:rsidR="00714919">
        <w:rPr>
          <w:rFonts w:cs="Arial"/>
          <w:sz w:val="20"/>
          <w:szCs w:val="20"/>
          <w:lang w:val="en-US" w:eastAsia="ja-JP"/>
        </w:rPr>
        <w:t>,</w:t>
      </w:r>
      <w:r w:rsidR="00A53950">
        <w:rPr>
          <w:rFonts w:cs="Arial"/>
          <w:sz w:val="20"/>
          <w:szCs w:val="20"/>
          <w:lang w:val="en-US" w:eastAsia="ja-JP"/>
        </w:rPr>
        <w:t xml:space="preserve"> </w:t>
      </w:r>
      <w:r w:rsidR="001F29A4">
        <w:rPr>
          <w:rFonts w:cs="Arial"/>
          <w:sz w:val="20"/>
          <w:szCs w:val="20"/>
          <w:lang w:val="en-US" w:eastAsia="ja-JP"/>
        </w:rPr>
        <w:t>“</w:t>
      </w:r>
      <w:r w:rsidR="0080540A">
        <w:rPr>
          <w:rFonts w:cs="Arial"/>
          <w:sz w:val="20"/>
          <w:szCs w:val="20"/>
          <w:lang w:val="en-US" w:eastAsia="ja-JP"/>
        </w:rPr>
        <w:t>Mon Paris</w:t>
      </w:r>
      <w:r w:rsidR="001F29A4">
        <w:rPr>
          <w:rFonts w:cs="Arial"/>
          <w:sz w:val="20"/>
          <w:szCs w:val="20"/>
          <w:lang w:val="en-US" w:eastAsia="ja-JP"/>
        </w:rPr>
        <w:t>”</w:t>
      </w:r>
      <w:r w:rsidR="00C67921">
        <w:rPr>
          <w:rFonts w:cs="Arial"/>
          <w:sz w:val="20"/>
          <w:szCs w:val="20"/>
          <w:lang w:val="en-US" w:eastAsia="ja-JP"/>
        </w:rPr>
        <w:t xml:space="preserve"> w</w:t>
      </w:r>
      <w:r w:rsidR="00A53950">
        <w:rPr>
          <w:rFonts w:cs="Arial"/>
          <w:sz w:val="20"/>
          <w:szCs w:val="20"/>
          <w:lang w:val="en-US" w:eastAsia="ja-JP"/>
        </w:rPr>
        <w:t>estern</w:t>
      </w:r>
      <w:r w:rsidR="00346845">
        <w:rPr>
          <w:rFonts w:cs="Arial"/>
          <w:sz w:val="20"/>
          <w:szCs w:val="20"/>
          <w:lang w:val="en-US" w:eastAsia="ja-JP"/>
        </w:rPr>
        <w:t xml:space="preserve">-inspired theatre, </w:t>
      </w:r>
      <w:r w:rsidR="00714919">
        <w:rPr>
          <w:rFonts w:cs="Arial"/>
          <w:sz w:val="20"/>
          <w:szCs w:val="20"/>
          <w:lang w:val="en-US" w:eastAsia="ja-JP"/>
        </w:rPr>
        <w:t xml:space="preserve">was </w:t>
      </w:r>
      <w:r w:rsidR="00346845">
        <w:rPr>
          <w:rFonts w:cs="Arial"/>
          <w:sz w:val="20"/>
          <w:szCs w:val="20"/>
          <w:lang w:val="en-US" w:eastAsia="ja-JP"/>
        </w:rPr>
        <w:t>opened</w:t>
      </w:r>
      <w:r w:rsidR="00061AA2">
        <w:rPr>
          <w:rFonts w:cs="Arial"/>
          <w:sz w:val="20"/>
          <w:szCs w:val="20"/>
          <w:lang w:val="en-US" w:eastAsia="ja-JP"/>
        </w:rPr>
        <w:t xml:space="preserve">. </w:t>
      </w:r>
      <w:r w:rsidR="00C67921">
        <w:rPr>
          <w:rFonts w:cs="Arial"/>
          <w:sz w:val="20"/>
          <w:szCs w:val="20"/>
          <w:lang w:val="en-US" w:eastAsia="ja-JP"/>
        </w:rPr>
        <w:t>Since then,</w:t>
      </w:r>
      <w:r w:rsidR="0008382D">
        <w:rPr>
          <w:rFonts w:cs="Arial"/>
          <w:sz w:val="20"/>
          <w:szCs w:val="20"/>
          <w:lang w:val="en-US" w:eastAsia="ja-JP"/>
        </w:rPr>
        <w:t xml:space="preserve"> </w:t>
      </w:r>
      <w:r w:rsidR="00C67921">
        <w:rPr>
          <w:rFonts w:cs="Arial"/>
          <w:sz w:val="20"/>
          <w:szCs w:val="20"/>
          <w:lang w:val="en-US" w:eastAsia="ja-JP"/>
        </w:rPr>
        <w:t>t</w:t>
      </w:r>
      <w:r w:rsidR="00346845">
        <w:rPr>
          <w:rFonts w:cs="Arial"/>
          <w:sz w:val="20"/>
          <w:szCs w:val="20"/>
        </w:rPr>
        <w:t>he performance</w:t>
      </w:r>
      <w:r w:rsidR="00C67921">
        <w:rPr>
          <w:rFonts w:cs="Arial"/>
          <w:sz w:val="20"/>
          <w:szCs w:val="20"/>
          <w:lang w:val="en-US"/>
        </w:rPr>
        <w:t>s</w:t>
      </w:r>
      <w:r w:rsidR="00C67921">
        <w:rPr>
          <w:rFonts w:cs="Arial"/>
          <w:sz w:val="20"/>
          <w:szCs w:val="20"/>
        </w:rPr>
        <w:t xml:space="preserve"> were</w:t>
      </w:r>
      <w:r w:rsidR="00346845">
        <w:rPr>
          <w:rFonts w:cs="Arial"/>
          <w:sz w:val="20"/>
          <w:szCs w:val="20"/>
        </w:rPr>
        <w:t xml:space="preserve"> adapted from the western musicals and films as well as the Japanese folktales</w:t>
      </w:r>
      <w:r w:rsidR="00714919">
        <w:rPr>
          <w:rFonts w:cs="Arial"/>
          <w:sz w:val="20"/>
          <w:szCs w:val="20"/>
          <w:lang w:val="en-US"/>
        </w:rPr>
        <w:t xml:space="preserve">. </w:t>
      </w:r>
      <w:r w:rsidR="000D0FB3">
        <w:rPr>
          <w:rFonts w:cs="Arial"/>
          <w:sz w:val="20"/>
          <w:szCs w:val="20"/>
        </w:rPr>
        <w:t>Takarazuka Kagekidan</w:t>
      </w:r>
      <w:r w:rsidR="001F29A4">
        <w:rPr>
          <w:rFonts w:cs="Arial"/>
          <w:sz w:val="20"/>
          <w:szCs w:val="20"/>
        </w:rPr>
        <w:t xml:space="preserve">, to date, </w:t>
      </w:r>
      <w:r w:rsidR="00F855F9" w:rsidRPr="00507037">
        <w:rPr>
          <w:rFonts w:cs="Arial"/>
          <w:sz w:val="20"/>
          <w:szCs w:val="20"/>
        </w:rPr>
        <w:t>mobilises 2.5 million audiences in each year</w:t>
      </w:r>
      <w:r w:rsidR="00F855F9">
        <w:rPr>
          <w:rFonts w:cs="Arial" w:hint="eastAsia"/>
          <w:sz w:val="20"/>
          <w:szCs w:val="20"/>
          <w:lang w:eastAsia="ja-JP"/>
        </w:rPr>
        <w:t>.</w:t>
      </w:r>
    </w:p>
    <w:p w:rsidR="00F855F9" w:rsidRDefault="00F855F9" w:rsidP="00F855F9">
      <w:pPr>
        <w:pStyle w:val="Header"/>
        <w:spacing w:line="240" w:lineRule="auto"/>
        <w:jc w:val="both"/>
        <w:rPr>
          <w:rFonts w:cs="Arial"/>
          <w:sz w:val="20"/>
          <w:szCs w:val="20"/>
          <w:lang w:eastAsia="ja-JP"/>
        </w:rPr>
      </w:pPr>
    </w:p>
    <w:p w:rsidR="00714919" w:rsidRPr="001F29A4" w:rsidRDefault="00714919" w:rsidP="00F855F9">
      <w:pPr>
        <w:pStyle w:val="Header"/>
        <w:spacing w:line="240" w:lineRule="auto"/>
        <w:jc w:val="both"/>
        <w:rPr>
          <w:rFonts w:cs="Arial" w:hint="eastAsia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:rsidR="008A4839" w:rsidRPr="009E3AB8" w:rsidRDefault="00F855F9" w:rsidP="00F855F9">
      <w:pPr>
        <w:pStyle w:val="Header"/>
        <w:spacing w:line="240" w:lineRule="auto"/>
        <w:jc w:val="both"/>
        <w:rPr>
          <w:rFonts w:ascii="Calibri" w:eastAsia="Yu Mincho" w:hAnsi="Calibri"/>
          <w:sz w:val="22"/>
          <w:szCs w:val="28"/>
          <w:lang w:eastAsia="ja-JP"/>
        </w:rPr>
      </w:pPr>
      <w:r w:rsidRPr="008A4839">
        <w:rPr>
          <w:rFonts w:ascii="Calibri" w:eastAsia="Yu Mincho" w:hAnsi="Calibri"/>
          <w:sz w:val="22"/>
          <w:szCs w:val="28"/>
          <w:lang w:val="en-AU" w:eastAsia="ja-JP"/>
        </w:rPr>
        <w:t xml:space="preserve"> </w:t>
      </w:r>
      <w:r w:rsidR="008A4839" w:rsidRPr="008A4839">
        <w:rPr>
          <w:rFonts w:ascii="Calibri" w:eastAsia="Yu Mincho" w:hAnsi="Calibri"/>
          <w:sz w:val="22"/>
          <w:szCs w:val="28"/>
          <w:lang w:val="en-AU" w:eastAsia="ja-JP"/>
        </w:rPr>
        <w:t>(Source:</w:t>
      </w:r>
      <w:r w:rsidR="002F5920">
        <w:rPr>
          <w:rFonts w:ascii="Calibri" w:eastAsia="Yu Mincho" w:hAnsi="Calibri"/>
          <w:sz w:val="22"/>
          <w:szCs w:val="28"/>
          <w:lang w:val="en-AU" w:eastAsia="ja-JP"/>
        </w:rPr>
        <w:t xml:space="preserve"> 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株式会社阪急コミュニケーションズ</w:t>
      </w:r>
      <w:r w:rsidR="000D0FB3">
        <w:rPr>
          <w:rFonts w:ascii="Calibri" w:eastAsia="Yu Mincho" w:hAnsi="Calibri" w:hint="eastAsia"/>
          <w:sz w:val="22"/>
          <w:szCs w:val="28"/>
          <w:lang w:val="en-AU" w:eastAsia="ja-JP"/>
        </w:rPr>
        <w:t xml:space="preserve"> </w:t>
      </w:r>
      <w:r w:rsidR="009E3AB8">
        <w:rPr>
          <w:rFonts w:ascii="Calibri" w:eastAsia="Yu Mincho" w:hAnsi="Calibri" w:hint="eastAsia"/>
          <w:sz w:val="22"/>
          <w:szCs w:val="28"/>
          <w:lang w:val="en-AU" w:eastAsia="ja-JP"/>
        </w:rPr>
        <w:t xml:space="preserve">(2014) </w:t>
      </w:r>
      <w:r w:rsidR="009E3AB8">
        <w:rPr>
          <w:rFonts w:ascii="Calibri" w:eastAsia="Yu Mincho" w:hAnsi="Calibri" w:hint="eastAsia"/>
          <w:sz w:val="22"/>
          <w:szCs w:val="28"/>
          <w:lang w:val="en-AU" w:eastAsia="ja-JP"/>
        </w:rPr>
        <w:t>「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虹の橋渡りつづけて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 xml:space="preserve"> : 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宝塚歌劇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100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年史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 xml:space="preserve">. 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舞台編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 xml:space="preserve"> = Hundred years' history of Takarazuka Revue : about a stage</w:t>
      </w:r>
      <w:r w:rsidR="009E3AB8">
        <w:rPr>
          <w:rFonts w:ascii="Calibri" w:eastAsia="Yu Mincho" w:hAnsi="Calibri" w:hint="eastAsia"/>
          <w:sz w:val="22"/>
          <w:szCs w:val="28"/>
          <w:lang w:val="en-AU" w:eastAsia="ja-JP"/>
        </w:rPr>
        <w:t>」</w:t>
      </w:r>
      <w:hyperlink r:id="rId14" w:history="1">
        <w:r w:rsidR="002F5920" w:rsidRPr="002F5920">
          <w:rPr>
            <w:rStyle w:val="Hyperlink"/>
            <w:rFonts w:ascii="Calibri" w:eastAsia="Yu Mincho" w:hAnsi="Calibri"/>
            <w:sz w:val="22"/>
            <w:szCs w:val="28"/>
            <w:lang w:val="en-AU" w:eastAsia="ja-JP"/>
          </w:rPr>
          <w:t>https://nla.gov.au/nla.cat-vn6536908</w:t>
        </w:r>
      </w:hyperlink>
      <w:r w:rsidR="00A21076">
        <w:rPr>
          <w:rFonts w:ascii="Calibri" w:eastAsia="Yu Mincho" w:hAnsi="Calibri"/>
          <w:sz w:val="22"/>
          <w:szCs w:val="28"/>
          <w:lang w:val="en-AU"/>
        </w:rPr>
        <w:t>)</w:t>
      </w:r>
    </w:p>
    <w:p w:rsidR="00BF5184" w:rsidRPr="00630691" w:rsidRDefault="00BF5184" w:rsidP="00630691">
      <w:pPr>
        <w:pStyle w:val="Heading1nonumber"/>
        <w:rPr>
          <w:lang w:val="en-GB"/>
        </w:rPr>
      </w:pPr>
      <w:r w:rsidRPr="00630691">
        <w:rPr>
          <w:lang w:val="en-GB"/>
        </w:rPr>
        <w:t xml:space="preserve">Content </w:t>
      </w:r>
    </w:p>
    <w:p w:rsidR="002F3983" w:rsidRPr="006E6033" w:rsidRDefault="00F848AC" w:rsidP="008A4839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6E6033">
        <w:rPr>
          <w:rFonts w:ascii="Arial" w:hAnsi="Arial" w:cs="Arial"/>
          <w:sz w:val="20"/>
          <w:szCs w:val="20"/>
        </w:rPr>
        <w:t>M</w:t>
      </w:r>
      <w:r w:rsidR="00BF5184" w:rsidRPr="006E6033">
        <w:rPr>
          <w:rFonts w:ascii="Arial" w:hAnsi="Arial" w:cs="Arial"/>
          <w:sz w:val="20"/>
          <w:szCs w:val="20"/>
        </w:rPr>
        <w:t>aterials in th</w:t>
      </w:r>
      <w:r w:rsidRPr="006E6033">
        <w:rPr>
          <w:rFonts w:ascii="Arial" w:hAnsi="Arial" w:cs="Arial"/>
          <w:sz w:val="20"/>
          <w:szCs w:val="20"/>
        </w:rPr>
        <w:t>is</w:t>
      </w:r>
      <w:r w:rsidR="00BF5184" w:rsidRPr="006E6033">
        <w:rPr>
          <w:rFonts w:ascii="Arial" w:hAnsi="Arial" w:cs="Arial"/>
          <w:sz w:val="20"/>
          <w:szCs w:val="20"/>
        </w:rPr>
        <w:t xml:space="preserve"> collection </w:t>
      </w:r>
      <w:r w:rsidR="008A4839">
        <w:rPr>
          <w:rFonts w:ascii="Arial" w:hAnsi="Arial" w:cs="Arial"/>
          <w:sz w:val="20"/>
          <w:szCs w:val="20"/>
        </w:rPr>
        <w:t>are t</w:t>
      </w:r>
      <w:r w:rsidR="0034299D">
        <w:rPr>
          <w:rFonts w:ascii="Arial" w:hAnsi="Arial" w:cs="Arial"/>
          <w:sz w:val="20"/>
          <w:szCs w:val="20"/>
        </w:rPr>
        <w:t xml:space="preserve">heatre </w:t>
      </w:r>
      <w:r w:rsidR="00294665">
        <w:rPr>
          <w:rFonts w:ascii="Arial" w:hAnsi="Arial" w:cs="Arial"/>
          <w:sz w:val="20"/>
          <w:szCs w:val="20"/>
        </w:rPr>
        <w:t xml:space="preserve">programs, member lists and post cards </w:t>
      </w:r>
      <w:r w:rsidR="0034299D" w:rsidRPr="0034299D">
        <w:rPr>
          <w:rFonts w:ascii="Arial" w:hAnsi="Arial" w:cs="Arial"/>
          <w:sz w:val="20"/>
          <w:szCs w:val="20"/>
        </w:rPr>
        <w:t xml:space="preserve">of </w:t>
      </w:r>
      <w:r w:rsidR="00294665">
        <w:rPr>
          <w:rFonts w:ascii="Arial" w:hAnsi="Arial" w:cs="Arial"/>
          <w:sz w:val="20"/>
          <w:szCs w:val="20"/>
        </w:rPr>
        <w:t>Takarazuka Shojo Kagekidan</w:t>
      </w:r>
      <w:r w:rsidR="001F29A4">
        <w:rPr>
          <w:rFonts w:ascii="Arial" w:hAnsi="Arial" w:cs="Arial"/>
          <w:sz w:val="20"/>
          <w:szCs w:val="20"/>
        </w:rPr>
        <w:t xml:space="preserve"> between 1919 and 1945.</w:t>
      </w:r>
    </w:p>
    <w:p w:rsidR="00BF5184" w:rsidRPr="00630691" w:rsidRDefault="004D6756" w:rsidP="00BA7635">
      <w:pPr>
        <w:pStyle w:val="Heading1nonumber"/>
        <w:jc w:val="both"/>
        <w:rPr>
          <w:lang w:val="en-GB"/>
        </w:rPr>
      </w:pPr>
      <w:r w:rsidRPr="00630691">
        <w:rPr>
          <w:lang w:val="en-GB"/>
        </w:rPr>
        <w:t>Access</w:t>
      </w:r>
    </w:p>
    <w:p w:rsidR="0034299D" w:rsidRDefault="0034299D" w:rsidP="0034299D">
      <w:pPr>
        <w:pStyle w:val="templatepara"/>
      </w:pPr>
      <w:r>
        <w:t xml:space="preserve">The ephemera may be accessed through the Library’s Asian Collections Reading Room by eCallslip request: </w:t>
      </w:r>
      <w:r w:rsidR="00C26AE0">
        <w:t xml:space="preserve"> </w:t>
      </w:r>
      <w:hyperlink r:id="rId15" w:history="1">
        <w:r w:rsidR="00C26AE0" w:rsidRPr="00AA0F0F">
          <w:rPr>
            <w:rStyle w:val="Hyperlink"/>
          </w:rPr>
          <w:t>http</w:t>
        </w:r>
        <w:r w:rsidR="00B231C3" w:rsidRPr="00AA0F0F">
          <w:rPr>
            <w:rStyle w:val="Hyperlink"/>
          </w:rPr>
          <w:t>s://nla.gov.au/nla.cat-vn7833632</w:t>
        </w:r>
      </w:hyperlink>
    </w:p>
    <w:p w:rsidR="00B231C3" w:rsidRPr="00630691" w:rsidRDefault="00B231C3" w:rsidP="00B231C3">
      <w:pPr>
        <w:pStyle w:val="Heading1nonumber"/>
        <w:jc w:val="both"/>
        <w:rPr>
          <w:lang w:val="en-GB"/>
        </w:rPr>
      </w:pPr>
      <w:r w:rsidRPr="00630691">
        <w:rPr>
          <w:lang w:val="en-GB"/>
        </w:rPr>
        <w:t>Arrangement</w:t>
      </w:r>
    </w:p>
    <w:p w:rsidR="00B231C3" w:rsidRPr="006E6033" w:rsidRDefault="00B231C3" w:rsidP="00B231C3">
      <w:pPr>
        <w:pStyle w:val="BodyText"/>
        <w:jc w:val="both"/>
        <w:rPr>
          <w:rFonts w:ascii="Arial" w:hAnsi="Arial" w:cs="Arial"/>
          <w:color w:val="FF0000"/>
          <w:sz w:val="20"/>
          <w:szCs w:val="20"/>
        </w:rPr>
      </w:pPr>
      <w:r w:rsidRPr="006E6033">
        <w:rPr>
          <w:rFonts w:ascii="Arial" w:hAnsi="Arial" w:cs="Arial"/>
          <w:sz w:val="20"/>
          <w:szCs w:val="20"/>
        </w:rPr>
        <w:t xml:space="preserve">Materials are arranged </w:t>
      </w:r>
      <w:r w:rsidRPr="001E73F0">
        <w:rPr>
          <w:rFonts w:ascii="Arial" w:hAnsi="Arial" w:cs="Arial"/>
          <w:sz w:val="20"/>
          <w:szCs w:val="20"/>
        </w:rPr>
        <w:t>chronologically</w:t>
      </w:r>
      <w:r w:rsidRPr="006E6033">
        <w:rPr>
          <w:rFonts w:ascii="Arial" w:hAnsi="Arial" w:cs="Arial"/>
          <w:sz w:val="20"/>
          <w:szCs w:val="20"/>
        </w:rPr>
        <w:t xml:space="preserve"> by release date.</w:t>
      </w:r>
    </w:p>
    <w:p w:rsidR="00B231C3" w:rsidRPr="00B231C3" w:rsidRDefault="00B231C3" w:rsidP="0034299D">
      <w:pPr>
        <w:pStyle w:val="templatepara"/>
        <w:rPr>
          <w:rFonts w:eastAsia="MS Mincho" w:hint="eastAsia"/>
          <w:lang w:eastAsia="ja-JP"/>
        </w:rPr>
      </w:pPr>
    </w:p>
    <w:p w:rsidR="00C26AE0" w:rsidRPr="00F32817" w:rsidRDefault="0034299D" w:rsidP="002D37C1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bookmarkStart w:id="1" w:name="OLE_LINK11"/>
      <w:bookmarkStart w:id="2" w:name="OLE_LINK12"/>
      <w:bookmarkStart w:id="3" w:name="OLE_LINK13"/>
      <w:r>
        <w:rPr>
          <w:rFonts w:ascii="Arial" w:hAnsi="Arial" w:cs="Arial"/>
          <w:sz w:val="20"/>
          <w:szCs w:val="20"/>
        </w:rPr>
        <w:br w:type="page"/>
      </w:r>
      <w:r w:rsidR="00D31C06" w:rsidRPr="00F32817">
        <w:rPr>
          <w:rFonts w:ascii="Arial" w:hAnsi="Arial" w:cs="Arial"/>
          <w:b/>
          <w:sz w:val="20"/>
          <w:szCs w:val="20"/>
        </w:rPr>
        <w:lastRenderedPageBreak/>
        <w:t>Folder</w:t>
      </w:r>
      <w:r w:rsidR="00AA0F0F">
        <w:rPr>
          <w:rFonts w:ascii="Arial" w:hAnsi="Arial" w:cs="Arial"/>
          <w:b/>
          <w:sz w:val="20"/>
          <w:szCs w:val="20"/>
        </w:rPr>
        <w:t xml:space="preserve"> 1: </w:t>
      </w:r>
      <w:r w:rsidR="00D31C06" w:rsidRPr="00F32817">
        <w:rPr>
          <w:rFonts w:ascii="Arial" w:hAnsi="Arial" w:cs="Arial"/>
          <w:b/>
          <w:sz w:val="20"/>
          <w:szCs w:val="20"/>
        </w:rPr>
        <w:t xml:space="preserve">315 postcards of </w:t>
      </w:r>
      <w:r w:rsidR="002D37C1" w:rsidRPr="00F32817">
        <w:rPr>
          <w:rFonts w:ascii="Arial" w:hAnsi="Arial" w:cs="Arial"/>
          <w:b/>
          <w:sz w:val="20"/>
          <w:szCs w:val="20"/>
        </w:rPr>
        <w:t>Takarazuka Shojo Kagekidan</w:t>
      </w:r>
      <w:r w:rsidR="00D31C06" w:rsidRPr="00F32817">
        <w:rPr>
          <w:rFonts w:ascii="Arial" w:hAnsi="Arial" w:cs="Arial"/>
          <w:b/>
          <w:sz w:val="20"/>
          <w:szCs w:val="20"/>
        </w:rPr>
        <w:t xml:space="preserve"> actors,</w:t>
      </w:r>
      <w:r w:rsidR="002D37C1" w:rsidRPr="00F32817">
        <w:rPr>
          <w:rFonts w:ascii="Arial" w:hAnsi="Arial" w:cs="Arial"/>
          <w:b/>
          <w:sz w:val="20"/>
          <w:szCs w:val="20"/>
        </w:rPr>
        <w:t xml:space="preserve"> pre</w:t>
      </w:r>
      <w:r w:rsidR="00D31C06" w:rsidRPr="00F32817">
        <w:rPr>
          <w:rFonts w:ascii="Arial" w:hAnsi="Arial" w:cs="Arial"/>
          <w:b/>
          <w:sz w:val="20"/>
          <w:szCs w:val="20"/>
        </w:rPr>
        <w:t xml:space="preserve"> WWII</w:t>
      </w:r>
      <w:r w:rsidR="008E7CB3">
        <w:rPr>
          <w:rFonts w:ascii="Arial" w:hAnsi="Arial" w:cs="Arial"/>
          <w:b/>
          <w:sz w:val="20"/>
          <w:szCs w:val="20"/>
        </w:rPr>
        <w:t xml:space="preserve"> </w:t>
      </w:r>
    </w:p>
    <w:p w:rsidR="00F32817" w:rsidRDefault="00F32817" w:rsidP="00F32817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:rsidR="002D37C1" w:rsidRPr="00F32817" w:rsidRDefault="00D90016" w:rsidP="00F32817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>Folder</w:t>
      </w:r>
      <w:r w:rsidR="002D37C1" w:rsidRPr="00F32817">
        <w:rPr>
          <w:rFonts w:ascii="Arial" w:hAnsi="Arial" w:cs="Arial"/>
          <w:b/>
          <w:sz w:val="20"/>
          <w:szCs w:val="20"/>
        </w:rPr>
        <w:t xml:space="preserve"> 2: </w:t>
      </w:r>
      <w:r w:rsidR="00F32817" w:rsidRPr="00F32817">
        <w:rPr>
          <w:rFonts w:ascii="Arial" w:hAnsi="Arial" w:cs="Arial"/>
          <w:b/>
          <w:sz w:val="20"/>
          <w:szCs w:val="20"/>
        </w:rPr>
        <w:t xml:space="preserve">Takarazuka Shojo Kageki </w:t>
      </w:r>
      <w:r w:rsidR="00F32817" w:rsidRPr="00F32817">
        <w:rPr>
          <w:rFonts w:ascii="Arial" w:hAnsi="Arial" w:cs="Arial" w:hint="eastAsia"/>
          <w:b/>
          <w:sz w:val="20"/>
          <w:szCs w:val="20"/>
          <w:lang w:eastAsia="ja-JP"/>
        </w:rPr>
        <w:t xml:space="preserve">performance </w:t>
      </w:r>
      <w:r w:rsidR="00F32817" w:rsidRPr="00F32817">
        <w:rPr>
          <w:rFonts w:ascii="Arial" w:hAnsi="Arial" w:cs="Arial"/>
          <w:b/>
          <w:sz w:val="20"/>
          <w:szCs w:val="20"/>
        </w:rPr>
        <w:t xml:space="preserve">program in </w:t>
      </w:r>
      <w:r w:rsidR="00AA0F0F">
        <w:rPr>
          <w:rFonts w:ascii="Arial" w:hAnsi="Arial" w:cs="Arial"/>
          <w:b/>
          <w:sz w:val="20"/>
          <w:szCs w:val="20"/>
        </w:rPr>
        <w:t>Taisho</w:t>
      </w:r>
      <w:r w:rsidR="001D69DC">
        <w:rPr>
          <w:rFonts w:ascii="Arial" w:hAnsi="Arial" w:cs="Arial"/>
          <w:b/>
          <w:sz w:val="20"/>
          <w:szCs w:val="20"/>
        </w:rPr>
        <w:t xml:space="preserve"> era (1912-1926)</w:t>
      </w:r>
    </w:p>
    <w:p w:rsidR="002D37C1" w:rsidRPr="006D6984" w:rsidRDefault="002F196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 w:hint="eastAsia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 shogatsu koen [</w:t>
      </w:r>
      <w:r w:rsidR="006D6984">
        <w:rPr>
          <w:rFonts w:ascii="Arial" w:hAnsi="Arial" w:cs="Arial"/>
          <w:sz w:val="20"/>
          <w:szCs w:val="20"/>
        </w:rPr>
        <w:t>1919</w:t>
      </w:r>
      <w:r>
        <w:rPr>
          <w:rFonts w:ascii="Arial" w:hAnsi="Arial" w:cs="Arial"/>
          <w:sz w:val="20"/>
          <w:szCs w:val="20"/>
        </w:rPr>
        <w:t>]</w:t>
      </w:r>
      <w:r w:rsidR="006D6984">
        <w:rPr>
          <w:rFonts w:ascii="Arial" w:hAnsi="Arial" w:cs="Arial"/>
          <w:sz w:val="20"/>
          <w:szCs w:val="20"/>
        </w:rPr>
        <w:t xml:space="preserve"> (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96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shunki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</w:t>
      </w:r>
      <w:r w:rsidR="006D6984">
        <w:rPr>
          <w:rFonts w:ascii="Arial" w:hAnsi="Arial" w:cs="Arial"/>
          <w:sz w:val="20"/>
          <w:szCs w:val="20"/>
        </w:rPr>
        <w:t>1921]</w:t>
      </w:r>
      <w:r w:rsidR="006D6984" w:rsidRPr="006D6984">
        <w:rPr>
          <w:rFonts w:ascii="Arial" w:hAnsi="Arial" w:cs="Arial"/>
          <w:sz w:val="20"/>
          <w:szCs w:val="20"/>
        </w:rPr>
        <w:t xml:space="preserve"> </w:t>
      </w:r>
      <w:r w:rsidR="006D6984">
        <w:rPr>
          <w:rFonts w:ascii="Arial" w:hAnsi="Arial" w:cs="Arial"/>
          <w:sz w:val="20"/>
          <w:szCs w:val="20"/>
        </w:rPr>
        <w:t>(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宝塚少女歌劇春期公演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Pr="00F166B7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shunki koen [1921] [with the description of dai nibu]</w:t>
      </w:r>
      <w:r w:rsidR="00F166B7">
        <w:rPr>
          <w:rFonts w:ascii="Arial" w:hAnsi="Arial" w:cs="Arial"/>
          <w:sz w:val="20"/>
          <w:szCs w:val="20"/>
        </w:rPr>
        <w:t xml:space="preserve">  </w:t>
      </w:r>
      <w:r w:rsidRPr="00F166B7">
        <w:rPr>
          <w:rFonts w:ascii="Arial" w:hAnsi="Arial" w:cs="Arial"/>
          <w:sz w:val="20"/>
          <w:szCs w:val="20"/>
        </w:rPr>
        <w:t>(</w:t>
      </w:r>
      <w:r w:rsidRPr="00F166B7">
        <w:rPr>
          <w:rFonts w:ascii="Arial" w:hAnsi="Arial" w:cs="Arial" w:hint="eastAsia"/>
          <w:sz w:val="20"/>
          <w:szCs w:val="20"/>
          <w:lang w:eastAsia="ja-JP"/>
        </w:rPr>
        <w:t>宝塚少女歌劇春期公演</w:t>
      </w:r>
      <w:r w:rsidRPr="00F166B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</w:t>
      </w:r>
      <w:r w:rsidR="00B231C3">
        <w:rPr>
          <w:rFonts w:ascii="Arial" w:hAnsi="Arial" w:cs="Arial"/>
          <w:sz w:val="20"/>
          <w:szCs w:val="20"/>
        </w:rPr>
        <w:t>o Kageki kaki koen [1921] [draft version of item 5?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kaki koen [1921]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Pr="006D698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Kagekidan shuki koen puroguramu</w:t>
      </w:r>
      <w:r>
        <w:rPr>
          <w:rFonts w:ascii="Arial" w:hAnsi="Arial" w:cs="Arial"/>
          <w:sz w:val="20"/>
          <w:szCs w:val="20"/>
          <w:lang w:eastAsia="ja-JP"/>
        </w:rPr>
        <w:t xml:space="preserve"> [1921] </w:t>
      </w:r>
      <w:r>
        <w:rPr>
          <w:rFonts w:ascii="Arial" w:hAnsi="Arial" w:cs="Arial" w:hint="eastAsia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宝塚少女歌劇団秋期公演プログラム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shogatsu koen [1922]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F166B7" w:rsidRPr="00F166B7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nigatsu koen [1922]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F166B7" w:rsidRPr="00F166B7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shunki dai nikai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2-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</w:t>
      </w:r>
      <w:r>
        <w:rPr>
          <w:rFonts w:ascii="Arial" w:hAnsi="Arial" w:cs="Arial" w:hint="eastAsia"/>
          <w:sz w:val="20"/>
          <w:szCs w:val="20"/>
          <w:lang w:eastAsia="ja-JP"/>
        </w:rPr>
        <w:t>2</w:t>
      </w:r>
      <w:r>
        <w:rPr>
          <w:rFonts w:ascii="Arial" w:hAnsi="Arial" w:cs="Arial" w:hint="eastAsia"/>
          <w:sz w:val="20"/>
          <w:szCs w:val="20"/>
          <w:lang w:eastAsia="ja-JP"/>
        </w:rPr>
        <w:t>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2-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[with illustrations]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</w:t>
      </w:r>
      <w:r>
        <w:rPr>
          <w:rFonts w:ascii="Arial" w:hAnsi="Arial" w:cs="Arial" w:hint="eastAsia"/>
          <w:sz w:val="20"/>
          <w:szCs w:val="20"/>
          <w:lang w:eastAsia="ja-JP"/>
        </w:rPr>
        <w:t>2</w:t>
      </w:r>
      <w:r>
        <w:rPr>
          <w:rFonts w:ascii="Arial" w:hAnsi="Arial" w:cs="Arial" w:hint="eastAsia"/>
          <w:sz w:val="20"/>
          <w:szCs w:val="20"/>
          <w:lang w:eastAsia="ja-JP"/>
        </w:rPr>
        <w:t>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shuki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宝塚少女歌劇秋期第一回公演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shuki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ni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宝塚少女歌劇秋期第二回公演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 shogatsu koen [19</w:t>
      </w:r>
      <w:r>
        <w:rPr>
          <w:rFonts w:ascii="Arial" w:hAnsi="Arial" w:cs="Arial" w:hint="eastAsia"/>
          <w:sz w:val="20"/>
          <w:szCs w:val="20"/>
          <w:lang w:eastAsia="ja-JP"/>
        </w:rPr>
        <w:t>23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A751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E73D2">
        <w:rPr>
          <w:rFonts w:ascii="Arial" w:hAnsi="Arial" w:cs="Arial"/>
          <w:sz w:val="20"/>
          <w:szCs w:val="20"/>
        </w:rPr>
        <w:t>hunki</w:t>
      </w:r>
      <w:r>
        <w:rPr>
          <w:rFonts w:ascii="Arial" w:hAnsi="Arial" w:cs="Arial"/>
          <w:sz w:val="20"/>
          <w:szCs w:val="20"/>
        </w:rPr>
        <w:t xml:space="preserve"> dai ikkai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AE73D2">
        <w:rPr>
          <w:rFonts w:ascii="Arial" w:hAnsi="Arial" w:cs="Arial"/>
          <w:sz w:val="20"/>
          <w:szCs w:val="20"/>
        </w:rPr>
        <w:t>koen [192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3</w:t>
      </w:r>
      <w:r w:rsidR="00AE73D2">
        <w:rPr>
          <w:rFonts w:ascii="Arial" w:hAnsi="Arial" w:cs="Arial"/>
          <w:sz w:val="20"/>
          <w:szCs w:val="20"/>
        </w:rPr>
        <w:t>]</w:t>
      </w:r>
      <w:r w:rsidR="00AE73D2" w:rsidRPr="006D6984">
        <w:rPr>
          <w:rFonts w:ascii="Arial" w:hAnsi="Arial" w:cs="Arial"/>
          <w:sz w:val="20"/>
          <w:szCs w:val="20"/>
        </w:rPr>
        <w:t xml:space="preserve"> </w:t>
      </w:r>
      <w:r w:rsidR="00AE73D2">
        <w:rPr>
          <w:rFonts w:ascii="Arial" w:hAnsi="Arial" w:cs="Arial"/>
          <w:sz w:val="20"/>
          <w:szCs w:val="20"/>
        </w:rPr>
        <w:t>(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春期</w:t>
      </w:r>
      <w:r>
        <w:rPr>
          <w:rFonts w:ascii="Arial" w:hAnsi="Arial" w:cs="Arial" w:hint="eastAsia"/>
          <w:sz w:val="20"/>
          <w:szCs w:val="20"/>
          <w:lang w:eastAsia="ja-JP"/>
        </w:rPr>
        <w:t>第一回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公演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A751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s</w:t>
      </w:r>
      <w:r>
        <w:rPr>
          <w:rFonts w:ascii="Arial" w:hAnsi="Arial" w:cs="Arial"/>
          <w:sz w:val="20"/>
          <w:szCs w:val="20"/>
        </w:rPr>
        <w:t>hunki dai nikai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</w:rPr>
        <w:t>]</w:t>
      </w:r>
      <w:r w:rsidRPr="006D69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A751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s</w:t>
      </w:r>
      <w:r>
        <w:rPr>
          <w:rFonts w:ascii="Arial" w:hAnsi="Arial" w:cs="Arial"/>
          <w:sz w:val="20"/>
          <w:szCs w:val="20"/>
        </w:rPr>
        <w:t>hunki dai nikai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[with illustrations]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hunki dai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kai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宝塚少女歌劇春期第三回公演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[with illustrations]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ni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shuki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宝塚少女歌劇秋期第一回公演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 shogatsu koen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</w:t>
      </w:r>
      <w:r>
        <w:rPr>
          <w:rFonts w:ascii="Arial" w:hAnsi="Arial" w:cs="Arial"/>
          <w:sz w:val="20"/>
          <w:szCs w:val="20"/>
        </w:rPr>
        <w:t>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go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Yukigumi</w:t>
      </w:r>
      <w:r>
        <w:rPr>
          <w:rFonts w:ascii="Arial" w:hAnsi="Arial" w:cs="Arial"/>
          <w:sz w:val="20"/>
          <w:szCs w:val="20"/>
        </w:rPr>
        <w:t xml:space="preserve"> shichigatsu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宝塚少女歌劇雪組七月公演曲目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koen</w:t>
      </w:r>
      <w:r>
        <w:rPr>
          <w:rFonts w:ascii="Arial" w:hAnsi="Arial" w:cs="Arial"/>
          <w:sz w:val="20"/>
          <w:szCs w:val="20"/>
          <w:lang w:eastAsia="ja-JP"/>
        </w:rPr>
        <w:t xml:space="preserve"> kyokumoku</w:t>
      </w:r>
      <w:r w:rsidR="001019F9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[192</w:t>
      </w:r>
      <w:r>
        <w:rPr>
          <w:rFonts w:ascii="Arial" w:hAnsi="Arial" w:cs="Arial" w:hint="eastAsia"/>
          <w:sz w:val="20"/>
          <w:szCs w:val="20"/>
          <w:lang w:eastAsia="ja-JP"/>
        </w:rPr>
        <w:t>4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87665B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Hanagumi Yukigumi gappei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koen</w:t>
      </w:r>
      <w:r>
        <w:rPr>
          <w:rFonts w:ascii="Arial" w:hAnsi="Arial" w:cs="Arial"/>
          <w:sz w:val="20"/>
          <w:szCs w:val="20"/>
          <w:lang w:eastAsia="ja-JP"/>
        </w:rPr>
        <w:t xml:space="preserve"> kyokumoku</w:t>
      </w:r>
      <w:r w:rsidR="001019F9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[192</w:t>
      </w:r>
      <w:r>
        <w:rPr>
          <w:rFonts w:ascii="Arial" w:hAnsi="Arial" w:cs="Arial" w:hint="eastAsia"/>
          <w:sz w:val="20"/>
          <w:szCs w:val="20"/>
          <w:lang w:eastAsia="ja-JP"/>
        </w:rPr>
        <w:t>4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5A2943">
        <w:rPr>
          <w:rFonts w:ascii="Arial" w:hAnsi="Arial" w:cs="Arial" w:hint="eastAsia"/>
          <w:sz w:val="20"/>
          <w:szCs w:val="20"/>
          <w:lang w:eastAsia="ja-JP"/>
        </w:rPr>
        <w:t>花組雪組合併</w:t>
      </w:r>
      <w:r>
        <w:rPr>
          <w:rFonts w:ascii="Arial" w:hAnsi="Arial" w:cs="Arial" w:hint="eastAsia"/>
          <w:sz w:val="20"/>
          <w:szCs w:val="20"/>
          <w:lang w:eastAsia="ja-JP"/>
        </w:rPr>
        <w:t>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5A2943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 w:hint="eastAsia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745B77">
        <w:rPr>
          <w:rFonts w:ascii="Arial" w:hAnsi="Arial" w:cs="Arial" w:hint="eastAsia"/>
          <w:sz w:val="20"/>
          <w:szCs w:val="20"/>
          <w:lang w:eastAsia="ja-JP"/>
        </w:rPr>
        <w:t>otogikageki kai</w:t>
      </w:r>
      <w:r w:rsidR="001019F9">
        <w:rPr>
          <w:rFonts w:ascii="Arial" w:hAnsi="Arial" w:cs="Arial"/>
          <w:sz w:val="20"/>
          <w:szCs w:val="20"/>
          <w:lang w:eastAsia="ja-JP"/>
        </w:rPr>
        <w:t xml:space="preserve"> </w:t>
      </w:r>
      <w:r w:rsidR="00745B77">
        <w:rPr>
          <w:rFonts w:ascii="Arial" w:hAnsi="Arial" w:cs="Arial" w:hint="eastAsia"/>
          <w:sz w:val="20"/>
          <w:szCs w:val="20"/>
          <w:lang w:eastAsia="ja-JP"/>
        </w:rPr>
        <w:t>[1924</w:t>
      </w:r>
      <w:r>
        <w:rPr>
          <w:rFonts w:ascii="Arial" w:hAnsi="Arial" w:cs="Arial" w:hint="eastAsia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宝塚少女歌劇お伽歌劇會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ni</w:t>
      </w:r>
      <w:r w:rsidR="001019F9">
        <w:rPr>
          <w:rFonts w:ascii="Arial" w:hAnsi="Arial" w:cs="Arial"/>
          <w:sz w:val="20"/>
          <w:szCs w:val="20"/>
        </w:rPr>
        <w:t xml:space="preserve">gatsu koen kyokumoku </w:t>
      </w:r>
      <w:r>
        <w:rPr>
          <w:rFonts w:ascii="Arial" w:hAnsi="Arial" w:cs="Arial"/>
          <w:sz w:val="20"/>
          <w:szCs w:val="20"/>
        </w:rPr>
        <w:t>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Pr="00745B77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 w:rsidR="000A5C1D">
        <w:rPr>
          <w:rFonts w:ascii="Arial" w:hAnsi="Arial" w:cs="Arial" w:hint="eastAsia"/>
          <w:sz w:val="20"/>
          <w:szCs w:val="20"/>
          <w:lang w:eastAsia="ja-JP"/>
        </w:rPr>
        <w:t xml:space="preserve"> Ts</w:t>
      </w:r>
      <w:r>
        <w:rPr>
          <w:rFonts w:ascii="Arial" w:hAnsi="Arial" w:cs="Arial" w:hint="eastAsia"/>
          <w:sz w:val="20"/>
          <w:szCs w:val="20"/>
          <w:lang w:eastAsia="ja-JP"/>
        </w:rPr>
        <w:t>ukigumi seito koen kyokumoku [1925]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宝塚少女歌劇月組生徒公演曲目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0A5C1D">
        <w:rPr>
          <w:rFonts w:ascii="Arial" w:hAnsi="Arial" w:cs="Arial"/>
          <w:sz w:val="20"/>
          <w:szCs w:val="20"/>
          <w:lang w:eastAsia="ja-JP"/>
        </w:rPr>
        <w:t>shi</w:t>
      </w:r>
      <w:r>
        <w:rPr>
          <w:rFonts w:ascii="Arial" w:hAnsi="Arial" w:cs="Arial"/>
          <w:sz w:val="20"/>
          <w:szCs w:val="20"/>
        </w:rPr>
        <w:t>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Hanagumi </w:t>
      </w:r>
      <w:r>
        <w:rPr>
          <w:rFonts w:ascii="Arial" w:hAnsi="Arial" w:cs="Arial"/>
          <w:sz w:val="20"/>
          <w:szCs w:val="20"/>
        </w:rPr>
        <w:t>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29150B">
        <w:rPr>
          <w:rFonts w:ascii="Arial" w:hAnsi="Arial" w:cs="Arial"/>
          <w:sz w:val="20"/>
          <w:szCs w:val="20"/>
          <w:lang w:eastAsia="ja-JP"/>
        </w:rPr>
        <w:t>juichig</w:t>
      </w:r>
      <w:r>
        <w:rPr>
          <w:rFonts w:ascii="Arial" w:hAnsi="Arial" w:cs="Arial"/>
          <w:sz w:val="20"/>
          <w:szCs w:val="20"/>
        </w:rPr>
        <w:t>atsu koen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 w:rsidR="0029150B">
        <w:rPr>
          <w:rFonts w:ascii="Arial" w:hAnsi="Arial" w:cs="Arial" w:hint="eastAsia"/>
          <w:sz w:val="20"/>
          <w:szCs w:val="20"/>
          <w:lang w:eastAsia="ja-JP"/>
        </w:rPr>
        <w:t>宝塚少女歌劇拾</w:t>
      </w:r>
      <w:r w:rsidR="0029150B">
        <w:rPr>
          <w:rFonts w:ascii="Segoe UI Symbol" w:hAnsi="Segoe UI Symbol" w:cs="Segoe UI Symbol" w:hint="eastAsia"/>
          <w:sz w:val="20"/>
          <w:szCs w:val="20"/>
          <w:lang w:eastAsia="ja-JP"/>
        </w:rPr>
        <w:t>壹</w:t>
      </w:r>
      <w:r>
        <w:rPr>
          <w:rFonts w:ascii="Arial" w:hAnsi="Arial" w:cs="Arial" w:hint="eastAsia"/>
          <w:sz w:val="20"/>
          <w:szCs w:val="20"/>
          <w:lang w:eastAsia="ja-JP"/>
        </w:rPr>
        <w:t>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9150B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00046E">
        <w:rPr>
          <w:rFonts w:ascii="Arial" w:hAnsi="Arial" w:cs="Arial" w:hint="eastAsia"/>
          <w:sz w:val="20"/>
          <w:szCs w:val="20"/>
          <w:lang w:eastAsia="ja-JP"/>
        </w:rPr>
        <w:t>十</w:t>
      </w:r>
      <w:r>
        <w:rPr>
          <w:rFonts w:ascii="Arial" w:hAnsi="Arial" w:cs="Arial" w:hint="eastAsia"/>
          <w:sz w:val="20"/>
          <w:szCs w:val="20"/>
          <w:lang w:eastAsia="ja-JP"/>
        </w:rPr>
        <w:t>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shogatsu koen</w:t>
      </w:r>
      <w:r>
        <w:rPr>
          <w:rFonts w:ascii="Arial" w:hAnsi="Arial" w:cs="Arial"/>
          <w:sz w:val="20"/>
          <w:szCs w:val="20"/>
          <w:lang w:eastAsia="ja-JP"/>
        </w:rPr>
        <w:t xml:space="preserve"> Tsukigumi kyokumoku</w:t>
      </w:r>
      <w:r>
        <w:rPr>
          <w:rFonts w:ascii="Arial" w:hAnsi="Arial" w:cs="Arial"/>
          <w:sz w:val="20"/>
          <w:szCs w:val="20"/>
        </w:rPr>
        <w:t xml:space="preserve">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宝塚少女歌劇正月公演月組曲目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ni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go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roku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shichi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Hanagumi koen kyokumoku</w:t>
      </w:r>
      <w:r>
        <w:rPr>
          <w:rFonts w:ascii="Arial" w:hAnsi="Arial" w:cs="Arial"/>
          <w:sz w:val="20"/>
          <w:szCs w:val="20"/>
        </w:rPr>
        <w:t xml:space="preserve">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450D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450D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C450D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Hanagumi koen kyokumoku</w:t>
      </w:r>
      <w:r>
        <w:rPr>
          <w:rFonts w:ascii="Arial" w:hAnsi="Arial" w:cs="Arial"/>
          <w:sz w:val="20"/>
          <w:szCs w:val="20"/>
        </w:rPr>
        <w:t xml:space="preserve"> [19</w:t>
      </w:r>
      <w:r>
        <w:rPr>
          <w:rFonts w:ascii="Arial" w:hAnsi="Arial" w:cs="Arial" w:hint="eastAsia"/>
          <w:sz w:val="20"/>
          <w:szCs w:val="20"/>
          <w:lang w:eastAsia="ja-JP"/>
        </w:rPr>
        <w:t>27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4949F2">
        <w:rPr>
          <w:rFonts w:ascii="Arial" w:hAnsi="Arial" w:cs="Arial"/>
          <w:sz w:val="20"/>
          <w:szCs w:val="20"/>
        </w:rPr>
        <w:t>[held at Nagoya Misonoza, Nov.1922</w:t>
      </w:r>
      <w:r w:rsidR="000A5C1D">
        <w:rPr>
          <w:rFonts w:ascii="Arial" w:hAnsi="Arial" w:cs="Arial"/>
          <w:sz w:val="20"/>
          <w:szCs w:val="20"/>
        </w:rPr>
        <w:t>?</w:t>
      </w:r>
      <w:r w:rsidR="004949F2">
        <w:rPr>
          <w:rFonts w:ascii="Arial" w:hAnsi="Arial" w:cs="Arial"/>
          <w:sz w:val="20"/>
          <w:szCs w:val="20"/>
        </w:rPr>
        <w:t>] (</w:t>
      </w:r>
      <w:r w:rsidR="004949F2"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4949F2">
        <w:rPr>
          <w:rFonts w:ascii="Arial" w:hAnsi="Arial" w:cs="Arial" w:hint="eastAsia"/>
          <w:sz w:val="20"/>
          <w:szCs w:val="20"/>
          <w:lang w:eastAsia="ja-JP"/>
        </w:rPr>
        <w:t>)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Pr="004A1876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AF3379">
        <w:rPr>
          <w:rFonts w:ascii="Arial" w:hAnsi="Arial" w:cs="Arial"/>
          <w:sz w:val="20"/>
          <w:szCs w:val="20"/>
        </w:rPr>
        <w:t xml:space="preserve">[held at </w:t>
      </w:r>
      <w:r>
        <w:rPr>
          <w:rFonts w:ascii="Arial" w:hAnsi="Arial" w:cs="Arial"/>
          <w:sz w:val="20"/>
          <w:szCs w:val="20"/>
        </w:rPr>
        <w:t xml:space="preserve">Nagoya </w:t>
      </w:r>
      <w:r w:rsidR="00F5490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isonoza</w:t>
      </w:r>
      <w:r w:rsidR="00AF3379">
        <w:rPr>
          <w:rFonts w:ascii="Arial" w:hAnsi="Arial" w:cs="Arial"/>
          <w:sz w:val="20"/>
          <w:szCs w:val="20"/>
        </w:rPr>
        <w:t>, May</w:t>
      </w:r>
      <w:r w:rsidR="00494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1924]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AF3379">
        <w:rPr>
          <w:rFonts w:ascii="Arial" w:hAnsi="Arial" w:cs="Arial"/>
          <w:sz w:val="20"/>
          <w:szCs w:val="20"/>
        </w:rPr>
        <w:t>[held at Nagoya Misonoza, 3 June 1924</w:t>
      </w:r>
      <w:r w:rsidR="00BB0494">
        <w:rPr>
          <w:rFonts w:ascii="Arial" w:hAnsi="Arial" w:cs="Arial"/>
          <w:sz w:val="20"/>
          <w:szCs w:val="20"/>
        </w:rPr>
        <w:t>?</w:t>
      </w:r>
      <w:r w:rsidR="00AF3379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Hanagumi koen kyokumoku</w:t>
      </w:r>
      <w:r w:rsidR="00AF3379">
        <w:rPr>
          <w:rFonts w:ascii="Arial" w:hAnsi="Arial" w:cs="Arial"/>
          <w:sz w:val="20"/>
          <w:szCs w:val="20"/>
        </w:rPr>
        <w:t xml:space="preserve"> [held at Nagoya Misonoza, May</w:t>
      </w:r>
      <w:r w:rsidR="004949F2">
        <w:rPr>
          <w:rFonts w:ascii="Arial" w:hAnsi="Arial" w:cs="Arial"/>
          <w:sz w:val="20"/>
          <w:szCs w:val="20"/>
        </w:rPr>
        <w:t xml:space="preserve"> </w:t>
      </w:r>
      <w:r w:rsidR="00AF3379">
        <w:rPr>
          <w:rFonts w:ascii="Arial" w:hAnsi="Arial" w:cs="Arial"/>
          <w:sz w:val="20"/>
          <w:szCs w:val="20"/>
        </w:rPr>
        <w:t>1925]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Yuki</w:t>
      </w:r>
      <w:r>
        <w:rPr>
          <w:rFonts w:ascii="Arial" w:hAnsi="Arial" w:cs="Arial"/>
          <w:sz w:val="20"/>
          <w:szCs w:val="20"/>
        </w:rPr>
        <w:t xml:space="preserve">gumi koen kyokumoku </w:t>
      </w:r>
      <w:r w:rsidR="00AF3379">
        <w:rPr>
          <w:rFonts w:ascii="Arial" w:hAnsi="Arial" w:cs="Arial"/>
          <w:sz w:val="20"/>
          <w:szCs w:val="20"/>
        </w:rPr>
        <w:t>[held at Nagoya Misonoza, April 1926]</w:t>
      </w:r>
      <w:r w:rsidR="00AF3379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joen shumoku</w:t>
      </w:r>
      <w:r w:rsidR="00AF3379">
        <w:rPr>
          <w:rFonts w:ascii="Arial" w:hAnsi="Arial" w:cs="Arial"/>
          <w:sz w:val="20"/>
          <w:szCs w:val="20"/>
        </w:rPr>
        <w:t xml:space="preserve"> [held at Nagoya Misonoza, </w:t>
      </w:r>
      <w:r w:rsidR="006231E3">
        <w:rPr>
          <w:rFonts w:ascii="Arial" w:hAnsi="Arial" w:cs="Arial"/>
          <w:sz w:val="20"/>
          <w:szCs w:val="20"/>
        </w:rPr>
        <w:t xml:space="preserve">2, 3 July </w:t>
      </w:r>
      <w:r w:rsidR="00AF3379">
        <w:rPr>
          <w:rFonts w:ascii="Arial" w:hAnsi="Arial" w:cs="Arial"/>
          <w:sz w:val="20"/>
          <w:szCs w:val="20"/>
        </w:rPr>
        <w:t>1926</w:t>
      </w:r>
      <w:r w:rsidR="00BB0494">
        <w:rPr>
          <w:rFonts w:ascii="Arial" w:hAnsi="Arial" w:cs="Arial"/>
          <w:sz w:val="20"/>
          <w:szCs w:val="20"/>
        </w:rPr>
        <w:t>?</w:t>
      </w:r>
      <w:r w:rsidR="00AF337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F54905">
        <w:rPr>
          <w:rFonts w:ascii="Arial" w:hAnsi="Arial" w:cs="Arial" w:hint="eastAsia"/>
          <w:sz w:val="20"/>
          <w:szCs w:val="20"/>
          <w:lang w:eastAsia="ja-JP"/>
        </w:rPr>
        <w:t>上演種目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F5490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Takarazuka Shojo Kageki dai sankai koen bangumi </w:t>
      </w:r>
      <w:r w:rsidR="006231E3">
        <w:rPr>
          <w:rFonts w:ascii="Arial" w:hAnsi="Arial" w:cs="Arial"/>
          <w:sz w:val="20"/>
          <w:szCs w:val="20"/>
        </w:rPr>
        <w:t>[held at Nagoya Misonoza,</w:t>
      </w:r>
      <w:r w:rsidR="004949F2">
        <w:rPr>
          <w:rFonts w:ascii="Arial" w:hAnsi="Arial" w:cs="Arial"/>
          <w:sz w:val="20"/>
          <w:szCs w:val="20"/>
        </w:rPr>
        <w:t xml:space="preserve"> 4 July </w:t>
      </w:r>
      <w:r>
        <w:rPr>
          <w:rFonts w:ascii="Arial" w:hAnsi="Arial" w:cs="Arial"/>
          <w:sz w:val="20"/>
          <w:szCs w:val="20"/>
        </w:rPr>
        <w:t>1926</w:t>
      </w:r>
      <w:r w:rsidR="00BB0494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宝塚少女歌劇第三回公演番組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F5490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joen shumoku </w:t>
      </w:r>
      <w:r w:rsidR="006231E3">
        <w:rPr>
          <w:rFonts w:ascii="Arial" w:hAnsi="Arial" w:cs="Arial"/>
          <w:sz w:val="20"/>
          <w:szCs w:val="20"/>
        </w:rPr>
        <w:t>[held at Nagoya Misonoza, 3,4,5 July 1926</w:t>
      </w:r>
      <w:r w:rsidR="00BB0494">
        <w:rPr>
          <w:rFonts w:ascii="Arial" w:hAnsi="Arial" w:cs="Arial"/>
          <w:sz w:val="20"/>
          <w:szCs w:val="20"/>
        </w:rPr>
        <w:t>?</w:t>
      </w:r>
      <w:r w:rsidR="006231E3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宝塚少女歌劇上演種目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Pr="00F54905" w:rsidRDefault="00F5490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Kagekikai risai jido kyugo gikin boshu</w:t>
      </w:r>
      <w:r w:rsidR="006231E3">
        <w:rPr>
          <w:rFonts w:ascii="Arial" w:hAnsi="Arial" w:cs="Arial"/>
          <w:sz w:val="20"/>
          <w:szCs w:val="20"/>
        </w:rPr>
        <w:t xml:space="preserve"> [held at Nagoya Misonoza,</w:t>
      </w:r>
      <w:r w:rsidR="004949F2">
        <w:rPr>
          <w:rFonts w:ascii="Arial" w:hAnsi="Arial" w:cs="Arial"/>
          <w:sz w:val="20"/>
          <w:szCs w:val="20"/>
        </w:rPr>
        <w:t xml:space="preserve"> </w:t>
      </w:r>
      <w:r w:rsidR="006231E3">
        <w:rPr>
          <w:rFonts w:ascii="Arial" w:hAnsi="Arial" w:cs="Arial"/>
          <w:sz w:val="20"/>
          <w:szCs w:val="20"/>
        </w:rPr>
        <w:t xml:space="preserve">1923?]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宝塚少女歌劇會罹災児童救護義金募集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C450D5" w:rsidP="00D90016">
      <w:pPr>
        <w:pStyle w:val="BodyText"/>
        <w:ind w:firstLine="142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p w:rsidR="001D69DC" w:rsidRDefault="0083783B" w:rsidP="0083783B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 xml:space="preserve">Folder 3: Takarazuka Shojo Kageki </w:t>
      </w:r>
      <w:r w:rsidRPr="00F32817">
        <w:rPr>
          <w:rFonts w:ascii="Arial" w:hAnsi="Arial" w:cs="Arial" w:hint="eastAsia"/>
          <w:b/>
          <w:sz w:val="20"/>
          <w:szCs w:val="20"/>
          <w:lang w:eastAsia="ja-JP"/>
        </w:rPr>
        <w:t xml:space="preserve">performance </w:t>
      </w:r>
      <w:r w:rsidRPr="00F32817">
        <w:rPr>
          <w:rFonts w:ascii="Arial" w:hAnsi="Arial" w:cs="Arial"/>
          <w:b/>
          <w:sz w:val="20"/>
          <w:szCs w:val="20"/>
        </w:rPr>
        <w:t xml:space="preserve">program </w:t>
      </w:r>
    </w:p>
    <w:p w:rsidR="0083783B" w:rsidRPr="00F32817" w:rsidRDefault="001D69DC" w:rsidP="0083783B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83783B" w:rsidRPr="00F32817">
        <w:rPr>
          <w:rFonts w:ascii="Arial" w:hAnsi="Arial" w:cs="Arial"/>
          <w:b/>
          <w:sz w:val="20"/>
          <w:szCs w:val="20"/>
        </w:rPr>
        <w:t>in Showa</w:t>
      </w:r>
      <w:r>
        <w:rPr>
          <w:rFonts w:ascii="Arial" w:hAnsi="Arial" w:cs="Arial"/>
          <w:b/>
          <w:sz w:val="20"/>
          <w:szCs w:val="20"/>
        </w:rPr>
        <w:t xml:space="preserve"> era</w:t>
      </w:r>
      <w:r w:rsidR="0083783B" w:rsidRPr="00F32817">
        <w:rPr>
          <w:rFonts w:ascii="Arial" w:hAnsi="Arial" w:cs="Arial"/>
          <w:b/>
          <w:sz w:val="20"/>
          <w:szCs w:val="20"/>
        </w:rPr>
        <w:t xml:space="preserve">, </w:t>
      </w:r>
      <w:r w:rsidR="00F32817" w:rsidRPr="00F32817">
        <w:rPr>
          <w:rFonts w:ascii="Arial" w:hAnsi="Arial" w:cs="Arial"/>
          <w:b/>
          <w:sz w:val="20"/>
          <w:szCs w:val="20"/>
        </w:rPr>
        <w:t>pre WWII</w:t>
      </w:r>
      <w:r w:rsidR="00D829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(1926-1945) </w:t>
      </w:r>
      <w:r w:rsidR="00D829AA">
        <w:rPr>
          <w:rFonts w:ascii="Arial" w:hAnsi="Arial" w:cs="Arial"/>
          <w:b/>
          <w:sz w:val="20"/>
          <w:szCs w:val="20"/>
        </w:rPr>
        <w:t>(1)</w:t>
      </w:r>
    </w:p>
    <w:p w:rsidR="0083783B" w:rsidRDefault="0083783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ichigatsu koen </w:t>
      </w:r>
      <w:r w:rsidR="006D3AD5">
        <w:rPr>
          <w:rFonts w:ascii="Arial" w:hAnsi="Arial" w:cs="Arial"/>
          <w:sz w:val="20"/>
          <w:szCs w:val="20"/>
          <w:lang w:eastAsia="ja-JP"/>
        </w:rPr>
        <w:t>[1927] (</w:t>
      </w:r>
      <w:r w:rsidR="006D3AD5">
        <w:rPr>
          <w:rFonts w:ascii="Arial" w:hAnsi="Arial" w:cs="Arial" w:hint="eastAsia"/>
          <w:sz w:val="20"/>
          <w:szCs w:val="20"/>
          <w:lang w:eastAsia="ja-JP"/>
        </w:rPr>
        <w:t>宝塚少女歌劇一月公演</w:t>
      </w:r>
      <w:r w:rsidR="006D3AD5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83783B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Takarazuka Shojo Kageki Yukigumi koen kyokumoku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>gumi koen kyokumoku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gogatsu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rokugatsu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shichi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Takarazuka Shojo Kageki Yukigumi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Pr="00183011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 w:rsidRPr="00183011">
        <w:rPr>
          <w:rFonts w:ascii="Arial" w:hAnsi="Arial" w:cs="Arial"/>
          <w:sz w:val="20"/>
          <w:szCs w:val="20"/>
          <w:lang w:eastAsia="ja-JP"/>
        </w:rPr>
        <w:t>[</w:t>
      </w:r>
      <w:r w:rsidR="00183011">
        <w:rPr>
          <w:rFonts w:ascii="Arial" w:hAnsi="Arial" w:cs="Arial"/>
          <w:sz w:val="20"/>
          <w:szCs w:val="20"/>
          <w:lang w:eastAsia="ja-JP"/>
        </w:rPr>
        <w:t>Performance p</w:t>
      </w:r>
      <w:r w:rsidRPr="00183011">
        <w:rPr>
          <w:rFonts w:ascii="Arial" w:hAnsi="Arial" w:cs="Arial"/>
          <w:sz w:val="20"/>
          <w:szCs w:val="20"/>
          <w:lang w:eastAsia="ja-JP"/>
        </w:rPr>
        <w:t>rogram</w:t>
      </w:r>
      <w:r w:rsidR="00183011">
        <w:rPr>
          <w:rFonts w:ascii="Arial" w:hAnsi="Arial" w:cs="Arial"/>
          <w:sz w:val="20"/>
          <w:szCs w:val="20"/>
          <w:lang w:eastAsia="ja-JP"/>
        </w:rPr>
        <w:t xml:space="preserve"> in </w:t>
      </w:r>
      <w:r w:rsidRPr="00183011">
        <w:rPr>
          <w:rFonts w:ascii="Arial" w:hAnsi="Arial" w:cs="Arial"/>
          <w:sz w:val="20"/>
          <w:szCs w:val="20"/>
          <w:lang w:eastAsia="ja-JP"/>
        </w:rPr>
        <w:t>August 1927</w:t>
      </w:r>
      <w:r w:rsidR="00183011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183011">
        <w:rPr>
          <w:rFonts w:ascii="Arial" w:hAnsi="Arial" w:cs="Arial"/>
          <w:sz w:val="20"/>
          <w:szCs w:val="20"/>
          <w:lang w:eastAsia="ja-JP"/>
        </w:rPr>
        <w:t>]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>gumi shutsuen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宝塚少女歌劇花組出演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P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 ichigatsu koen [192</w:t>
      </w:r>
      <w:r>
        <w:rPr>
          <w:rFonts w:ascii="Arial" w:hAnsi="Arial" w:cs="Arial" w:hint="eastAsia"/>
          <w:sz w:val="20"/>
          <w:szCs w:val="20"/>
          <w:lang w:eastAsia="ja-JP"/>
        </w:rPr>
        <w:t>8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shigatsu koen [192</w:t>
      </w:r>
      <w:r>
        <w:rPr>
          <w:rFonts w:ascii="Arial" w:hAnsi="Arial" w:cs="Arial" w:hint="eastAsia"/>
          <w:sz w:val="20"/>
          <w:szCs w:val="20"/>
          <w:lang w:eastAsia="ja-JP"/>
        </w:rPr>
        <w:t>8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Tsukigumi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C75353">
        <w:rPr>
          <w:rFonts w:ascii="Arial" w:hAnsi="Arial" w:cs="Arial" w:hint="eastAsia"/>
          <w:sz w:val="20"/>
          <w:szCs w:val="20"/>
          <w:lang w:eastAsia="ja-JP"/>
        </w:rPr>
        <w:t>雪</w:t>
      </w:r>
      <w:r>
        <w:rPr>
          <w:rFonts w:ascii="Arial" w:hAnsi="Arial" w:cs="Arial" w:hint="eastAsia"/>
          <w:sz w:val="20"/>
          <w:szCs w:val="20"/>
          <w:lang w:eastAsia="ja-JP"/>
        </w:rPr>
        <w:t>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Tsuki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July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Aug.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Sep.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Tsuki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Oct.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Nov.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Pr="00CC6174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ja-JP"/>
        </w:rPr>
        <w:t>gatsu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Tsukigumi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Jan.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[Feb</w:t>
      </w:r>
      <w:r>
        <w:rPr>
          <w:rFonts w:ascii="Arial" w:hAnsi="Arial" w:cs="Arial"/>
          <w:sz w:val="20"/>
          <w:szCs w:val="20"/>
          <w:lang w:eastAsia="ja-JP"/>
        </w:rPr>
        <w:t xml:space="preserve">.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[Mar</w:t>
      </w:r>
      <w:r>
        <w:rPr>
          <w:rFonts w:ascii="Arial" w:hAnsi="Arial" w:cs="Arial"/>
          <w:sz w:val="20"/>
          <w:szCs w:val="20"/>
          <w:lang w:eastAsia="ja-JP"/>
        </w:rPr>
        <w:t xml:space="preserve">.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Apr.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[May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rokugatsu koen [192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July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koen [192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[Aug.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lastRenderedPageBreak/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[Sep.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Oct.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[Dec.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koen [192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[Jan.</w:t>
      </w:r>
      <w:r>
        <w:rPr>
          <w:rFonts w:ascii="Arial" w:hAnsi="Arial" w:cs="Arial"/>
          <w:sz w:val="20"/>
          <w:szCs w:val="20"/>
          <w:lang w:eastAsia="ja-JP"/>
        </w:rPr>
        <w:t xml:space="preserve"> 1930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] </w:t>
      </w:r>
      <w:r>
        <w:rPr>
          <w:rFonts w:ascii="Arial" w:hAnsi="Arial" w:cs="Arial" w:hint="eastAsia"/>
          <w:sz w:val="20"/>
          <w:szCs w:val="20"/>
          <w:lang w:eastAsia="zh-CN"/>
        </w:rPr>
        <w:t>(</w:t>
      </w:r>
      <w:r>
        <w:rPr>
          <w:rFonts w:ascii="Arial" w:hAnsi="Arial" w:cs="Arial" w:hint="eastAsia"/>
          <w:sz w:val="20"/>
          <w:szCs w:val="20"/>
          <w:lang w:eastAsia="zh-CN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zh-CN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ja-JP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[Feb.</w:t>
      </w:r>
      <w:r>
        <w:rPr>
          <w:rFonts w:ascii="Arial" w:hAnsi="Arial" w:cs="Arial"/>
          <w:sz w:val="20"/>
          <w:szCs w:val="20"/>
          <w:lang w:eastAsia="ja-JP"/>
        </w:rPr>
        <w:t xml:space="preserve"> 1930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] </w:t>
      </w:r>
      <w:r>
        <w:rPr>
          <w:rFonts w:ascii="Arial" w:hAnsi="Arial" w:cs="Arial" w:hint="eastAsia"/>
          <w:sz w:val="20"/>
          <w:szCs w:val="20"/>
          <w:lang w:eastAsia="zh-CN"/>
        </w:rPr>
        <w:t>(</w:t>
      </w:r>
      <w:r>
        <w:rPr>
          <w:rFonts w:ascii="Arial" w:hAnsi="Arial" w:cs="Arial" w:hint="eastAsia"/>
          <w:sz w:val="20"/>
          <w:szCs w:val="20"/>
          <w:lang w:eastAsia="zh-CN"/>
        </w:rPr>
        <w:t>宝塚少女歌劇</w:t>
      </w:r>
      <w:r>
        <w:rPr>
          <w:rFonts w:ascii="Arial" w:hAnsi="Arial" w:cs="Arial" w:hint="eastAsia"/>
          <w:sz w:val="20"/>
          <w:szCs w:val="20"/>
          <w:lang w:eastAsia="zh-CN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Mar.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[Apr.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May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June </w:t>
      </w:r>
      <w:r>
        <w:rPr>
          <w:rFonts w:ascii="Arial" w:hAnsi="Arial" w:cs="Arial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[July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shichi</w:t>
      </w:r>
      <w:r>
        <w:rPr>
          <w:rFonts w:ascii="Arial" w:hAnsi="Arial" w:cs="Arial"/>
          <w:sz w:val="20"/>
          <w:szCs w:val="20"/>
          <w:lang w:eastAsia="ja-JP"/>
        </w:rPr>
        <w:t>gatsu koen [1930]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Aug.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Sep. </w:t>
      </w:r>
      <w:r>
        <w:rPr>
          <w:rFonts w:ascii="Arial" w:hAnsi="Arial" w:cs="Arial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[Oct.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koen [1930]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>Jan. 1931</w:t>
      </w:r>
      <w:r>
        <w:rPr>
          <w:rFonts w:ascii="Arial" w:hAnsi="Arial" w:cs="Arial" w:hint="eastAsia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Feb. </w:t>
      </w:r>
      <w:r>
        <w:rPr>
          <w:rFonts w:ascii="Arial" w:hAnsi="Arial" w:cs="Arial"/>
          <w:sz w:val="20"/>
          <w:szCs w:val="20"/>
          <w:lang w:eastAsia="ja-JP"/>
        </w:rPr>
        <w:t>1931]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[1931]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Yu</w:t>
      </w:r>
      <w:r w:rsidR="00736CBC">
        <w:rPr>
          <w:rFonts w:ascii="Arial" w:hAnsi="Arial" w:cs="Arial"/>
          <w:sz w:val="20"/>
          <w:szCs w:val="20"/>
          <w:lang w:eastAsia="ja-JP"/>
        </w:rPr>
        <w:t>kigumi koen [1931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 w:rsidR="005342B1">
        <w:rPr>
          <w:rFonts w:ascii="Arial" w:hAnsi="Arial" w:cs="Arial"/>
          <w:sz w:val="20"/>
          <w:szCs w:val="20"/>
          <w:lang w:eastAsia="ja-JP"/>
        </w:rPr>
        <w:t>Aug. 1931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 koen [1931]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 w:rsidR="005342B1">
        <w:rPr>
          <w:rFonts w:ascii="Arial" w:hAnsi="Arial" w:cs="Arial"/>
          <w:sz w:val="20"/>
          <w:szCs w:val="20"/>
          <w:lang w:eastAsia="ja-JP"/>
        </w:rPr>
        <w:t xml:space="preserve">Sep. 1931]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 w:rsidR="00736CBC">
        <w:rPr>
          <w:rFonts w:ascii="Arial" w:hAnsi="Arial" w:cs="Arial"/>
          <w:sz w:val="20"/>
          <w:szCs w:val="20"/>
          <w:lang w:eastAsia="ja-JP"/>
        </w:rPr>
        <w:t>gatsu Hanagumi koen [1931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[Oct</w:t>
      </w:r>
      <w:r>
        <w:rPr>
          <w:rFonts w:ascii="Arial" w:hAnsi="Arial" w:cs="Arial"/>
          <w:sz w:val="20"/>
          <w:szCs w:val="20"/>
          <w:lang w:eastAsia="ja-JP"/>
        </w:rPr>
        <w:t>. 1931]</w:t>
      </w:r>
      <w:r w:rsidR="005342B1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Tsukigumi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7605B9" w:rsidRDefault="007605B9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Yukigumi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7605B9" w:rsidRDefault="007605B9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 w:rsidR="00197EF3">
        <w:rPr>
          <w:rFonts w:ascii="Arial" w:hAnsi="Arial" w:cs="Arial" w:hint="eastAsia"/>
          <w:sz w:val="20"/>
          <w:szCs w:val="20"/>
          <w:lang w:eastAsia="ja-JP"/>
        </w:rPr>
        <w:t>Nov</w:t>
      </w:r>
      <w:r w:rsidR="005342B1">
        <w:rPr>
          <w:rFonts w:ascii="Arial" w:hAnsi="Arial" w:cs="Arial"/>
          <w:sz w:val="20"/>
          <w:szCs w:val="20"/>
          <w:lang w:eastAsia="ja-JP"/>
        </w:rPr>
        <w:t xml:space="preserve">. 1931] 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197EF3" w:rsidRDefault="00197EF3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</w:t>
      </w:r>
      <w:r>
        <w:rPr>
          <w:rFonts w:ascii="Arial" w:hAnsi="Arial" w:cs="Arial"/>
          <w:sz w:val="20"/>
          <w:szCs w:val="20"/>
          <w:lang w:eastAsia="ja-JP"/>
        </w:rPr>
        <w:t>unigatsu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shogatsu Yukigumi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[Feb.</w:t>
      </w:r>
      <w:r>
        <w:rPr>
          <w:rFonts w:ascii="Arial" w:hAnsi="Arial" w:cs="Arial"/>
          <w:sz w:val="20"/>
          <w:szCs w:val="20"/>
          <w:lang w:eastAsia="ja-JP"/>
        </w:rPr>
        <w:t xml:space="preserve"> 1932</w:t>
      </w:r>
      <w:r>
        <w:rPr>
          <w:rFonts w:ascii="Arial" w:hAnsi="Arial" w:cs="Arial" w:hint="eastAsia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nigatsu Tsukigumi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[Mar.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sangatsu Tsukigumi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[Apr.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[May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[July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[Aug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[Sep.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1709F" w:rsidRDefault="00A1709F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32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1709F" w:rsidRDefault="00A1709F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zh-CN"/>
        </w:rPr>
        <w:t xml:space="preserve">gatsu Tsukigumi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Shogatsu 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>1933]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>Mar.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tokubetsu koen </w:t>
      </w:r>
      <w:r>
        <w:rPr>
          <w:rFonts w:ascii="Arial" w:hAnsi="Arial" w:cs="Arial" w:hint="eastAsia"/>
          <w:sz w:val="20"/>
          <w:szCs w:val="20"/>
          <w:lang w:eastAsia="ja-JP"/>
        </w:rPr>
        <w:t>[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宝塚少女歌劇特別公演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[Apr.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 koen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[June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[draft version of item </w:t>
      </w:r>
      <w:r>
        <w:rPr>
          <w:rFonts w:ascii="Arial" w:hAnsi="Arial" w:cs="Arial" w:hint="eastAsia"/>
          <w:sz w:val="20"/>
          <w:szCs w:val="20"/>
          <w:lang w:eastAsia="ja-JP"/>
        </w:rPr>
        <w:t>92</w:t>
      </w:r>
      <w:r>
        <w:rPr>
          <w:rFonts w:ascii="Arial" w:hAnsi="Arial" w:cs="Arial"/>
          <w:sz w:val="20"/>
          <w:szCs w:val="20"/>
        </w:rPr>
        <w:t xml:space="preserve">?] 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 koen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[June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[July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Yukigumi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33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Tsukigumi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C76561">
        <w:rPr>
          <w:rFonts w:ascii="Arial" w:hAnsi="Arial" w:cs="Arial" w:hint="eastAsia"/>
          <w:sz w:val="20"/>
          <w:szCs w:val="20"/>
          <w:lang w:eastAsia="ja-JP"/>
        </w:rPr>
        <w:t xml:space="preserve">Yukigumi </w:t>
      </w:r>
      <w:r>
        <w:rPr>
          <w:rFonts w:ascii="Arial" w:hAnsi="Arial" w:cs="Arial"/>
          <w:sz w:val="20"/>
          <w:szCs w:val="20"/>
          <w:lang w:eastAsia="ja-JP"/>
        </w:rPr>
        <w:t>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C76561">
        <w:rPr>
          <w:rFonts w:ascii="Arial" w:hAnsi="Arial" w:cs="Arial" w:hint="eastAsia"/>
          <w:sz w:val="20"/>
          <w:szCs w:val="20"/>
          <w:lang w:eastAsia="ja-JP"/>
        </w:rPr>
        <w:t>雪</w:t>
      </w:r>
      <w:r>
        <w:rPr>
          <w:rFonts w:ascii="Arial" w:hAnsi="Arial" w:cs="Arial" w:hint="eastAsia"/>
          <w:sz w:val="20"/>
          <w:szCs w:val="20"/>
          <w:lang w:eastAsia="ja-JP"/>
        </w:rPr>
        <w:t>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Tsukigumi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Hoshigumi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ind w:left="993" w:hanging="633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ind w:left="993" w:hanging="633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Hoshigumi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Default="00C76561" w:rsidP="00985236">
      <w:pPr>
        <w:pStyle w:val="BodyText"/>
        <w:numPr>
          <w:ilvl w:val="0"/>
          <w:numId w:val="12"/>
        </w:numPr>
        <w:ind w:left="993" w:hanging="633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junigatsu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Yukigumi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Pr="00985236" w:rsidRDefault="00985236" w:rsidP="00985236">
      <w:pPr>
        <w:pStyle w:val="BodyText"/>
        <w:ind w:left="360"/>
        <w:jc w:val="both"/>
        <w:rPr>
          <w:rFonts w:ascii="Arial" w:hAnsi="Arial" w:cs="Arial"/>
          <w:sz w:val="20"/>
          <w:szCs w:val="20"/>
          <w:lang w:eastAsia="ja-JP"/>
        </w:rPr>
      </w:pPr>
    </w:p>
    <w:p w:rsidR="001D69DC" w:rsidRDefault="00F32817" w:rsidP="00F32817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Folder 4</w:t>
      </w:r>
      <w:r w:rsidRPr="00F32817">
        <w:rPr>
          <w:rFonts w:ascii="Arial" w:hAnsi="Arial" w:cs="Arial"/>
          <w:b/>
          <w:sz w:val="20"/>
          <w:szCs w:val="20"/>
        </w:rPr>
        <w:t xml:space="preserve">: Takarazuka Shojo Kageki </w:t>
      </w:r>
      <w:r w:rsidRPr="00F32817">
        <w:rPr>
          <w:rFonts w:ascii="Arial" w:hAnsi="Arial" w:cs="Arial" w:hint="eastAsia"/>
          <w:b/>
          <w:sz w:val="20"/>
          <w:szCs w:val="20"/>
          <w:lang w:eastAsia="ja-JP"/>
        </w:rPr>
        <w:t xml:space="preserve">performance </w:t>
      </w:r>
      <w:r w:rsidRPr="00F32817">
        <w:rPr>
          <w:rFonts w:ascii="Arial" w:hAnsi="Arial" w:cs="Arial"/>
          <w:b/>
          <w:sz w:val="20"/>
          <w:szCs w:val="20"/>
        </w:rPr>
        <w:t xml:space="preserve">program </w:t>
      </w:r>
    </w:p>
    <w:p w:rsidR="001D69DC" w:rsidRPr="00F32817" w:rsidRDefault="001D69DC" w:rsidP="001D69D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F32817">
        <w:rPr>
          <w:rFonts w:ascii="Arial" w:hAnsi="Arial" w:cs="Arial"/>
          <w:b/>
          <w:sz w:val="20"/>
          <w:szCs w:val="20"/>
        </w:rPr>
        <w:t>in Showa</w:t>
      </w:r>
      <w:r>
        <w:rPr>
          <w:rFonts w:ascii="Arial" w:hAnsi="Arial" w:cs="Arial"/>
          <w:b/>
          <w:sz w:val="20"/>
          <w:szCs w:val="20"/>
        </w:rPr>
        <w:t xml:space="preserve"> era</w:t>
      </w:r>
      <w:r w:rsidRPr="00F32817">
        <w:rPr>
          <w:rFonts w:ascii="Arial" w:hAnsi="Arial" w:cs="Arial"/>
          <w:b/>
          <w:sz w:val="20"/>
          <w:szCs w:val="20"/>
        </w:rPr>
        <w:t>, pre WWII</w:t>
      </w:r>
      <w:r>
        <w:rPr>
          <w:rFonts w:ascii="Arial" w:hAnsi="Arial" w:cs="Arial"/>
          <w:b/>
          <w:sz w:val="20"/>
          <w:szCs w:val="20"/>
        </w:rPr>
        <w:t xml:space="preserve"> (1926-1945) (2)</w:t>
      </w:r>
    </w:p>
    <w:p w:rsidR="00985236" w:rsidRDefault="00985236" w:rsidP="0098523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</w:t>
      </w:r>
      <w:r w:rsidR="005A5C59">
        <w:rPr>
          <w:rFonts w:ascii="Arial" w:hAnsi="Arial" w:cs="Arial"/>
          <w:sz w:val="20"/>
          <w:szCs w:val="20"/>
          <w:lang w:eastAsia="ja-JP"/>
        </w:rPr>
        <w:t xml:space="preserve">Jan. </w:t>
      </w:r>
      <w:r>
        <w:rPr>
          <w:rFonts w:ascii="Arial" w:hAnsi="Arial" w:cs="Arial"/>
          <w:sz w:val="20"/>
          <w:szCs w:val="20"/>
          <w:lang w:eastAsia="ja-JP"/>
        </w:rPr>
        <w:t>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[Jan.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[Mar.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Default="005A5C59" w:rsidP="0098523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[Apr.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Yukigumi koen [June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[June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</w:t>
      </w:r>
      <w:r>
        <w:rPr>
          <w:rFonts w:ascii="Arial" w:hAnsi="Arial" w:cs="Arial"/>
          <w:sz w:val="20"/>
          <w:szCs w:val="20"/>
          <w:lang w:eastAsia="ja-JP"/>
        </w:rPr>
        <w:t>achigatsu Yukigumi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Dec</w:t>
      </w:r>
      <w:r>
        <w:rPr>
          <w:rFonts w:ascii="Arial" w:hAnsi="Arial" w:cs="Arial"/>
          <w:sz w:val="20"/>
          <w:szCs w:val="20"/>
          <w:lang w:eastAsia="ja-JP"/>
        </w:rPr>
        <w:t>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Yukigumi koen [</w:t>
      </w:r>
      <w:r>
        <w:rPr>
          <w:rFonts w:ascii="Arial" w:hAnsi="Arial" w:cs="Arial" w:hint="eastAsia"/>
          <w:sz w:val="20"/>
          <w:szCs w:val="20"/>
          <w:lang w:eastAsia="ja-JP"/>
        </w:rPr>
        <w:t>Jan.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5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[Mar.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Apr</w:t>
      </w:r>
      <w:r>
        <w:rPr>
          <w:rFonts w:ascii="Arial" w:hAnsi="Arial" w:cs="Arial"/>
          <w:sz w:val="20"/>
          <w:szCs w:val="20"/>
          <w:lang w:eastAsia="ja-JP"/>
        </w:rPr>
        <w:t>.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[May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/>
          <w:sz w:val="20"/>
          <w:szCs w:val="20"/>
          <w:lang w:eastAsia="ja-JP"/>
        </w:rPr>
        <w:t xml:space="preserve">hachigatsu </w:t>
      </w:r>
      <w:r>
        <w:rPr>
          <w:rFonts w:ascii="Arial" w:hAnsi="Arial" w:cs="Arial"/>
          <w:sz w:val="20"/>
          <w:szCs w:val="20"/>
          <w:lang w:eastAsia="ja-JP"/>
        </w:rPr>
        <w:t>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八月</w:t>
      </w:r>
      <w:r>
        <w:rPr>
          <w:rFonts w:ascii="Arial" w:hAnsi="Arial" w:cs="Arial" w:hint="eastAsia"/>
          <w:sz w:val="20"/>
          <w:szCs w:val="20"/>
          <w:lang w:eastAsia="ja-JP"/>
        </w:rPr>
        <w:t>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 xml:space="preserve">nigatsu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Feb.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二月</w:t>
      </w:r>
      <w:r>
        <w:rPr>
          <w:rFonts w:ascii="Arial" w:hAnsi="Arial" w:cs="Arial" w:hint="eastAsia"/>
          <w:sz w:val="20"/>
          <w:szCs w:val="20"/>
          <w:lang w:eastAsia="ja-JP"/>
        </w:rPr>
        <w:t>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 xml:space="preserve">hachigatsu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八月</w:t>
      </w:r>
      <w:r>
        <w:rPr>
          <w:rFonts w:ascii="Arial" w:hAnsi="Arial" w:cs="Arial" w:hint="eastAsia"/>
          <w:sz w:val="20"/>
          <w:szCs w:val="20"/>
          <w:lang w:eastAsia="ja-JP"/>
        </w:rPr>
        <w:t>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/>
          <w:sz w:val="20"/>
          <w:szCs w:val="20"/>
          <w:lang w:eastAsia="ja-JP"/>
        </w:rPr>
        <w:t xml:space="preserve">hachigatsu </w:t>
      </w:r>
      <w:r>
        <w:rPr>
          <w:rFonts w:ascii="Arial" w:hAnsi="Arial" w:cs="Arial"/>
          <w:sz w:val="20"/>
          <w:szCs w:val="20"/>
          <w:lang w:eastAsia="ja-JP"/>
        </w:rPr>
        <w:t>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八月</w:t>
      </w:r>
      <w:r>
        <w:rPr>
          <w:rFonts w:ascii="Arial" w:hAnsi="Arial" w:cs="Arial" w:hint="eastAsia"/>
          <w:sz w:val="20"/>
          <w:szCs w:val="20"/>
          <w:lang w:eastAsia="ja-JP"/>
        </w:rPr>
        <w:t>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ku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Sep.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[Sep.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Hanagumi koen [Feb.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Hoshigumi koen [Feb.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Hoshigumi koen [</w:t>
      </w:r>
      <w:r>
        <w:rPr>
          <w:rFonts w:ascii="Arial" w:hAnsi="Arial" w:cs="Arial" w:hint="eastAsia"/>
          <w:sz w:val="20"/>
          <w:szCs w:val="20"/>
          <w:lang w:eastAsia="ja-JP"/>
        </w:rPr>
        <w:t>Sep</w:t>
      </w:r>
      <w:r>
        <w:rPr>
          <w:rFonts w:ascii="Arial" w:hAnsi="Arial" w:cs="Arial"/>
          <w:sz w:val="20"/>
          <w:szCs w:val="20"/>
          <w:lang w:eastAsia="ja-JP"/>
        </w:rPr>
        <w:t>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>Nov.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7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juichigatsu Hanagumi koen [Nov.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Feb.</w:t>
      </w:r>
      <w:r>
        <w:rPr>
          <w:rFonts w:ascii="Arial" w:hAnsi="Arial" w:cs="Arial"/>
          <w:sz w:val="20"/>
          <w:szCs w:val="20"/>
          <w:lang w:eastAsia="ja-JP"/>
        </w:rPr>
        <w:t xml:space="preserve">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July</w:t>
      </w:r>
      <w:r>
        <w:rPr>
          <w:rFonts w:ascii="Arial" w:hAnsi="Arial" w:cs="Arial"/>
          <w:sz w:val="20"/>
          <w:szCs w:val="20"/>
          <w:lang w:eastAsia="ja-JP"/>
        </w:rPr>
        <w:t xml:space="preserve">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July</w:t>
      </w:r>
      <w:r>
        <w:rPr>
          <w:rFonts w:ascii="Arial" w:hAnsi="Arial" w:cs="Arial"/>
          <w:sz w:val="20"/>
          <w:szCs w:val="20"/>
          <w:lang w:eastAsia="ja-JP"/>
        </w:rPr>
        <w:t xml:space="preserve">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Hanagumi koen [Aug.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Tsukigumi koen [Aug.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Hoshigumi koen [</w:t>
      </w:r>
      <w:r>
        <w:rPr>
          <w:rFonts w:ascii="Arial" w:hAnsi="Arial" w:cs="Arial" w:hint="eastAsia"/>
          <w:sz w:val="20"/>
          <w:szCs w:val="20"/>
          <w:lang w:eastAsia="ja-JP"/>
        </w:rPr>
        <w:t>Sep</w:t>
      </w:r>
      <w:r>
        <w:rPr>
          <w:rFonts w:ascii="Arial" w:hAnsi="Arial" w:cs="Arial"/>
          <w:sz w:val="20"/>
          <w:szCs w:val="20"/>
          <w:lang w:eastAsia="ja-JP"/>
        </w:rPr>
        <w:t>. 193</w:t>
      </w:r>
      <w:r>
        <w:rPr>
          <w:rFonts w:ascii="Arial" w:hAnsi="Arial" w:cs="Arial" w:hint="eastAsia"/>
          <w:sz w:val="20"/>
          <w:szCs w:val="20"/>
          <w:lang w:eastAsia="ja-JP"/>
        </w:rPr>
        <w:t>8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Hanagumi koen [Dec.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</w:t>
      </w:r>
      <w:r>
        <w:rPr>
          <w:rFonts w:ascii="Arial" w:hAnsi="Arial" w:cs="Arial" w:hint="eastAsia"/>
          <w:sz w:val="20"/>
          <w:szCs w:val="20"/>
          <w:lang w:eastAsia="ja-JP"/>
        </w:rPr>
        <w:t>Shou</w:t>
      </w:r>
      <w:r>
        <w:rPr>
          <w:rFonts w:ascii="Arial" w:hAnsi="Arial" w:cs="Arial"/>
          <w:sz w:val="20"/>
          <w:szCs w:val="20"/>
          <w:lang w:eastAsia="ja-JP"/>
        </w:rPr>
        <w:t xml:space="preserve"> shi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宝塚ショウ四月公演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Hanagumi koen [Aug.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 Tsukigumi koen [Sep. 1939]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Oct.</w:t>
      </w:r>
      <w:r>
        <w:rPr>
          <w:rFonts w:ascii="Arial" w:hAnsi="Arial" w:cs="Arial"/>
          <w:sz w:val="20"/>
          <w:szCs w:val="20"/>
          <w:lang w:eastAsia="ja-JP"/>
        </w:rPr>
        <w:t xml:space="preserve"> 1939]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Hanagumi koen [Dec.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nigatsu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Feb.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sangatsu </w:t>
      </w:r>
      <w:r>
        <w:rPr>
          <w:rFonts w:ascii="Arial" w:hAnsi="Arial" w:cs="Arial"/>
          <w:sz w:val="20"/>
          <w:szCs w:val="20"/>
          <w:lang w:eastAsia="ja-JP"/>
        </w:rPr>
        <w:t>Hanagumi koen [</w:t>
      </w:r>
      <w:r>
        <w:rPr>
          <w:rFonts w:ascii="Arial" w:hAnsi="Arial" w:cs="Arial" w:hint="eastAsia"/>
          <w:sz w:val="20"/>
          <w:szCs w:val="20"/>
          <w:lang w:eastAsia="ja-JP"/>
        </w:rPr>
        <w:t>Mar.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shigatsu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gogatsu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May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roku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 xml:space="preserve">Hanagumi koen </w:t>
      </w:r>
      <w:r w:rsidR="00446067">
        <w:rPr>
          <w:rFonts w:ascii="Arial" w:hAnsi="Arial" w:cs="Arial"/>
          <w:sz w:val="20"/>
          <w:szCs w:val="20"/>
          <w:lang w:eastAsia="ja-JP"/>
        </w:rPr>
        <w:t>[June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六</w:t>
      </w:r>
      <w:r>
        <w:rPr>
          <w:rFonts w:ascii="Arial" w:hAnsi="Arial" w:cs="Arial" w:hint="eastAsia"/>
          <w:sz w:val="20"/>
          <w:szCs w:val="20"/>
          <w:lang w:eastAsia="ja-JP"/>
        </w:rPr>
        <w:t>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446067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ku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Hanagumi koen [</w:t>
      </w:r>
      <w:r>
        <w:rPr>
          <w:rFonts w:ascii="Arial" w:hAnsi="Arial" w:cs="Arial" w:hint="eastAsia"/>
          <w:sz w:val="20"/>
          <w:szCs w:val="20"/>
          <w:lang w:eastAsia="ja-JP"/>
        </w:rPr>
        <w:t>Sep.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446067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jugatsu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Oct.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Kageki 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ju</w:t>
      </w:r>
      <w:r w:rsidR="00446067">
        <w:rPr>
          <w:rFonts w:ascii="Arial" w:hAnsi="Arial" w:cs="Arial"/>
          <w:sz w:val="20"/>
          <w:szCs w:val="20"/>
          <w:lang w:eastAsia="ja-JP"/>
        </w:rPr>
        <w:t>ni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Hanagumi shinshin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Dec.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歌劇十二月花組新進公演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</w:t>
      </w:r>
      <w:r w:rsidR="00446067">
        <w:rPr>
          <w:rFonts w:ascii="Arial" w:hAnsi="Arial" w:cs="Arial"/>
          <w:sz w:val="20"/>
          <w:szCs w:val="20"/>
          <w:lang w:eastAsia="ja-JP"/>
        </w:rPr>
        <w:t>Kageki shi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Hanagumi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Apr.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歌劇四月花組公演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Kageki 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gogatsu </w:t>
      </w:r>
      <w:r w:rsidR="00446067">
        <w:rPr>
          <w:rFonts w:ascii="Arial" w:hAnsi="Arial" w:cs="Arial"/>
          <w:sz w:val="20"/>
          <w:szCs w:val="20"/>
          <w:lang w:eastAsia="ja-JP"/>
        </w:rPr>
        <w:t>Tsukigumi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May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歌劇五月月組公演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</w:t>
      </w:r>
      <w:r w:rsidR="00446067">
        <w:rPr>
          <w:rFonts w:ascii="Arial" w:hAnsi="Arial" w:cs="Arial"/>
          <w:sz w:val="20"/>
          <w:szCs w:val="20"/>
          <w:lang w:eastAsia="ja-JP"/>
        </w:rPr>
        <w:t>Kageki roku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Yukigumi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June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歌劇六月雪組公演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Kageki ku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Yukigumi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June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宝塚</w:t>
      </w:r>
      <w:r>
        <w:rPr>
          <w:rFonts w:ascii="Arial" w:hAnsi="Arial" w:cs="Arial" w:hint="eastAsia"/>
          <w:sz w:val="20"/>
          <w:szCs w:val="20"/>
          <w:lang w:eastAsia="ja-JP"/>
        </w:rPr>
        <w:t>歌劇九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月雪組公演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2A0596" w:rsidRDefault="002A0596" w:rsidP="002A05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Hanagumi koen [</w:t>
      </w:r>
      <w:r>
        <w:rPr>
          <w:rFonts w:ascii="Arial" w:hAnsi="Arial" w:cs="Arial" w:hint="eastAsia"/>
          <w:sz w:val="20"/>
          <w:szCs w:val="20"/>
          <w:lang w:eastAsia="ja-JP"/>
        </w:rPr>
        <w:t>Nov.</w:t>
      </w:r>
      <w:r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2A0596" w:rsidRDefault="002A0596" w:rsidP="002A05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Kageki go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May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宝塚</w:t>
      </w:r>
      <w:r>
        <w:rPr>
          <w:rFonts w:ascii="Arial" w:hAnsi="Arial" w:cs="Arial" w:hint="eastAsia"/>
          <w:sz w:val="20"/>
          <w:szCs w:val="20"/>
          <w:lang w:eastAsia="ja-JP"/>
        </w:rPr>
        <w:t>歌劇五月雪組公演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2A0596" w:rsidRDefault="002A0596" w:rsidP="002A05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Kageki </w:t>
      </w:r>
      <w:r w:rsidR="00C85FDC">
        <w:rPr>
          <w:rFonts w:ascii="Arial" w:hAnsi="Arial" w:cs="Arial"/>
          <w:sz w:val="20"/>
          <w:szCs w:val="20"/>
          <w:lang w:eastAsia="ja-JP"/>
        </w:rPr>
        <w:t>juichi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Nov</w:t>
      </w:r>
      <w:r w:rsidR="00C85FDC">
        <w:rPr>
          <w:rFonts w:ascii="Arial" w:hAnsi="Arial" w:cs="Arial"/>
          <w:sz w:val="20"/>
          <w:szCs w:val="20"/>
          <w:lang w:eastAsia="ja-JP"/>
        </w:rPr>
        <w:t>.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宝塚</w:t>
      </w:r>
      <w:r>
        <w:rPr>
          <w:rFonts w:ascii="Arial" w:hAnsi="Arial" w:cs="Arial" w:hint="eastAsia"/>
          <w:sz w:val="20"/>
          <w:szCs w:val="20"/>
          <w:lang w:eastAsia="ja-JP"/>
        </w:rPr>
        <w:t>歌劇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十一</w:t>
      </w:r>
      <w:r>
        <w:rPr>
          <w:rFonts w:ascii="Arial" w:hAnsi="Arial" w:cs="Arial" w:hint="eastAsia"/>
          <w:sz w:val="20"/>
          <w:szCs w:val="20"/>
          <w:lang w:eastAsia="ja-JP"/>
        </w:rPr>
        <w:t>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85FDC" w:rsidRDefault="00C85FDC" w:rsidP="00C85FDC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Kageki ju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nigatsu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Dec.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>
        <w:rPr>
          <w:rFonts w:ascii="Arial" w:hAnsi="Arial" w:cs="Arial" w:hint="eastAsia"/>
          <w:sz w:val="20"/>
          <w:szCs w:val="20"/>
          <w:lang w:eastAsia="ja-JP"/>
        </w:rPr>
        <w:t>宝塚歌劇十二月月組公演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85FDC" w:rsidRDefault="00C85FDC" w:rsidP="00C85FDC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sangatsu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Mar.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>
        <w:rPr>
          <w:rFonts w:ascii="Arial" w:hAnsi="Arial" w:cs="Arial" w:hint="eastAsia"/>
          <w:sz w:val="20"/>
          <w:szCs w:val="20"/>
          <w:lang w:eastAsia="ja-JP"/>
        </w:rPr>
        <w:t>宝塚歌劇三月雪組公演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Pr="002E24A3" w:rsidRDefault="00C85FDC" w:rsidP="002E24A3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juni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Hoshigumi koen [Dec. 19??]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Pr="00C76561" w:rsidRDefault="00985236" w:rsidP="00C76561">
      <w:pPr>
        <w:pStyle w:val="BodyText"/>
        <w:jc w:val="both"/>
        <w:rPr>
          <w:rFonts w:ascii="Arial" w:hAnsi="Arial" w:cs="Arial" w:hint="eastAsia"/>
          <w:sz w:val="20"/>
          <w:szCs w:val="20"/>
        </w:rPr>
      </w:pPr>
    </w:p>
    <w:p w:rsidR="00D77114" w:rsidRDefault="00D77114" w:rsidP="00D90016">
      <w:pPr>
        <w:pStyle w:val="BodyText"/>
        <w:ind w:firstLine="142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D77114" w:rsidSect="004F1981">
      <w:type w:val="continuous"/>
      <w:pgSz w:w="11907" w:h="16840" w:code="9"/>
      <w:pgMar w:top="1985" w:right="1418" w:bottom="1418" w:left="1701" w:header="93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8E" w:rsidRPr="00051D3B" w:rsidRDefault="001E348E" w:rsidP="003447E1">
      <w:pPr>
        <w:pBdr>
          <w:top w:val="single" w:sz="4" w:space="4" w:color="auto"/>
        </w:pBdr>
        <w:spacing w:before="240"/>
        <w:rPr>
          <w:rFonts w:ascii="Arial" w:hAnsi="Arial" w:cs="Arial"/>
          <w:b/>
          <w:sz w:val="18"/>
          <w:szCs w:val="18"/>
        </w:rPr>
      </w:pPr>
      <w:r w:rsidRPr="00051D3B">
        <w:rPr>
          <w:rFonts w:ascii="Arial" w:hAnsi="Arial" w:cs="Arial"/>
          <w:b/>
          <w:sz w:val="18"/>
          <w:szCs w:val="18"/>
        </w:rPr>
        <w:t>Endnotes</w:t>
      </w:r>
    </w:p>
  </w:endnote>
  <w:endnote w:type="continuationSeparator" w:id="0">
    <w:p w:rsidR="001E348E" w:rsidRDefault="001E348E">
      <w:r>
        <w:continuationSeparator/>
      </w:r>
    </w:p>
    <w:p w:rsidR="001E348E" w:rsidRDefault="001E3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74491D" w:rsidRDefault="00446067" w:rsidP="008267E6">
    <w:pPr>
      <w:pStyle w:val="Footer"/>
      <w:jc w:val="left"/>
    </w:pP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PAGE </w:instrText>
    </w:r>
    <w:r w:rsidRPr="002B53CC">
      <w:rPr>
        <w:rStyle w:val="PageNumber"/>
      </w:rPr>
      <w:fldChar w:fldCharType="separate"/>
    </w:r>
    <w:r w:rsidR="007071E1">
      <w:rPr>
        <w:rStyle w:val="PageNumber"/>
        <w:noProof/>
      </w:rPr>
      <w:t>2</w:t>
    </w:r>
    <w:r w:rsidRPr="002B53CC">
      <w:rPr>
        <w:rStyle w:val="PageNumber"/>
      </w:rPr>
      <w:fldChar w:fldCharType="end"/>
    </w:r>
    <w:r w:rsidRPr="002B53CC">
      <w:rPr>
        <w:rFonts w:cs="Arial"/>
        <w:spacing w:val="-20"/>
      </w:rPr>
      <w:t>│</w:t>
    </w: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NUMPAGES </w:instrText>
    </w:r>
    <w:r w:rsidRPr="002B53CC">
      <w:rPr>
        <w:rStyle w:val="PageNumber"/>
      </w:rPr>
      <w:fldChar w:fldCharType="separate"/>
    </w:r>
    <w:r w:rsidR="007071E1">
      <w:rPr>
        <w:rStyle w:val="PageNumber"/>
        <w:noProof/>
      </w:rPr>
      <w:t>12</w:t>
    </w:r>
    <w:r w:rsidRPr="002B53CC">
      <w:rPr>
        <w:rStyle w:val="PageNumber"/>
      </w:rPr>
      <w:fldChar w:fldCharType="end"/>
    </w: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7071E1">
      <w:rPr>
        <w:noProof/>
        <w:lang w:val="en-US"/>
      </w:rPr>
      <w:t>2 October 2018</w:t>
    </w:r>
    <w:r>
      <w:rPr>
        <w:lang w:val="en-US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Default="00446067" w:rsidP="00D7451E">
    <w:pPr>
      <w:pStyle w:val="Footer"/>
      <w:jc w:val="left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71E1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Fonts w:cs="Arial"/>
      </w:rPr>
      <w:t>│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71E1">
      <w:rPr>
        <w:rStyle w:val="PageNumber"/>
        <w:noProof/>
      </w:rPr>
      <w:t>12</w:t>
    </w:r>
    <w:r>
      <w:rPr>
        <w:rStyle w:val="PageNumber"/>
      </w:rPr>
      <w:fldChar w:fldCharType="end"/>
    </w:r>
  </w:p>
  <w:p w:rsidR="00446067" w:rsidRPr="0074491D" w:rsidRDefault="00446067" w:rsidP="00D7451E">
    <w:pPr>
      <w:pStyle w:val="Footer"/>
      <w:jc w:val="left"/>
    </w:pP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7071E1">
      <w:rPr>
        <w:noProof/>
        <w:lang w:val="en-US"/>
      </w:rPr>
      <w:t>2 October 2018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912E1E" w:rsidRDefault="00446067" w:rsidP="003208DC">
    <w:pPr>
      <w:pStyle w:val="Footer"/>
      <w:jc w:val="left"/>
      <w:rPr>
        <w:lang w:val="en-US"/>
      </w:rPr>
    </w:pPr>
    <w:r>
      <w:rPr>
        <w:lang w:val="en-US"/>
      </w:rPr>
      <w:tab/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8E" w:rsidRDefault="001E348E" w:rsidP="00253A84">
      <w:pPr>
        <w:spacing w:before="60" w:line="180" w:lineRule="exact"/>
      </w:pPr>
      <w:r>
        <w:separator/>
      </w:r>
    </w:p>
  </w:footnote>
  <w:footnote w:type="continuationSeparator" w:id="0">
    <w:p w:rsidR="001E348E" w:rsidRDefault="001E348E">
      <w:r>
        <w:continuationSeparator/>
      </w:r>
    </w:p>
    <w:p w:rsidR="001E348E" w:rsidRDefault="001E3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290641" w:rsidRDefault="00446067" w:rsidP="008267E6">
    <w:pPr>
      <w:pStyle w:val="Header"/>
      <w:pBdr>
        <w:bottom w:val="single" w:sz="2" w:space="2" w:color="auto"/>
      </w:pBdr>
    </w:pPr>
    <w:r>
      <w:fldChar w:fldCharType="begin"/>
    </w:r>
    <w:r>
      <w:instrText xml:space="preserve"> STYLEREF  "Document type" </w:instrText>
    </w:r>
    <w:r>
      <w:fldChar w:fldCharType="separate"/>
    </w:r>
    <w:r w:rsidR="007071E1">
      <w:rPr>
        <w:noProof/>
      </w:rPr>
      <w:t>Ephemera Collection Finding Aid</w:t>
    </w:r>
    <w:r>
      <w:fldChar w:fldCharType="end"/>
    </w:r>
    <w:r w:rsidRPr="0029064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290641" w:rsidRDefault="00446067" w:rsidP="00D7451E">
    <w:pPr>
      <w:pStyle w:val="Header"/>
      <w:pBdr>
        <w:bottom w:val="single" w:sz="2" w:space="2" w:color="auto"/>
      </w:pBdr>
      <w:jc w:val="right"/>
    </w:pPr>
    <w:r>
      <w:fldChar w:fldCharType="begin"/>
    </w:r>
    <w:r>
      <w:instrText xml:space="preserve"> STYLEREF  "Document type" </w:instrText>
    </w:r>
    <w:r>
      <w:fldChar w:fldCharType="separate"/>
    </w:r>
    <w:r w:rsidR="007071E1">
      <w:rPr>
        <w:noProof/>
      </w:rPr>
      <w:t>Ephemera Collection Finding Aid</w:t>
    </w:r>
    <w:r>
      <w:fldChar w:fldCharType="end"/>
    </w:r>
    <w:r w:rsidRPr="00290641">
      <w:t xml:space="preserve"> </w:t>
    </w:r>
  </w:p>
  <w:p w:rsidR="00446067" w:rsidRDefault="00446067" w:rsidP="00785EF4">
    <w:pPr>
      <w:pStyle w:val="Header"/>
      <w:jc w:val="right"/>
    </w:pPr>
    <w:r w:rsidRPr="00290641">
      <w:fldChar w:fldCharType="begin"/>
    </w:r>
    <w:r w:rsidRPr="00290641">
      <w:instrText xml:space="preserve"> STYLEREF  Title </w:instrText>
    </w:r>
    <w:r w:rsidRPr="0029064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Default="007071E1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9175" cy="1046480"/>
          <wp:effectExtent l="0" t="0" r="0" b="0"/>
          <wp:wrapNone/>
          <wp:docPr id="178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ja-JP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8540" cy="1049655"/>
          <wp:effectExtent l="0" t="0" r="0" b="0"/>
          <wp:wrapNone/>
          <wp:docPr id="157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CD21732"/>
    <w:lvl w:ilvl="0">
      <w:start w:val="1"/>
      <w:numFmt w:val="lowerLetter"/>
      <w:pStyle w:val="ListNumber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" w15:restartNumberingAfterBreak="0">
    <w:nsid w:val="0FCD5BE7"/>
    <w:multiLevelType w:val="singleLevel"/>
    <w:tmpl w:val="2876B5A0"/>
    <w:lvl w:ilvl="0">
      <w:start w:val="1"/>
      <w:numFmt w:val="bullet"/>
      <w:pStyle w:val="KeyPoin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5F5F5F"/>
        <w:position w:val="2"/>
      </w:rPr>
    </w:lvl>
  </w:abstractNum>
  <w:abstractNum w:abstractNumId="2" w15:restartNumberingAfterBreak="0">
    <w:nsid w:val="142D3849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FDC"/>
    <w:multiLevelType w:val="hybridMultilevel"/>
    <w:tmpl w:val="7CBE21E0"/>
    <w:lvl w:ilvl="0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7A8"/>
    <w:multiLevelType w:val="hybridMultilevel"/>
    <w:tmpl w:val="5F3A87E8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color w:val="auto"/>
        <w:position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68DA"/>
    <w:multiLevelType w:val="hybridMultilevel"/>
    <w:tmpl w:val="585E80EA"/>
    <w:lvl w:ilvl="0" w:tplc="ECAE8DB8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3AB"/>
    <w:multiLevelType w:val="singleLevel"/>
    <w:tmpl w:val="2CE6EA7E"/>
    <w:lvl w:ilvl="0">
      <w:start w:val="1"/>
      <w:numFmt w:val="bullet"/>
      <w:pStyle w:val="TableListBullet"/>
      <w:lvlText w:val="▪"/>
      <w:lvlJc w:val="left"/>
      <w:pPr>
        <w:tabs>
          <w:tab w:val="num" w:pos="170"/>
        </w:tabs>
        <w:ind w:left="170" w:hanging="170"/>
      </w:pPr>
      <w:rPr>
        <w:rFonts w:ascii="Palatino Linotype" w:hAnsi="Palatino Linotype" w:hint="default"/>
        <w:color w:val="auto"/>
      </w:rPr>
    </w:lvl>
  </w:abstractNum>
  <w:abstractNum w:abstractNumId="7" w15:restartNumberingAfterBreak="0">
    <w:nsid w:val="5ADB5D3C"/>
    <w:multiLevelType w:val="singleLevel"/>
    <w:tmpl w:val="48069964"/>
    <w:lvl w:ilvl="0">
      <w:start w:val="1"/>
      <w:numFmt w:val="bullet"/>
      <w:pStyle w:val="Table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8" w15:restartNumberingAfterBreak="0">
    <w:nsid w:val="60003D49"/>
    <w:multiLevelType w:val="multilevel"/>
    <w:tmpl w:val="1A962AB4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pStyle w:val="Heading4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7"/>
        <w:szCs w:val="17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Restart w:val="0"/>
      <w:pStyle w:val="Heading6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454"/>
        </w:tabs>
        <w:ind w:left="454" w:hanging="454"/>
      </w:pPr>
      <w:rPr>
        <w:rFonts w:hint="default"/>
        <w:caps/>
        <w:sz w:val="22"/>
        <w:szCs w:val="22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1D57584"/>
    <w:multiLevelType w:val="multilevel"/>
    <w:tmpl w:val="8EFA847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  <w:caps/>
        <w:sz w:val="22"/>
        <w:szCs w:val="22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AE402FD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0E69"/>
    <w:multiLevelType w:val="singleLevel"/>
    <w:tmpl w:val="BF50EDA0"/>
    <w:lvl w:ilvl="0">
      <w:start w:val="1"/>
      <w:numFmt w:val="decimal"/>
      <w:pStyle w:val="TableListNumb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2" w15:restartNumberingAfterBreak="0">
    <w:nsid w:val="74D01F91"/>
    <w:multiLevelType w:val="singleLevel"/>
    <w:tmpl w:val="D8D268A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2"/>
    <w:rsid w:val="0000044D"/>
    <w:rsid w:val="0000046E"/>
    <w:rsid w:val="0000169D"/>
    <w:rsid w:val="00002BBF"/>
    <w:rsid w:val="00003996"/>
    <w:rsid w:val="000042FE"/>
    <w:rsid w:val="00004BFD"/>
    <w:rsid w:val="0000593B"/>
    <w:rsid w:val="00005A0F"/>
    <w:rsid w:val="00007AD3"/>
    <w:rsid w:val="00007E4F"/>
    <w:rsid w:val="00010CF4"/>
    <w:rsid w:val="000116F5"/>
    <w:rsid w:val="00011C6F"/>
    <w:rsid w:val="00012444"/>
    <w:rsid w:val="0001302B"/>
    <w:rsid w:val="00014257"/>
    <w:rsid w:val="000159FD"/>
    <w:rsid w:val="00015B90"/>
    <w:rsid w:val="0001787E"/>
    <w:rsid w:val="000178A8"/>
    <w:rsid w:val="00020B6A"/>
    <w:rsid w:val="00024F54"/>
    <w:rsid w:val="000251D3"/>
    <w:rsid w:val="00025A9F"/>
    <w:rsid w:val="00025C35"/>
    <w:rsid w:val="0002754D"/>
    <w:rsid w:val="00027C41"/>
    <w:rsid w:val="000305F6"/>
    <w:rsid w:val="00031941"/>
    <w:rsid w:val="0003353C"/>
    <w:rsid w:val="0003393B"/>
    <w:rsid w:val="0003453C"/>
    <w:rsid w:val="00036865"/>
    <w:rsid w:val="00037AFC"/>
    <w:rsid w:val="00041171"/>
    <w:rsid w:val="00041B8C"/>
    <w:rsid w:val="00041BE3"/>
    <w:rsid w:val="00042855"/>
    <w:rsid w:val="00042AF4"/>
    <w:rsid w:val="00043C4C"/>
    <w:rsid w:val="0004492D"/>
    <w:rsid w:val="00044BFE"/>
    <w:rsid w:val="00045BF8"/>
    <w:rsid w:val="00045F03"/>
    <w:rsid w:val="0004680A"/>
    <w:rsid w:val="00046C61"/>
    <w:rsid w:val="0005074A"/>
    <w:rsid w:val="0005082B"/>
    <w:rsid w:val="0005107D"/>
    <w:rsid w:val="00051868"/>
    <w:rsid w:val="00051BA7"/>
    <w:rsid w:val="00051D3B"/>
    <w:rsid w:val="00053792"/>
    <w:rsid w:val="0005409D"/>
    <w:rsid w:val="000551CC"/>
    <w:rsid w:val="00056115"/>
    <w:rsid w:val="0005695C"/>
    <w:rsid w:val="0005701B"/>
    <w:rsid w:val="000579D0"/>
    <w:rsid w:val="00057BBA"/>
    <w:rsid w:val="00061AA2"/>
    <w:rsid w:val="00061C01"/>
    <w:rsid w:val="000625E6"/>
    <w:rsid w:val="00062DE9"/>
    <w:rsid w:val="00062F29"/>
    <w:rsid w:val="0006369D"/>
    <w:rsid w:val="000637E9"/>
    <w:rsid w:val="0006525D"/>
    <w:rsid w:val="00065844"/>
    <w:rsid w:val="00065986"/>
    <w:rsid w:val="00067739"/>
    <w:rsid w:val="00071803"/>
    <w:rsid w:val="00071891"/>
    <w:rsid w:val="0007220F"/>
    <w:rsid w:val="00073F48"/>
    <w:rsid w:val="0007431A"/>
    <w:rsid w:val="00074DC9"/>
    <w:rsid w:val="00075912"/>
    <w:rsid w:val="000762D0"/>
    <w:rsid w:val="0008227B"/>
    <w:rsid w:val="0008382D"/>
    <w:rsid w:val="0008499A"/>
    <w:rsid w:val="000867E4"/>
    <w:rsid w:val="00087E6C"/>
    <w:rsid w:val="00091208"/>
    <w:rsid w:val="00092ED9"/>
    <w:rsid w:val="0009344B"/>
    <w:rsid w:val="0009415F"/>
    <w:rsid w:val="00094C09"/>
    <w:rsid w:val="000958D6"/>
    <w:rsid w:val="000960B1"/>
    <w:rsid w:val="000A03DA"/>
    <w:rsid w:val="000A08DA"/>
    <w:rsid w:val="000A0D23"/>
    <w:rsid w:val="000A20CD"/>
    <w:rsid w:val="000A5943"/>
    <w:rsid w:val="000A5A4E"/>
    <w:rsid w:val="000A5C1D"/>
    <w:rsid w:val="000A5DE4"/>
    <w:rsid w:val="000A623C"/>
    <w:rsid w:val="000A731E"/>
    <w:rsid w:val="000A7831"/>
    <w:rsid w:val="000A7C1B"/>
    <w:rsid w:val="000B08EF"/>
    <w:rsid w:val="000B3424"/>
    <w:rsid w:val="000B3879"/>
    <w:rsid w:val="000B3A76"/>
    <w:rsid w:val="000B5A16"/>
    <w:rsid w:val="000B5E27"/>
    <w:rsid w:val="000B6703"/>
    <w:rsid w:val="000B736F"/>
    <w:rsid w:val="000C2152"/>
    <w:rsid w:val="000C243F"/>
    <w:rsid w:val="000C2631"/>
    <w:rsid w:val="000C276C"/>
    <w:rsid w:val="000C58E8"/>
    <w:rsid w:val="000C5FF3"/>
    <w:rsid w:val="000C7179"/>
    <w:rsid w:val="000C7BB4"/>
    <w:rsid w:val="000C7FA9"/>
    <w:rsid w:val="000D0FB3"/>
    <w:rsid w:val="000D46C5"/>
    <w:rsid w:val="000D4B57"/>
    <w:rsid w:val="000D5219"/>
    <w:rsid w:val="000D53F1"/>
    <w:rsid w:val="000D5A6A"/>
    <w:rsid w:val="000D6EAB"/>
    <w:rsid w:val="000D7DC3"/>
    <w:rsid w:val="000E03C2"/>
    <w:rsid w:val="000E0E16"/>
    <w:rsid w:val="000E1FC1"/>
    <w:rsid w:val="000E2A57"/>
    <w:rsid w:val="000E3152"/>
    <w:rsid w:val="000E39D7"/>
    <w:rsid w:val="000E47DB"/>
    <w:rsid w:val="000E5B9E"/>
    <w:rsid w:val="000E7A1B"/>
    <w:rsid w:val="000F0574"/>
    <w:rsid w:val="000F077F"/>
    <w:rsid w:val="000F1ACC"/>
    <w:rsid w:val="000F2644"/>
    <w:rsid w:val="000F334E"/>
    <w:rsid w:val="000F3B88"/>
    <w:rsid w:val="000F41A2"/>
    <w:rsid w:val="000F472C"/>
    <w:rsid w:val="000F64CD"/>
    <w:rsid w:val="000F669C"/>
    <w:rsid w:val="000F7584"/>
    <w:rsid w:val="000F78C1"/>
    <w:rsid w:val="000F7DF7"/>
    <w:rsid w:val="0010177D"/>
    <w:rsid w:val="001019F9"/>
    <w:rsid w:val="00102738"/>
    <w:rsid w:val="0010415E"/>
    <w:rsid w:val="001041BC"/>
    <w:rsid w:val="00104A36"/>
    <w:rsid w:val="00104FE3"/>
    <w:rsid w:val="00105149"/>
    <w:rsid w:val="0010562B"/>
    <w:rsid w:val="00105859"/>
    <w:rsid w:val="001061B2"/>
    <w:rsid w:val="00106DDC"/>
    <w:rsid w:val="00107D33"/>
    <w:rsid w:val="00112320"/>
    <w:rsid w:val="001163D9"/>
    <w:rsid w:val="001175A4"/>
    <w:rsid w:val="0011797D"/>
    <w:rsid w:val="00117E13"/>
    <w:rsid w:val="001202A6"/>
    <w:rsid w:val="00120537"/>
    <w:rsid w:val="00120AE2"/>
    <w:rsid w:val="00121267"/>
    <w:rsid w:val="0012152F"/>
    <w:rsid w:val="001244E8"/>
    <w:rsid w:val="00124EB1"/>
    <w:rsid w:val="00124FEC"/>
    <w:rsid w:val="001257D2"/>
    <w:rsid w:val="00125B4C"/>
    <w:rsid w:val="00126F78"/>
    <w:rsid w:val="0012765A"/>
    <w:rsid w:val="001276AE"/>
    <w:rsid w:val="00127C9A"/>
    <w:rsid w:val="001307A9"/>
    <w:rsid w:val="00130B31"/>
    <w:rsid w:val="00130C53"/>
    <w:rsid w:val="00131259"/>
    <w:rsid w:val="0013228E"/>
    <w:rsid w:val="0013328E"/>
    <w:rsid w:val="0013347D"/>
    <w:rsid w:val="00134C11"/>
    <w:rsid w:val="00136A4B"/>
    <w:rsid w:val="00140B3A"/>
    <w:rsid w:val="00142EAB"/>
    <w:rsid w:val="0014303A"/>
    <w:rsid w:val="00143AD1"/>
    <w:rsid w:val="00144BD3"/>
    <w:rsid w:val="00145349"/>
    <w:rsid w:val="001459D7"/>
    <w:rsid w:val="001467B8"/>
    <w:rsid w:val="001501E0"/>
    <w:rsid w:val="00153F56"/>
    <w:rsid w:val="00154907"/>
    <w:rsid w:val="0015704B"/>
    <w:rsid w:val="001574F2"/>
    <w:rsid w:val="00157B89"/>
    <w:rsid w:val="00161AC6"/>
    <w:rsid w:val="001636AB"/>
    <w:rsid w:val="00166E55"/>
    <w:rsid w:val="001675A2"/>
    <w:rsid w:val="00170086"/>
    <w:rsid w:val="00172750"/>
    <w:rsid w:val="00172F0D"/>
    <w:rsid w:val="00173394"/>
    <w:rsid w:val="00173CE1"/>
    <w:rsid w:val="00174278"/>
    <w:rsid w:val="001743FB"/>
    <w:rsid w:val="001746DC"/>
    <w:rsid w:val="00174A66"/>
    <w:rsid w:val="001775BE"/>
    <w:rsid w:val="001827E5"/>
    <w:rsid w:val="00183011"/>
    <w:rsid w:val="00183213"/>
    <w:rsid w:val="001848A1"/>
    <w:rsid w:val="0018501B"/>
    <w:rsid w:val="00185063"/>
    <w:rsid w:val="00185F67"/>
    <w:rsid w:val="00186445"/>
    <w:rsid w:val="00187296"/>
    <w:rsid w:val="001875BF"/>
    <w:rsid w:val="0018766C"/>
    <w:rsid w:val="0019136F"/>
    <w:rsid w:val="0019223C"/>
    <w:rsid w:val="00193B58"/>
    <w:rsid w:val="0019412E"/>
    <w:rsid w:val="00194669"/>
    <w:rsid w:val="00194955"/>
    <w:rsid w:val="001956B7"/>
    <w:rsid w:val="00195A54"/>
    <w:rsid w:val="001961BE"/>
    <w:rsid w:val="00196B77"/>
    <w:rsid w:val="0019728F"/>
    <w:rsid w:val="001976E9"/>
    <w:rsid w:val="00197EF3"/>
    <w:rsid w:val="001A22CB"/>
    <w:rsid w:val="001A2B66"/>
    <w:rsid w:val="001A4C1B"/>
    <w:rsid w:val="001A55EA"/>
    <w:rsid w:val="001A5C99"/>
    <w:rsid w:val="001A7044"/>
    <w:rsid w:val="001B02CE"/>
    <w:rsid w:val="001B04DD"/>
    <w:rsid w:val="001B060E"/>
    <w:rsid w:val="001B1903"/>
    <w:rsid w:val="001B2045"/>
    <w:rsid w:val="001B47D1"/>
    <w:rsid w:val="001B5560"/>
    <w:rsid w:val="001B65EC"/>
    <w:rsid w:val="001C09A6"/>
    <w:rsid w:val="001C159F"/>
    <w:rsid w:val="001C2FE6"/>
    <w:rsid w:val="001C314E"/>
    <w:rsid w:val="001C3254"/>
    <w:rsid w:val="001C4077"/>
    <w:rsid w:val="001C4272"/>
    <w:rsid w:val="001C53F8"/>
    <w:rsid w:val="001C5A36"/>
    <w:rsid w:val="001C6242"/>
    <w:rsid w:val="001C6CB3"/>
    <w:rsid w:val="001C73A8"/>
    <w:rsid w:val="001D0BD2"/>
    <w:rsid w:val="001D182A"/>
    <w:rsid w:val="001D2174"/>
    <w:rsid w:val="001D2336"/>
    <w:rsid w:val="001D3346"/>
    <w:rsid w:val="001D53B1"/>
    <w:rsid w:val="001D54B8"/>
    <w:rsid w:val="001D6598"/>
    <w:rsid w:val="001D69DC"/>
    <w:rsid w:val="001D7154"/>
    <w:rsid w:val="001D7E0D"/>
    <w:rsid w:val="001E01CA"/>
    <w:rsid w:val="001E0519"/>
    <w:rsid w:val="001E0812"/>
    <w:rsid w:val="001E1ED1"/>
    <w:rsid w:val="001E1F97"/>
    <w:rsid w:val="001E348E"/>
    <w:rsid w:val="001E3AD5"/>
    <w:rsid w:val="001E3B56"/>
    <w:rsid w:val="001E3BCC"/>
    <w:rsid w:val="001E48E5"/>
    <w:rsid w:val="001E4EF4"/>
    <w:rsid w:val="001E590B"/>
    <w:rsid w:val="001E6662"/>
    <w:rsid w:val="001E7305"/>
    <w:rsid w:val="001E73F0"/>
    <w:rsid w:val="001E766B"/>
    <w:rsid w:val="001E7F7B"/>
    <w:rsid w:val="001F008D"/>
    <w:rsid w:val="001F12CA"/>
    <w:rsid w:val="001F21FE"/>
    <w:rsid w:val="001F29A4"/>
    <w:rsid w:val="001F31EF"/>
    <w:rsid w:val="001F3E50"/>
    <w:rsid w:val="002014B4"/>
    <w:rsid w:val="002021FC"/>
    <w:rsid w:val="00203AD0"/>
    <w:rsid w:val="0020545A"/>
    <w:rsid w:val="002057AF"/>
    <w:rsid w:val="002059EB"/>
    <w:rsid w:val="00206A23"/>
    <w:rsid w:val="002072BC"/>
    <w:rsid w:val="00207DCA"/>
    <w:rsid w:val="002100E9"/>
    <w:rsid w:val="0021081F"/>
    <w:rsid w:val="0021115E"/>
    <w:rsid w:val="00211195"/>
    <w:rsid w:val="002121F0"/>
    <w:rsid w:val="00212AC1"/>
    <w:rsid w:val="002139C4"/>
    <w:rsid w:val="002142CC"/>
    <w:rsid w:val="00214856"/>
    <w:rsid w:val="00214BB3"/>
    <w:rsid w:val="002157C1"/>
    <w:rsid w:val="00215F81"/>
    <w:rsid w:val="00215FF8"/>
    <w:rsid w:val="0021666C"/>
    <w:rsid w:val="00216754"/>
    <w:rsid w:val="00217596"/>
    <w:rsid w:val="00217AF2"/>
    <w:rsid w:val="002201D9"/>
    <w:rsid w:val="00222606"/>
    <w:rsid w:val="00222A85"/>
    <w:rsid w:val="00223397"/>
    <w:rsid w:val="002233B0"/>
    <w:rsid w:val="00223A21"/>
    <w:rsid w:val="0022559F"/>
    <w:rsid w:val="00225B72"/>
    <w:rsid w:val="0022694D"/>
    <w:rsid w:val="002276D9"/>
    <w:rsid w:val="00230580"/>
    <w:rsid w:val="00230D63"/>
    <w:rsid w:val="0023121A"/>
    <w:rsid w:val="00231268"/>
    <w:rsid w:val="002320AC"/>
    <w:rsid w:val="002320E8"/>
    <w:rsid w:val="002333C5"/>
    <w:rsid w:val="002335B5"/>
    <w:rsid w:val="00233B56"/>
    <w:rsid w:val="00234018"/>
    <w:rsid w:val="00234746"/>
    <w:rsid w:val="002347DA"/>
    <w:rsid w:val="00235266"/>
    <w:rsid w:val="0023689B"/>
    <w:rsid w:val="00237696"/>
    <w:rsid w:val="00237776"/>
    <w:rsid w:val="0024000B"/>
    <w:rsid w:val="00240654"/>
    <w:rsid w:val="00240A28"/>
    <w:rsid w:val="00241E21"/>
    <w:rsid w:val="00242D75"/>
    <w:rsid w:val="00243341"/>
    <w:rsid w:val="0024372B"/>
    <w:rsid w:val="002437ED"/>
    <w:rsid w:val="0024386F"/>
    <w:rsid w:val="00243FA2"/>
    <w:rsid w:val="00246162"/>
    <w:rsid w:val="002470BA"/>
    <w:rsid w:val="00247BCE"/>
    <w:rsid w:val="00250BEA"/>
    <w:rsid w:val="00250EAF"/>
    <w:rsid w:val="00251F46"/>
    <w:rsid w:val="00252893"/>
    <w:rsid w:val="00252E51"/>
    <w:rsid w:val="002539E3"/>
    <w:rsid w:val="00253A84"/>
    <w:rsid w:val="002553F1"/>
    <w:rsid w:val="00255882"/>
    <w:rsid w:val="00255EEB"/>
    <w:rsid w:val="002575B9"/>
    <w:rsid w:val="00257E42"/>
    <w:rsid w:val="00261357"/>
    <w:rsid w:val="0026149D"/>
    <w:rsid w:val="00261C32"/>
    <w:rsid w:val="00262AB0"/>
    <w:rsid w:val="00263A6E"/>
    <w:rsid w:val="0026407D"/>
    <w:rsid w:val="00264F41"/>
    <w:rsid w:val="00265D28"/>
    <w:rsid w:val="00265FE1"/>
    <w:rsid w:val="002704ED"/>
    <w:rsid w:val="00270B60"/>
    <w:rsid w:val="00271C45"/>
    <w:rsid w:val="00273C57"/>
    <w:rsid w:val="00274671"/>
    <w:rsid w:val="002757BC"/>
    <w:rsid w:val="00280A97"/>
    <w:rsid w:val="0028153E"/>
    <w:rsid w:val="00281CAC"/>
    <w:rsid w:val="00283145"/>
    <w:rsid w:val="00284EA5"/>
    <w:rsid w:val="00285E68"/>
    <w:rsid w:val="00286807"/>
    <w:rsid w:val="00287B94"/>
    <w:rsid w:val="00290641"/>
    <w:rsid w:val="00290A02"/>
    <w:rsid w:val="00290C91"/>
    <w:rsid w:val="00290CCD"/>
    <w:rsid w:val="0029150B"/>
    <w:rsid w:val="00291AAA"/>
    <w:rsid w:val="0029249E"/>
    <w:rsid w:val="00292B28"/>
    <w:rsid w:val="00292D82"/>
    <w:rsid w:val="00294665"/>
    <w:rsid w:val="00294D49"/>
    <w:rsid w:val="00295D34"/>
    <w:rsid w:val="002A0596"/>
    <w:rsid w:val="002A0880"/>
    <w:rsid w:val="002A0C23"/>
    <w:rsid w:val="002A29FE"/>
    <w:rsid w:val="002A310B"/>
    <w:rsid w:val="002A399E"/>
    <w:rsid w:val="002A486B"/>
    <w:rsid w:val="002A5633"/>
    <w:rsid w:val="002A5A0E"/>
    <w:rsid w:val="002A61DF"/>
    <w:rsid w:val="002A677F"/>
    <w:rsid w:val="002A6911"/>
    <w:rsid w:val="002A7041"/>
    <w:rsid w:val="002B0FD3"/>
    <w:rsid w:val="002B10F0"/>
    <w:rsid w:val="002B3AFF"/>
    <w:rsid w:val="002B4020"/>
    <w:rsid w:val="002B4BED"/>
    <w:rsid w:val="002B599C"/>
    <w:rsid w:val="002B666C"/>
    <w:rsid w:val="002B79EE"/>
    <w:rsid w:val="002B7E9B"/>
    <w:rsid w:val="002C01E5"/>
    <w:rsid w:val="002C0936"/>
    <w:rsid w:val="002C1AD8"/>
    <w:rsid w:val="002C2801"/>
    <w:rsid w:val="002C2C98"/>
    <w:rsid w:val="002C2CC7"/>
    <w:rsid w:val="002C34CE"/>
    <w:rsid w:val="002C44B1"/>
    <w:rsid w:val="002C4C70"/>
    <w:rsid w:val="002C5A49"/>
    <w:rsid w:val="002C6074"/>
    <w:rsid w:val="002C6589"/>
    <w:rsid w:val="002D03C7"/>
    <w:rsid w:val="002D14B4"/>
    <w:rsid w:val="002D37C1"/>
    <w:rsid w:val="002D3E40"/>
    <w:rsid w:val="002D47AF"/>
    <w:rsid w:val="002D6737"/>
    <w:rsid w:val="002D76F7"/>
    <w:rsid w:val="002E0CC2"/>
    <w:rsid w:val="002E24A3"/>
    <w:rsid w:val="002E2501"/>
    <w:rsid w:val="002E365C"/>
    <w:rsid w:val="002E3AAB"/>
    <w:rsid w:val="002E3CE3"/>
    <w:rsid w:val="002E40E7"/>
    <w:rsid w:val="002E5DE5"/>
    <w:rsid w:val="002E78F0"/>
    <w:rsid w:val="002E7953"/>
    <w:rsid w:val="002E79E0"/>
    <w:rsid w:val="002F1186"/>
    <w:rsid w:val="002F1439"/>
    <w:rsid w:val="002F1967"/>
    <w:rsid w:val="002F1A24"/>
    <w:rsid w:val="002F1C31"/>
    <w:rsid w:val="002F1E0A"/>
    <w:rsid w:val="002F2D40"/>
    <w:rsid w:val="002F3983"/>
    <w:rsid w:val="002F5427"/>
    <w:rsid w:val="002F58DB"/>
    <w:rsid w:val="002F5920"/>
    <w:rsid w:val="002F7C3B"/>
    <w:rsid w:val="003014A3"/>
    <w:rsid w:val="003028BA"/>
    <w:rsid w:val="00302C56"/>
    <w:rsid w:val="003030AB"/>
    <w:rsid w:val="00303A24"/>
    <w:rsid w:val="00304509"/>
    <w:rsid w:val="003048A9"/>
    <w:rsid w:val="003054CE"/>
    <w:rsid w:val="003062A2"/>
    <w:rsid w:val="00307E58"/>
    <w:rsid w:val="00310B76"/>
    <w:rsid w:val="00310F78"/>
    <w:rsid w:val="00311C8F"/>
    <w:rsid w:val="00312954"/>
    <w:rsid w:val="00314934"/>
    <w:rsid w:val="00314AB1"/>
    <w:rsid w:val="00314BCE"/>
    <w:rsid w:val="00314C77"/>
    <w:rsid w:val="0031527A"/>
    <w:rsid w:val="0031560D"/>
    <w:rsid w:val="00315F11"/>
    <w:rsid w:val="003167A0"/>
    <w:rsid w:val="003179D6"/>
    <w:rsid w:val="00317C05"/>
    <w:rsid w:val="003208DC"/>
    <w:rsid w:val="0032293A"/>
    <w:rsid w:val="00322962"/>
    <w:rsid w:val="00322AA1"/>
    <w:rsid w:val="00323645"/>
    <w:rsid w:val="00323E84"/>
    <w:rsid w:val="003247F1"/>
    <w:rsid w:val="00324CD6"/>
    <w:rsid w:val="00324F61"/>
    <w:rsid w:val="003250A1"/>
    <w:rsid w:val="003269FA"/>
    <w:rsid w:val="00330A7A"/>
    <w:rsid w:val="00330F0B"/>
    <w:rsid w:val="00331200"/>
    <w:rsid w:val="00333667"/>
    <w:rsid w:val="003341E4"/>
    <w:rsid w:val="00336FF2"/>
    <w:rsid w:val="00337A9B"/>
    <w:rsid w:val="00337C33"/>
    <w:rsid w:val="00341108"/>
    <w:rsid w:val="003424EE"/>
    <w:rsid w:val="0034299D"/>
    <w:rsid w:val="00343B80"/>
    <w:rsid w:val="00343B8B"/>
    <w:rsid w:val="003441B2"/>
    <w:rsid w:val="003447E1"/>
    <w:rsid w:val="00344BBF"/>
    <w:rsid w:val="00345DB7"/>
    <w:rsid w:val="00346845"/>
    <w:rsid w:val="003479C1"/>
    <w:rsid w:val="00347DCA"/>
    <w:rsid w:val="00351844"/>
    <w:rsid w:val="003518E5"/>
    <w:rsid w:val="00351FEB"/>
    <w:rsid w:val="003522EC"/>
    <w:rsid w:val="003525A7"/>
    <w:rsid w:val="00352D65"/>
    <w:rsid w:val="00352F41"/>
    <w:rsid w:val="0035383A"/>
    <w:rsid w:val="003555DB"/>
    <w:rsid w:val="00355FE6"/>
    <w:rsid w:val="00357146"/>
    <w:rsid w:val="00360028"/>
    <w:rsid w:val="00360B7A"/>
    <w:rsid w:val="00361B58"/>
    <w:rsid w:val="0036290D"/>
    <w:rsid w:val="00362DF3"/>
    <w:rsid w:val="00363469"/>
    <w:rsid w:val="00363907"/>
    <w:rsid w:val="00363A98"/>
    <w:rsid w:val="003642C8"/>
    <w:rsid w:val="003651DA"/>
    <w:rsid w:val="00365E4F"/>
    <w:rsid w:val="003664F4"/>
    <w:rsid w:val="003670FA"/>
    <w:rsid w:val="0036764B"/>
    <w:rsid w:val="00370366"/>
    <w:rsid w:val="00370CDB"/>
    <w:rsid w:val="00372FD9"/>
    <w:rsid w:val="00373738"/>
    <w:rsid w:val="003737B3"/>
    <w:rsid w:val="003742A7"/>
    <w:rsid w:val="003756E2"/>
    <w:rsid w:val="00375B13"/>
    <w:rsid w:val="00376A64"/>
    <w:rsid w:val="00376B3C"/>
    <w:rsid w:val="003801D1"/>
    <w:rsid w:val="00384062"/>
    <w:rsid w:val="00386AB8"/>
    <w:rsid w:val="0039334F"/>
    <w:rsid w:val="00393616"/>
    <w:rsid w:val="00393D4C"/>
    <w:rsid w:val="0039469F"/>
    <w:rsid w:val="00397F29"/>
    <w:rsid w:val="003A286E"/>
    <w:rsid w:val="003A2D93"/>
    <w:rsid w:val="003A2FDD"/>
    <w:rsid w:val="003A314B"/>
    <w:rsid w:val="003A36BA"/>
    <w:rsid w:val="003A3F18"/>
    <w:rsid w:val="003A407E"/>
    <w:rsid w:val="003A4D1B"/>
    <w:rsid w:val="003A4E94"/>
    <w:rsid w:val="003A5A7B"/>
    <w:rsid w:val="003A60FB"/>
    <w:rsid w:val="003A66C9"/>
    <w:rsid w:val="003A6A72"/>
    <w:rsid w:val="003B0D41"/>
    <w:rsid w:val="003B4339"/>
    <w:rsid w:val="003B5387"/>
    <w:rsid w:val="003B68D6"/>
    <w:rsid w:val="003C07F2"/>
    <w:rsid w:val="003C148D"/>
    <w:rsid w:val="003C15F8"/>
    <w:rsid w:val="003C2FBC"/>
    <w:rsid w:val="003C412C"/>
    <w:rsid w:val="003C4ECD"/>
    <w:rsid w:val="003C5F32"/>
    <w:rsid w:val="003C6007"/>
    <w:rsid w:val="003C60D4"/>
    <w:rsid w:val="003C7221"/>
    <w:rsid w:val="003D027C"/>
    <w:rsid w:val="003D06A2"/>
    <w:rsid w:val="003D1EDC"/>
    <w:rsid w:val="003D2305"/>
    <w:rsid w:val="003D3669"/>
    <w:rsid w:val="003D4A14"/>
    <w:rsid w:val="003D4AE3"/>
    <w:rsid w:val="003D4BCC"/>
    <w:rsid w:val="003D515A"/>
    <w:rsid w:val="003D5C50"/>
    <w:rsid w:val="003D5E97"/>
    <w:rsid w:val="003D6A69"/>
    <w:rsid w:val="003E0BED"/>
    <w:rsid w:val="003E189E"/>
    <w:rsid w:val="003E2104"/>
    <w:rsid w:val="003E2897"/>
    <w:rsid w:val="003E2C1E"/>
    <w:rsid w:val="003E3CA9"/>
    <w:rsid w:val="003E4A18"/>
    <w:rsid w:val="003E54D0"/>
    <w:rsid w:val="003E5E97"/>
    <w:rsid w:val="003E77A7"/>
    <w:rsid w:val="003E7ADC"/>
    <w:rsid w:val="003F0696"/>
    <w:rsid w:val="003F09E2"/>
    <w:rsid w:val="003F0D99"/>
    <w:rsid w:val="003F1B9E"/>
    <w:rsid w:val="003F4AA1"/>
    <w:rsid w:val="003F7585"/>
    <w:rsid w:val="003F7842"/>
    <w:rsid w:val="004001F1"/>
    <w:rsid w:val="00402204"/>
    <w:rsid w:val="00403D20"/>
    <w:rsid w:val="00405534"/>
    <w:rsid w:val="00405953"/>
    <w:rsid w:val="004066A2"/>
    <w:rsid w:val="004076B0"/>
    <w:rsid w:val="00407D92"/>
    <w:rsid w:val="004105CD"/>
    <w:rsid w:val="00410A4B"/>
    <w:rsid w:val="004112CF"/>
    <w:rsid w:val="0041217D"/>
    <w:rsid w:val="004125DE"/>
    <w:rsid w:val="0041313F"/>
    <w:rsid w:val="004137DD"/>
    <w:rsid w:val="004143C3"/>
    <w:rsid w:val="00414C0D"/>
    <w:rsid w:val="00414DBD"/>
    <w:rsid w:val="0041520B"/>
    <w:rsid w:val="004155B8"/>
    <w:rsid w:val="00415A80"/>
    <w:rsid w:val="004160D1"/>
    <w:rsid w:val="0041639F"/>
    <w:rsid w:val="00416ACD"/>
    <w:rsid w:val="00416D2D"/>
    <w:rsid w:val="004178C4"/>
    <w:rsid w:val="00417F11"/>
    <w:rsid w:val="00420553"/>
    <w:rsid w:val="004208FD"/>
    <w:rsid w:val="0042105C"/>
    <w:rsid w:val="004229DE"/>
    <w:rsid w:val="004250DA"/>
    <w:rsid w:val="00425308"/>
    <w:rsid w:val="00425992"/>
    <w:rsid w:val="00425B89"/>
    <w:rsid w:val="0042747C"/>
    <w:rsid w:val="00430611"/>
    <w:rsid w:val="004306EC"/>
    <w:rsid w:val="00430755"/>
    <w:rsid w:val="00430C37"/>
    <w:rsid w:val="00432C2D"/>
    <w:rsid w:val="004334ED"/>
    <w:rsid w:val="00433E15"/>
    <w:rsid w:val="00434265"/>
    <w:rsid w:val="00434F89"/>
    <w:rsid w:val="00435057"/>
    <w:rsid w:val="00435388"/>
    <w:rsid w:val="004353E2"/>
    <w:rsid w:val="00435DBE"/>
    <w:rsid w:val="0044048D"/>
    <w:rsid w:val="00440902"/>
    <w:rsid w:val="00440D37"/>
    <w:rsid w:val="004420FD"/>
    <w:rsid w:val="00442D1A"/>
    <w:rsid w:val="00444DF3"/>
    <w:rsid w:val="004452E4"/>
    <w:rsid w:val="00445EC2"/>
    <w:rsid w:val="00446067"/>
    <w:rsid w:val="004469EB"/>
    <w:rsid w:val="00446A44"/>
    <w:rsid w:val="00447959"/>
    <w:rsid w:val="00447CDE"/>
    <w:rsid w:val="0045109C"/>
    <w:rsid w:val="00452E88"/>
    <w:rsid w:val="00454F5A"/>
    <w:rsid w:val="00455FE3"/>
    <w:rsid w:val="004575AD"/>
    <w:rsid w:val="00457E7A"/>
    <w:rsid w:val="00460347"/>
    <w:rsid w:val="00460CAB"/>
    <w:rsid w:val="004616ED"/>
    <w:rsid w:val="00462210"/>
    <w:rsid w:val="00462C5E"/>
    <w:rsid w:val="00462D6C"/>
    <w:rsid w:val="00463CD8"/>
    <w:rsid w:val="00463D45"/>
    <w:rsid w:val="00464166"/>
    <w:rsid w:val="00464E89"/>
    <w:rsid w:val="00464EEF"/>
    <w:rsid w:val="00465C52"/>
    <w:rsid w:val="00467BA5"/>
    <w:rsid w:val="00467BB0"/>
    <w:rsid w:val="00471921"/>
    <w:rsid w:val="00472070"/>
    <w:rsid w:val="00472C56"/>
    <w:rsid w:val="004755CE"/>
    <w:rsid w:val="00475699"/>
    <w:rsid w:val="004765AB"/>
    <w:rsid w:val="004813CD"/>
    <w:rsid w:val="00481E2A"/>
    <w:rsid w:val="00482898"/>
    <w:rsid w:val="004834F5"/>
    <w:rsid w:val="00483D2C"/>
    <w:rsid w:val="00485E48"/>
    <w:rsid w:val="00486A9E"/>
    <w:rsid w:val="00486C2C"/>
    <w:rsid w:val="00486E0C"/>
    <w:rsid w:val="00487669"/>
    <w:rsid w:val="00487CA7"/>
    <w:rsid w:val="00490D36"/>
    <w:rsid w:val="0049398A"/>
    <w:rsid w:val="00493E0A"/>
    <w:rsid w:val="004949F2"/>
    <w:rsid w:val="00495EF8"/>
    <w:rsid w:val="004A02B0"/>
    <w:rsid w:val="004A06B6"/>
    <w:rsid w:val="004A1876"/>
    <w:rsid w:val="004A1ABF"/>
    <w:rsid w:val="004A1DD2"/>
    <w:rsid w:val="004A1EEC"/>
    <w:rsid w:val="004A21A9"/>
    <w:rsid w:val="004A2611"/>
    <w:rsid w:val="004A2826"/>
    <w:rsid w:val="004A5AFF"/>
    <w:rsid w:val="004A6864"/>
    <w:rsid w:val="004A7B54"/>
    <w:rsid w:val="004A7DDA"/>
    <w:rsid w:val="004B1F7E"/>
    <w:rsid w:val="004B21FA"/>
    <w:rsid w:val="004B2ECC"/>
    <w:rsid w:val="004B4F95"/>
    <w:rsid w:val="004B64B7"/>
    <w:rsid w:val="004B65C9"/>
    <w:rsid w:val="004B7566"/>
    <w:rsid w:val="004B7CDA"/>
    <w:rsid w:val="004C1035"/>
    <w:rsid w:val="004C329A"/>
    <w:rsid w:val="004C394D"/>
    <w:rsid w:val="004C3953"/>
    <w:rsid w:val="004C3B9E"/>
    <w:rsid w:val="004C4E20"/>
    <w:rsid w:val="004C59D8"/>
    <w:rsid w:val="004C62C0"/>
    <w:rsid w:val="004C7C25"/>
    <w:rsid w:val="004D0830"/>
    <w:rsid w:val="004D22C2"/>
    <w:rsid w:val="004D24FC"/>
    <w:rsid w:val="004D2BAD"/>
    <w:rsid w:val="004D3EDF"/>
    <w:rsid w:val="004D6756"/>
    <w:rsid w:val="004D774C"/>
    <w:rsid w:val="004E0AC4"/>
    <w:rsid w:val="004E0D6C"/>
    <w:rsid w:val="004E1EF8"/>
    <w:rsid w:val="004E1F7C"/>
    <w:rsid w:val="004E27AB"/>
    <w:rsid w:val="004E3A0A"/>
    <w:rsid w:val="004E3A69"/>
    <w:rsid w:val="004E4143"/>
    <w:rsid w:val="004E487C"/>
    <w:rsid w:val="004E58CA"/>
    <w:rsid w:val="004E601F"/>
    <w:rsid w:val="004E6852"/>
    <w:rsid w:val="004E6F78"/>
    <w:rsid w:val="004F0911"/>
    <w:rsid w:val="004F0BE9"/>
    <w:rsid w:val="004F1345"/>
    <w:rsid w:val="004F1981"/>
    <w:rsid w:val="004F2D70"/>
    <w:rsid w:val="004F3582"/>
    <w:rsid w:val="004F38B3"/>
    <w:rsid w:val="004F600E"/>
    <w:rsid w:val="004F604B"/>
    <w:rsid w:val="004F62D4"/>
    <w:rsid w:val="004F7425"/>
    <w:rsid w:val="004F7B2F"/>
    <w:rsid w:val="0050088A"/>
    <w:rsid w:val="00500B9A"/>
    <w:rsid w:val="00501B66"/>
    <w:rsid w:val="005031A5"/>
    <w:rsid w:val="00503596"/>
    <w:rsid w:val="00503989"/>
    <w:rsid w:val="00503D40"/>
    <w:rsid w:val="00503DA7"/>
    <w:rsid w:val="005053D7"/>
    <w:rsid w:val="00505DF9"/>
    <w:rsid w:val="0050654C"/>
    <w:rsid w:val="00507037"/>
    <w:rsid w:val="0051009B"/>
    <w:rsid w:val="00510179"/>
    <w:rsid w:val="0051029B"/>
    <w:rsid w:val="005104D9"/>
    <w:rsid w:val="0051164D"/>
    <w:rsid w:val="005118D0"/>
    <w:rsid w:val="0051255B"/>
    <w:rsid w:val="00512AB0"/>
    <w:rsid w:val="00512CD3"/>
    <w:rsid w:val="0051315D"/>
    <w:rsid w:val="00513605"/>
    <w:rsid w:val="00513DDB"/>
    <w:rsid w:val="005144B1"/>
    <w:rsid w:val="005166AD"/>
    <w:rsid w:val="00516EDA"/>
    <w:rsid w:val="005177A9"/>
    <w:rsid w:val="00521B3E"/>
    <w:rsid w:val="00522CD4"/>
    <w:rsid w:val="00523D6C"/>
    <w:rsid w:val="005255FA"/>
    <w:rsid w:val="00525926"/>
    <w:rsid w:val="005263F3"/>
    <w:rsid w:val="005264AE"/>
    <w:rsid w:val="0052672E"/>
    <w:rsid w:val="00526C49"/>
    <w:rsid w:val="00527829"/>
    <w:rsid w:val="005310F9"/>
    <w:rsid w:val="005313A2"/>
    <w:rsid w:val="00532092"/>
    <w:rsid w:val="005342B1"/>
    <w:rsid w:val="00534673"/>
    <w:rsid w:val="005354FC"/>
    <w:rsid w:val="00535D25"/>
    <w:rsid w:val="00540DAA"/>
    <w:rsid w:val="0054189F"/>
    <w:rsid w:val="00543A23"/>
    <w:rsid w:val="00543C40"/>
    <w:rsid w:val="005468DC"/>
    <w:rsid w:val="005471D5"/>
    <w:rsid w:val="00551CE6"/>
    <w:rsid w:val="00554607"/>
    <w:rsid w:val="00555A97"/>
    <w:rsid w:val="00556110"/>
    <w:rsid w:val="00557306"/>
    <w:rsid w:val="005603BA"/>
    <w:rsid w:val="00560567"/>
    <w:rsid w:val="0056057C"/>
    <w:rsid w:val="005613BD"/>
    <w:rsid w:val="00563192"/>
    <w:rsid w:val="00563EEE"/>
    <w:rsid w:val="00564AAC"/>
    <w:rsid w:val="005657A8"/>
    <w:rsid w:val="00565DF9"/>
    <w:rsid w:val="00566D98"/>
    <w:rsid w:val="00567918"/>
    <w:rsid w:val="00570306"/>
    <w:rsid w:val="00570E43"/>
    <w:rsid w:val="0057111A"/>
    <w:rsid w:val="005717A4"/>
    <w:rsid w:val="00572020"/>
    <w:rsid w:val="005728E9"/>
    <w:rsid w:val="005729E1"/>
    <w:rsid w:val="00573238"/>
    <w:rsid w:val="0057405A"/>
    <w:rsid w:val="0057503B"/>
    <w:rsid w:val="005755E0"/>
    <w:rsid w:val="00575613"/>
    <w:rsid w:val="00576215"/>
    <w:rsid w:val="00576294"/>
    <w:rsid w:val="005764FD"/>
    <w:rsid w:val="005770BA"/>
    <w:rsid w:val="0058092F"/>
    <w:rsid w:val="0058172B"/>
    <w:rsid w:val="005819CF"/>
    <w:rsid w:val="0058216E"/>
    <w:rsid w:val="00582441"/>
    <w:rsid w:val="005825FB"/>
    <w:rsid w:val="00582DD5"/>
    <w:rsid w:val="00587685"/>
    <w:rsid w:val="00587905"/>
    <w:rsid w:val="00591311"/>
    <w:rsid w:val="00592388"/>
    <w:rsid w:val="00593D48"/>
    <w:rsid w:val="00594D23"/>
    <w:rsid w:val="00594DAE"/>
    <w:rsid w:val="0059603B"/>
    <w:rsid w:val="0059621F"/>
    <w:rsid w:val="00596876"/>
    <w:rsid w:val="00597FE9"/>
    <w:rsid w:val="005A07D8"/>
    <w:rsid w:val="005A10E4"/>
    <w:rsid w:val="005A2943"/>
    <w:rsid w:val="005A4040"/>
    <w:rsid w:val="005A43CF"/>
    <w:rsid w:val="005A51FA"/>
    <w:rsid w:val="005A5C59"/>
    <w:rsid w:val="005A62BA"/>
    <w:rsid w:val="005A63A9"/>
    <w:rsid w:val="005A6C76"/>
    <w:rsid w:val="005A6E14"/>
    <w:rsid w:val="005A78F7"/>
    <w:rsid w:val="005B28C8"/>
    <w:rsid w:val="005B2B0E"/>
    <w:rsid w:val="005B2B12"/>
    <w:rsid w:val="005B440C"/>
    <w:rsid w:val="005B4A39"/>
    <w:rsid w:val="005B64D6"/>
    <w:rsid w:val="005B6B6F"/>
    <w:rsid w:val="005B7CB3"/>
    <w:rsid w:val="005C04B5"/>
    <w:rsid w:val="005C135F"/>
    <w:rsid w:val="005C1582"/>
    <w:rsid w:val="005C1853"/>
    <w:rsid w:val="005C21D1"/>
    <w:rsid w:val="005C3DDF"/>
    <w:rsid w:val="005C4541"/>
    <w:rsid w:val="005C4A22"/>
    <w:rsid w:val="005C50E4"/>
    <w:rsid w:val="005C711F"/>
    <w:rsid w:val="005C72F0"/>
    <w:rsid w:val="005D00FF"/>
    <w:rsid w:val="005D0829"/>
    <w:rsid w:val="005D0F58"/>
    <w:rsid w:val="005D2F91"/>
    <w:rsid w:val="005D33AD"/>
    <w:rsid w:val="005D482C"/>
    <w:rsid w:val="005D4C67"/>
    <w:rsid w:val="005D4D35"/>
    <w:rsid w:val="005D5CB9"/>
    <w:rsid w:val="005D6031"/>
    <w:rsid w:val="005D6B1E"/>
    <w:rsid w:val="005D7E9D"/>
    <w:rsid w:val="005E35E5"/>
    <w:rsid w:val="005E3E00"/>
    <w:rsid w:val="005E44A7"/>
    <w:rsid w:val="005E526A"/>
    <w:rsid w:val="005E5583"/>
    <w:rsid w:val="005E61E4"/>
    <w:rsid w:val="005E76C1"/>
    <w:rsid w:val="005E771F"/>
    <w:rsid w:val="005F138B"/>
    <w:rsid w:val="005F1713"/>
    <w:rsid w:val="005F4CDD"/>
    <w:rsid w:val="005F4F73"/>
    <w:rsid w:val="005F511F"/>
    <w:rsid w:val="005F60DD"/>
    <w:rsid w:val="005F63E6"/>
    <w:rsid w:val="005F6BB0"/>
    <w:rsid w:val="005F73CA"/>
    <w:rsid w:val="006041D8"/>
    <w:rsid w:val="00604A01"/>
    <w:rsid w:val="00605F90"/>
    <w:rsid w:val="00606022"/>
    <w:rsid w:val="00607725"/>
    <w:rsid w:val="00607973"/>
    <w:rsid w:val="006100A8"/>
    <w:rsid w:val="006100F8"/>
    <w:rsid w:val="006103FD"/>
    <w:rsid w:val="0061147F"/>
    <w:rsid w:val="0061234C"/>
    <w:rsid w:val="006124C1"/>
    <w:rsid w:val="00612797"/>
    <w:rsid w:val="006133AF"/>
    <w:rsid w:val="006143CB"/>
    <w:rsid w:val="00615DF8"/>
    <w:rsid w:val="00615EC3"/>
    <w:rsid w:val="00616FE2"/>
    <w:rsid w:val="0061721A"/>
    <w:rsid w:val="00617758"/>
    <w:rsid w:val="0061776A"/>
    <w:rsid w:val="00622229"/>
    <w:rsid w:val="00622E88"/>
    <w:rsid w:val="006231E3"/>
    <w:rsid w:val="00623F17"/>
    <w:rsid w:val="00624007"/>
    <w:rsid w:val="00624D78"/>
    <w:rsid w:val="00625043"/>
    <w:rsid w:val="0062643C"/>
    <w:rsid w:val="00627742"/>
    <w:rsid w:val="00630691"/>
    <w:rsid w:val="00630ED5"/>
    <w:rsid w:val="00631306"/>
    <w:rsid w:val="006319EA"/>
    <w:rsid w:val="00631C5B"/>
    <w:rsid w:val="006326DA"/>
    <w:rsid w:val="00632C59"/>
    <w:rsid w:val="00633417"/>
    <w:rsid w:val="00633561"/>
    <w:rsid w:val="0063391E"/>
    <w:rsid w:val="00633FCB"/>
    <w:rsid w:val="006342EC"/>
    <w:rsid w:val="00634CED"/>
    <w:rsid w:val="00635044"/>
    <w:rsid w:val="006350B9"/>
    <w:rsid w:val="00635BCD"/>
    <w:rsid w:val="0063650C"/>
    <w:rsid w:val="00640399"/>
    <w:rsid w:val="006437FB"/>
    <w:rsid w:val="00646AA2"/>
    <w:rsid w:val="006471E8"/>
    <w:rsid w:val="00647C46"/>
    <w:rsid w:val="00651DD9"/>
    <w:rsid w:val="006523D8"/>
    <w:rsid w:val="006523F1"/>
    <w:rsid w:val="00652578"/>
    <w:rsid w:val="00652AB6"/>
    <w:rsid w:val="00652E08"/>
    <w:rsid w:val="006530A4"/>
    <w:rsid w:val="006540D0"/>
    <w:rsid w:val="006541D0"/>
    <w:rsid w:val="006552B5"/>
    <w:rsid w:val="006555E2"/>
    <w:rsid w:val="00655706"/>
    <w:rsid w:val="0065711B"/>
    <w:rsid w:val="00657781"/>
    <w:rsid w:val="006603CD"/>
    <w:rsid w:val="00660E29"/>
    <w:rsid w:val="006628D7"/>
    <w:rsid w:val="006637DA"/>
    <w:rsid w:val="00663833"/>
    <w:rsid w:val="00664321"/>
    <w:rsid w:val="006657C0"/>
    <w:rsid w:val="00667BB7"/>
    <w:rsid w:val="00671682"/>
    <w:rsid w:val="00672E96"/>
    <w:rsid w:val="00673598"/>
    <w:rsid w:val="00673709"/>
    <w:rsid w:val="006748F0"/>
    <w:rsid w:val="00674F95"/>
    <w:rsid w:val="00675218"/>
    <w:rsid w:val="00675428"/>
    <w:rsid w:val="00676747"/>
    <w:rsid w:val="006767CD"/>
    <w:rsid w:val="00676D84"/>
    <w:rsid w:val="0067705F"/>
    <w:rsid w:val="0067773E"/>
    <w:rsid w:val="0068018F"/>
    <w:rsid w:val="00680DA9"/>
    <w:rsid w:val="006812D8"/>
    <w:rsid w:val="00681FC8"/>
    <w:rsid w:val="0068314E"/>
    <w:rsid w:val="00684EF6"/>
    <w:rsid w:val="0068528D"/>
    <w:rsid w:val="006860F3"/>
    <w:rsid w:val="0068624D"/>
    <w:rsid w:val="006864E1"/>
    <w:rsid w:val="00687ACD"/>
    <w:rsid w:val="00690874"/>
    <w:rsid w:val="006908FF"/>
    <w:rsid w:val="00690E2D"/>
    <w:rsid w:val="006927FE"/>
    <w:rsid w:val="006931A9"/>
    <w:rsid w:val="006937BE"/>
    <w:rsid w:val="00694134"/>
    <w:rsid w:val="00694963"/>
    <w:rsid w:val="006956BA"/>
    <w:rsid w:val="00695846"/>
    <w:rsid w:val="00696BA6"/>
    <w:rsid w:val="006A0270"/>
    <w:rsid w:val="006A1F43"/>
    <w:rsid w:val="006A28A3"/>
    <w:rsid w:val="006A3325"/>
    <w:rsid w:val="006A3803"/>
    <w:rsid w:val="006A3F48"/>
    <w:rsid w:val="006A4CAF"/>
    <w:rsid w:val="006A69DB"/>
    <w:rsid w:val="006A6EB0"/>
    <w:rsid w:val="006A7E1A"/>
    <w:rsid w:val="006B0075"/>
    <w:rsid w:val="006B0380"/>
    <w:rsid w:val="006B4790"/>
    <w:rsid w:val="006B4A11"/>
    <w:rsid w:val="006B4DE2"/>
    <w:rsid w:val="006B6737"/>
    <w:rsid w:val="006B6F2A"/>
    <w:rsid w:val="006C028E"/>
    <w:rsid w:val="006C0943"/>
    <w:rsid w:val="006C0FB0"/>
    <w:rsid w:val="006C1109"/>
    <w:rsid w:val="006C1F11"/>
    <w:rsid w:val="006C4275"/>
    <w:rsid w:val="006C7B9F"/>
    <w:rsid w:val="006C7BCF"/>
    <w:rsid w:val="006D1A7D"/>
    <w:rsid w:val="006D2EA8"/>
    <w:rsid w:val="006D3AD5"/>
    <w:rsid w:val="006D4BFC"/>
    <w:rsid w:val="006D67DC"/>
    <w:rsid w:val="006D6984"/>
    <w:rsid w:val="006D7A0B"/>
    <w:rsid w:val="006E0113"/>
    <w:rsid w:val="006E0497"/>
    <w:rsid w:val="006E25A3"/>
    <w:rsid w:val="006E264D"/>
    <w:rsid w:val="006E2FFF"/>
    <w:rsid w:val="006E38E5"/>
    <w:rsid w:val="006E485B"/>
    <w:rsid w:val="006E4B41"/>
    <w:rsid w:val="006E4CCD"/>
    <w:rsid w:val="006E518B"/>
    <w:rsid w:val="006E55A1"/>
    <w:rsid w:val="006E57C9"/>
    <w:rsid w:val="006E6033"/>
    <w:rsid w:val="006E7826"/>
    <w:rsid w:val="006F03BA"/>
    <w:rsid w:val="006F12B9"/>
    <w:rsid w:val="006F175B"/>
    <w:rsid w:val="006F3A0E"/>
    <w:rsid w:val="006F4A2B"/>
    <w:rsid w:val="006F51B9"/>
    <w:rsid w:val="006F5BFA"/>
    <w:rsid w:val="006F635D"/>
    <w:rsid w:val="006F7425"/>
    <w:rsid w:val="006F74EC"/>
    <w:rsid w:val="007006BB"/>
    <w:rsid w:val="00701C45"/>
    <w:rsid w:val="007038CA"/>
    <w:rsid w:val="00703A42"/>
    <w:rsid w:val="00703D12"/>
    <w:rsid w:val="007071E1"/>
    <w:rsid w:val="00707515"/>
    <w:rsid w:val="00710539"/>
    <w:rsid w:val="00710EE5"/>
    <w:rsid w:val="00711E43"/>
    <w:rsid w:val="00712246"/>
    <w:rsid w:val="00712C49"/>
    <w:rsid w:val="00712C74"/>
    <w:rsid w:val="00714919"/>
    <w:rsid w:val="0071512C"/>
    <w:rsid w:val="00715950"/>
    <w:rsid w:val="00715A18"/>
    <w:rsid w:val="007216FF"/>
    <w:rsid w:val="00722054"/>
    <w:rsid w:val="007222AF"/>
    <w:rsid w:val="00723939"/>
    <w:rsid w:val="00724033"/>
    <w:rsid w:val="00724E80"/>
    <w:rsid w:val="007251E9"/>
    <w:rsid w:val="00730C0E"/>
    <w:rsid w:val="007330D6"/>
    <w:rsid w:val="00733CC4"/>
    <w:rsid w:val="007348E8"/>
    <w:rsid w:val="0073564D"/>
    <w:rsid w:val="00736CBC"/>
    <w:rsid w:val="007370B5"/>
    <w:rsid w:val="007411B0"/>
    <w:rsid w:val="007418B9"/>
    <w:rsid w:val="00741E5E"/>
    <w:rsid w:val="007443DE"/>
    <w:rsid w:val="00744623"/>
    <w:rsid w:val="00745745"/>
    <w:rsid w:val="00745B77"/>
    <w:rsid w:val="00747913"/>
    <w:rsid w:val="00747F0D"/>
    <w:rsid w:val="00750002"/>
    <w:rsid w:val="007516D6"/>
    <w:rsid w:val="00751817"/>
    <w:rsid w:val="00753646"/>
    <w:rsid w:val="00754752"/>
    <w:rsid w:val="00754821"/>
    <w:rsid w:val="00754DF4"/>
    <w:rsid w:val="00755265"/>
    <w:rsid w:val="00756E06"/>
    <w:rsid w:val="007605B9"/>
    <w:rsid w:val="00760AC0"/>
    <w:rsid w:val="00760ADF"/>
    <w:rsid w:val="00760FBD"/>
    <w:rsid w:val="007616B5"/>
    <w:rsid w:val="00762C72"/>
    <w:rsid w:val="00764944"/>
    <w:rsid w:val="00764948"/>
    <w:rsid w:val="00764FCE"/>
    <w:rsid w:val="00765C79"/>
    <w:rsid w:val="0076603E"/>
    <w:rsid w:val="007663C9"/>
    <w:rsid w:val="00766BEB"/>
    <w:rsid w:val="0076701B"/>
    <w:rsid w:val="0076754B"/>
    <w:rsid w:val="00770A99"/>
    <w:rsid w:val="00770C8D"/>
    <w:rsid w:val="00771E0D"/>
    <w:rsid w:val="00772066"/>
    <w:rsid w:val="00773B45"/>
    <w:rsid w:val="00774AFC"/>
    <w:rsid w:val="00774DAF"/>
    <w:rsid w:val="007750C0"/>
    <w:rsid w:val="00775D6D"/>
    <w:rsid w:val="00776F46"/>
    <w:rsid w:val="007774E0"/>
    <w:rsid w:val="0077770A"/>
    <w:rsid w:val="00780DE4"/>
    <w:rsid w:val="0078161D"/>
    <w:rsid w:val="00781D6D"/>
    <w:rsid w:val="00783EC4"/>
    <w:rsid w:val="0078567F"/>
    <w:rsid w:val="00785EF4"/>
    <w:rsid w:val="0078788C"/>
    <w:rsid w:val="007914D4"/>
    <w:rsid w:val="00791F17"/>
    <w:rsid w:val="0079370E"/>
    <w:rsid w:val="00793D93"/>
    <w:rsid w:val="0079416A"/>
    <w:rsid w:val="00794750"/>
    <w:rsid w:val="007957A4"/>
    <w:rsid w:val="00795DAC"/>
    <w:rsid w:val="00795DC4"/>
    <w:rsid w:val="00795DD7"/>
    <w:rsid w:val="0079723B"/>
    <w:rsid w:val="007A012D"/>
    <w:rsid w:val="007A0613"/>
    <w:rsid w:val="007A0FCA"/>
    <w:rsid w:val="007A26F0"/>
    <w:rsid w:val="007A3430"/>
    <w:rsid w:val="007A34D1"/>
    <w:rsid w:val="007A3B62"/>
    <w:rsid w:val="007A5744"/>
    <w:rsid w:val="007A5C68"/>
    <w:rsid w:val="007B025C"/>
    <w:rsid w:val="007B1375"/>
    <w:rsid w:val="007B1D88"/>
    <w:rsid w:val="007B25B1"/>
    <w:rsid w:val="007B32C3"/>
    <w:rsid w:val="007B4162"/>
    <w:rsid w:val="007B45BB"/>
    <w:rsid w:val="007B4ED5"/>
    <w:rsid w:val="007B52F5"/>
    <w:rsid w:val="007B5973"/>
    <w:rsid w:val="007B74A0"/>
    <w:rsid w:val="007B77A2"/>
    <w:rsid w:val="007B79A1"/>
    <w:rsid w:val="007C0176"/>
    <w:rsid w:val="007C0265"/>
    <w:rsid w:val="007C0F80"/>
    <w:rsid w:val="007C11CD"/>
    <w:rsid w:val="007C1B06"/>
    <w:rsid w:val="007C261E"/>
    <w:rsid w:val="007C2E70"/>
    <w:rsid w:val="007C36B9"/>
    <w:rsid w:val="007C524D"/>
    <w:rsid w:val="007C7E79"/>
    <w:rsid w:val="007D04EB"/>
    <w:rsid w:val="007D06AC"/>
    <w:rsid w:val="007D18CD"/>
    <w:rsid w:val="007D2BD3"/>
    <w:rsid w:val="007D3E4D"/>
    <w:rsid w:val="007D4765"/>
    <w:rsid w:val="007D4B25"/>
    <w:rsid w:val="007D5515"/>
    <w:rsid w:val="007D6311"/>
    <w:rsid w:val="007D7E04"/>
    <w:rsid w:val="007E0148"/>
    <w:rsid w:val="007E1431"/>
    <w:rsid w:val="007E150B"/>
    <w:rsid w:val="007E3E73"/>
    <w:rsid w:val="007E47A4"/>
    <w:rsid w:val="007E57E6"/>
    <w:rsid w:val="007E5A89"/>
    <w:rsid w:val="007E67FA"/>
    <w:rsid w:val="007E7183"/>
    <w:rsid w:val="007F05F0"/>
    <w:rsid w:val="007F0CC8"/>
    <w:rsid w:val="007F0F0A"/>
    <w:rsid w:val="007F119E"/>
    <w:rsid w:val="007F129E"/>
    <w:rsid w:val="007F1FB2"/>
    <w:rsid w:val="007F27E2"/>
    <w:rsid w:val="007F3A5C"/>
    <w:rsid w:val="007F3AB1"/>
    <w:rsid w:val="007F3C49"/>
    <w:rsid w:val="007F435C"/>
    <w:rsid w:val="007F48A9"/>
    <w:rsid w:val="007F63AD"/>
    <w:rsid w:val="007F6478"/>
    <w:rsid w:val="00800353"/>
    <w:rsid w:val="00800DD1"/>
    <w:rsid w:val="008021D1"/>
    <w:rsid w:val="00802CFD"/>
    <w:rsid w:val="00802E2E"/>
    <w:rsid w:val="0080399D"/>
    <w:rsid w:val="0080540A"/>
    <w:rsid w:val="00806277"/>
    <w:rsid w:val="00807975"/>
    <w:rsid w:val="00807B80"/>
    <w:rsid w:val="00810CD2"/>
    <w:rsid w:val="00811051"/>
    <w:rsid w:val="00811CBF"/>
    <w:rsid w:val="008126E8"/>
    <w:rsid w:val="008130E8"/>
    <w:rsid w:val="00813E42"/>
    <w:rsid w:val="00814985"/>
    <w:rsid w:val="00814D36"/>
    <w:rsid w:val="00815663"/>
    <w:rsid w:val="008166EC"/>
    <w:rsid w:val="00816A23"/>
    <w:rsid w:val="008207C6"/>
    <w:rsid w:val="008208EC"/>
    <w:rsid w:val="008209A4"/>
    <w:rsid w:val="008213EA"/>
    <w:rsid w:val="00823415"/>
    <w:rsid w:val="00823DD4"/>
    <w:rsid w:val="0082485B"/>
    <w:rsid w:val="008250DD"/>
    <w:rsid w:val="00825458"/>
    <w:rsid w:val="008267E6"/>
    <w:rsid w:val="00827FEF"/>
    <w:rsid w:val="00830316"/>
    <w:rsid w:val="008306D6"/>
    <w:rsid w:val="00831713"/>
    <w:rsid w:val="008319DD"/>
    <w:rsid w:val="00832972"/>
    <w:rsid w:val="0083338F"/>
    <w:rsid w:val="00835656"/>
    <w:rsid w:val="0083626D"/>
    <w:rsid w:val="00836F02"/>
    <w:rsid w:val="0083783B"/>
    <w:rsid w:val="00841CAF"/>
    <w:rsid w:val="00841D7D"/>
    <w:rsid w:val="008423B6"/>
    <w:rsid w:val="008427B7"/>
    <w:rsid w:val="00842FC4"/>
    <w:rsid w:val="008430FE"/>
    <w:rsid w:val="00845B7D"/>
    <w:rsid w:val="00846C22"/>
    <w:rsid w:val="00847592"/>
    <w:rsid w:val="008506BD"/>
    <w:rsid w:val="00850D29"/>
    <w:rsid w:val="00856BE0"/>
    <w:rsid w:val="00856E0C"/>
    <w:rsid w:val="00856EA2"/>
    <w:rsid w:val="0086074B"/>
    <w:rsid w:val="00861A66"/>
    <w:rsid w:val="008621B1"/>
    <w:rsid w:val="00862494"/>
    <w:rsid w:val="0086495F"/>
    <w:rsid w:val="00864B8B"/>
    <w:rsid w:val="008656B5"/>
    <w:rsid w:val="008659D1"/>
    <w:rsid w:val="00866C18"/>
    <w:rsid w:val="00866D18"/>
    <w:rsid w:val="00866F6A"/>
    <w:rsid w:val="00867222"/>
    <w:rsid w:val="0087164D"/>
    <w:rsid w:val="00871ED7"/>
    <w:rsid w:val="00872A43"/>
    <w:rsid w:val="00873548"/>
    <w:rsid w:val="00873D18"/>
    <w:rsid w:val="00875429"/>
    <w:rsid w:val="008758B4"/>
    <w:rsid w:val="00875E89"/>
    <w:rsid w:val="0087665B"/>
    <w:rsid w:val="00877F1E"/>
    <w:rsid w:val="008819CC"/>
    <w:rsid w:val="0088265F"/>
    <w:rsid w:val="00882960"/>
    <w:rsid w:val="00882B3A"/>
    <w:rsid w:val="00886EFF"/>
    <w:rsid w:val="008870A9"/>
    <w:rsid w:val="00887250"/>
    <w:rsid w:val="00890899"/>
    <w:rsid w:val="00892807"/>
    <w:rsid w:val="0089440C"/>
    <w:rsid w:val="0089515D"/>
    <w:rsid w:val="00895AEC"/>
    <w:rsid w:val="008961A0"/>
    <w:rsid w:val="008A09C7"/>
    <w:rsid w:val="008A17AC"/>
    <w:rsid w:val="008A1859"/>
    <w:rsid w:val="008A1934"/>
    <w:rsid w:val="008A1B4E"/>
    <w:rsid w:val="008A2C34"/>
    <w:rsid w:val="008A364D"/>
    <w:rsid w:val="008A379E"/>
    <w:rsid w:val="008A3A2C"/>
    <w:rsid w:val="008A4839"/>
    <w:rsid w:val="008A72A7"/>
    <w:rsid w:val="008A73D3"/>
    <w:rsid w:val="008B2A72"/>
    <w:rsid w:val="008B3435"/>
    <w:rsid w:val="008B344D"/>
    <w:rsid w:val="008B37FA"/>
    <w:rsid w:val="008B4080"/>
    <w:rsid w:val="008B4DB8"/>
    <w:rsid w:val="008B63E1"/>
    <w:rsid w:val="008B6B33"/>
    <w:rsid w:val="008B7342"/>
    <w:rsid w:val="008B74DF"/>
    <w:rsid w:val="008B7F99"/>
    <w:rsid w:val="008C1454"/>
    <w:rsid w:val="008C207D"/>
    <w:rsid w:val="008C5FE0"/>
    <w:rsid w:val="008C64DA"/>
    <w:rsid w:val="008C6771"/>
    <w:rsid w:val="008D02A4"/>
    <w:rsid w:val="008D044F"/>
    <w:rsid w:val="008D0D8D"/>
    <w:rsid w:val="008D0F19"/>
    <w:rsid w:val="008D1482"/>
    <w:rsid w:val="008D171E"/>
    <w:rsid w:val="008D1D5E"/>
    <w:rsid w:val="008D24DE"/>
    <w:rsid w:val="008D266C"/>
    <w:rsid w:val="008D3320"/>
    <w:rsid w:val="008D5D56"/>
    <w:rsid w:val="008D6911"/>
    <w:rsid w:val="008E0C07"/>
    <w:rsid w:val="008E0E6F"/>
    <w:rsid w:val="008E1903"/>
    <w:rsid w:val="008E219A"/>
    <w:rsid w:val="008E34A6"/>
    <w:rsid w:val="008E3828"/>
    <w:rsid w:val="008E7A38"/>
    <w:rsid w:val="008E7CB3"/>
    <w:rsid w:val="008F05C7"/>
    <w:rsid w:val="008F1A43"/>
    <w:rsid w:val="008F247F"/>
    <w:rsid w:val="008F2E71"/>
    <w:rsid w:val="008F3D8D"/>
    <w:rsid w:val="008F43BE"/>
    <w:rsid w:val="008F4657"/>
    <w:rsid w:val="008F4C3B"/>
    <w:rsid w:val="008F5DD7"/>
    <w:rsid w:val="008F67AD"/>
    <w:rsid w:val="008F6B72"/>
    <w:rsid w:val="009008A2"/>
    <w:rsid w:val="009008D7"/>
    <w:rsid w:val="00901244"/>
    <w:rsid w:val="00901D38"/>
    <w:rsid w:val="0090223E"/>
    <w:rsid w:val="009025F3"/>
    <w:rsid w:val="009031FC"/>
    <w:rsid w:val="00903436"/>
    <w:rsid w:val="00903627"/>
    <w:rsid w:val="009038A0"/>
    <w:rsid w:val="0090750F"/>
    <w:rsid w:val="00907FF2"/>
    <w:rsid w:val="00912015"/>
    <w:rsid w:val="00912125"/>
    <w:rsid w:val="00912290"/>
    <w:rsid w:val="00912E1E"/>
    <w:rsid w:val="00913CC4"/>
    <w:rsid w:val="00915865"/>
    <w:rsid w:val="00916784"/>
    <w:rsid w:val="00920ABA"/>
    <w:rsid w:val="00922072"/>
    <w:rsid w:val="009225A2"/>
    <w:rsid w:val="009226EC"/>
    <w:rsid w:val="00922C1F"/>
    <w:rsid w:val="009244AF"/>
    <w:rsid w:val="0092473B"/>
    <w:rsid w:val="009250FD"/>
    <w:rsid w:val="00925ED9"/>
    <w:rsid w:val="00927112"/>
    <w:rsid w:val="0092731C"/>
    <w:rsid w:val="009275E4"/>
    <w:rsid w:val="0093010F"/>
    <w:rsid w:val="00931490"/>
    <w:rsid w:val="00931D8D"/>
    <w:rsid w:val="00932BEF"/>
    <w:rsid w:val="0093355C"/>
    <w:rsid w:val="009354EB"/>
    <w:rsid w:val="00935924"/>
    <w:rsid w:val="00936468"/>
    <w:rsid w:val="00936F45"/>
    <w:rsid w:val="0094081C"/>
    <w:rsid w:val="00940873"/>
    <w:rsid w:val="009418D3"/>
    <w:rsid w:val="00941985"/>
    <w:rsid w:val="0094234B"/>
    <w:rsid w:val="009424C4"/>
    <w:rsid w:val="00942959"/>
    <w:rsid w:val="00943FF7"/>
    <w:rsid w:val="009441B8"/>
    <w:rsid w:val="00945406"/>
    <w:rsid w:val="00946539"/>
    <w:rsid w:val="009470E6"/>
    <w:rsid w:val="00947E3A"/>
    <w:rsid w:val="0095090D"/>
    <w:rsid w:val="009511C5"/>
    <w:rsid w:val="009541BE"/>
    <w:rsid w:val="0095468A"/>
    <w:rsid w:val="00954B63"/>
    <w:rsid w:val="009551B6"/>
    <w:rsid w:val="009568E6"/>
    <w:rsid w:val="00957980"/>
    <w:rsid w:val="00960013"/>
    <w:rsid w:val="009616C1"/>
    <w:rsid w:val="00962339"/>
    <w:rsid w:val="00962B11"/>
    <w:rsid w:val="00963120"/>
    <w:rsid w:val="009649B0"/>
    <w:rsid w:val="00964F4A"/>
    <w:rsid w:val="00965DA5"/>
    <w:rsid w:val="009700FF"/>
    <w:rsid w:val="00970E2F"/>
    <w:rsid w:val="0097218B"/>
    <w:rsid w:val="00973192"/>
    <w:rsid w:val="009734E4"/>
    <w:rsid w:val="00974ECA"/>
    <w:rsid w:val="00975B12"/>
    <w:rsid w:val="0098016E"/>
    <w:rsid w:val="00980828"/>
    <w:rsid w:val="00980FA3"/>
    <w:rsid w:val="009814B7"/>
    <w:rsid w:val="009828E4"/>
    <w:rsid w:val="00983E18"/>
    <w:rsid w:val="00983E22"/>
    <w:rsid w:val="009847BA"/>
    <w:rsid w:val="009847E0"/>
    <w:rsid w:val="00985236"/>
    <w:rsid w:val="00990768"/>
    <w:rsid w:val="009907C0"/>
    <w:rsid w:val="00990A53"/>
    <w:rsid w:val="009911BF"/>
    <w:rsid w:val="00992242"/>
    <w:rsid w:val="00993212"/>
    <w:rsid w:val="00994B19"/>
    <w:rsid w:val="009952C6"/>
    <w:rsid w:val="009A056C"/>
    <w:rsid w:val="009A0D0A"/>
    <w:rsid w:val="009A1BD4"/>
    <w:rsid w:val="009A2126"/>
    <w:rsid w:val="009A213B"/>
    <w:rsid w:val="009A2B73"/>
    <w:rsid w:val="009A3291"/>
    <w:rsid w:val="009A3637"/>
    <w:rsid w:val="009A3B03"/>
    <w:rsid w:val="009A428D"/>
    <w:rsid w:val="009A6404"/>
    <w:rsid w:val="009A6810"/>
    <w:rsid w:val="009A6F85"/>
    <w:rsid w:val="009A7BF3"/>
    <w:rsid w:val="009B0570"/>
    <w:rsid w:val="009B0AD0"/>
    <w:rsid w:val="009B18EB"/>
    <w:rsid w:val="009B1F6D"/>
    <w:rsid w:val="009B34D5"/>
    <w:rsid w:val="009B3CB4"/>
    <w:rsid w:val="009B4895"/>
    <w:rsid w:val="009B4E1F"/>
    <w:rsid w:val="009B6355"/>
    <w:rsid w:val="009B6CE6"/>
    <w:rsid w:val="009B7912"/>
    <w:rsid w:val="009C19FA"/>
    <w:rsid w:val="009C403E"/>
    <w:rsid w:val="009C492F"/>
    <w:rsid w:val="009C4B0A"/>
    <w:rsid w:val="009C4FFD"/>
    <w:rsid w:val="009C569F"/>
    <w:rsid w:val="009C77A0"/>
    <w:rsid w:val="009D1BD9"/>
    <w:rsid w:val="009D1C6F"/>
    <w:rsid w:val="009D1E46"/>
    <w:rsid w:val="009D4738"/>
    <w:rsid w:val="009D4D2A"/>
    <w:rsid w:val="009D5396"/>
    <w:rsid w:val="009D6250"/>
    <w:rsid w:val="009D6C92"/>
    <w:rsid w:val="009D6CEA"/>
    <w:rsid w:val="009E0121"/>
    <w:rsid w:val="009E3AB8"/>
    <w:rsid w:val="009E43A3"/>
    <w:rsid w:val="009E5187"/>
    <w:rsid w:val="009E6B58"/>
    <w:rsid w:val="009E744D"/>
    <w:rsid w:val="009E745A"/>
    <w:rsid w:val="009F0D87"/>
    <w:rsid w:val="009F0ED2"/>
    <w:rsid w:val="009F0ED3"/>
    <w:rsid w:val="009F26A3"/>
    <w:rsid w:val="009F2C85"/>
    <w:rsid w:val="009F3CEC"/>
    <w:rsid w:val="009F45A4"/>
    <w:rsid w:val="009F492F"/>
    <w:rsid w:val="009F5BDA"/>
    <w:rsid w:val="009F72F8"/>
    <w:rsid w:val="00A004A2"/>
    <w:rsid w:val="00A00531"/>
    <w:rsid w:val="00A05428"/>
    <w:rsid w:val="00A05F70"/>
    <w:rsid w:val="00A06797"/>
    <w:rsid w:val="00A11211"/>
    <w:rsid w:val="00A114CA"/>
    <w:rsid w:val="00A119BA"/>
    <w:rsid w:val="00A11E08"/>
    <w:rsid w:val="00A123F8"/>
    <w:rsid w:val="00A127AC"/>
    <w:rsid w:val="00A13832"/>
    <w:rsid w:val="00A13C27"/>
    <w:rsid w:val="00A15EA8"/>
    <w:rsid w:val="00A1709F"/>
    <w:rsid w:val="00A171D3"/>
    <w:rsid w:val="00A17EF3"/>
    <w:rsid w:val="00A20479"/>
    <w:rsid w:val="00A21076"/>
    <w:rsid w:val="00A21761"/>
    <w:rsid w:val="00A21F07"/>
    <w:rsid w:val="00A21FC6"/>
    <w:rsid w:val="00A22B8C"/>
    <w:rsid w:val="00A23DA7"/>
    <w:rsid w:val="00A250A7"/>
    <w:rsid w:val="00A27578"/>
    <w:rsid w:val="00A3106A"/>
    <w:rsid w:val="00A31A43"/>
    <w:rsid w:val="00A3234F"/>
    <w:rsid w:val="00A33809"/>
    <w:rsid w:val="00A34417"/>
    <w:rsid w:val="00A34CFF"/>
    <w:rsid w:val="00A351E8"/>
    <w:rsid w:val="00A35872"/>
    <w:rsid w:val="00A35C68"/>
    <w:rsid w:val="00A36B1B"/>
    <w:rsid w:val="00A37339"/>
    <w:rsid w:val="00A37F2C"/>
    <w:rsid w:val="00A406B7"/>
    <w:rsid w:val="00A40904"/>
    <w:rsid w:val="00A40D42"/>
    <w:rsid w:val="00A40E97"/>
    <w:rsid w:val="00A40F7E"/>
    <w:rsid w:val="00A412F9"/>
    <w:rsid w:val="00A4160A"/>
    <w:rsid w:val="00A43C00"/>
    <w:rsid w:val="00A51489"/>
    <w:rsid w:val="00A52282"/>
    <w:rsid w:val="00A52C25"/>
    <w:rsid w:val="00A53950"/>
    <w:rsid w:val="00A5474A"/>
    <w:rsid w:val="00A55336"/>
    <w:rsid w:val="00A55702"/>
    <w:rsid w:val="00A56DF4"/>
    <w:rsid w:val="00A613CE"/>
    <w:rsid w:val="00A63025"/>
    <w:rsid w:val="00A636BD"/>
    <w:rsid w:val="00A6380A"/>
    <w:rsid w:val="00A63A28"/>
    <w:rsid w:val="00A65371"/>
    <w:rsid w:val="00A65781"/>
    <w:rsid w:val="00A70697"/>
    <w:rsid w:val="00A71B7C"/>
    <w:rsid w:val="00A72787"/>
    <w:rsid w:val="00A732D2"/>
    <w:rsid w:val="00A7545D"/>
    <w:rsid w:val="00A7678B"/>
    <w:rsid w:val="00A777BA"/>
    <w:rsid w:val="00A805C7"/>
    <w:rsid w:val="00A82121"/>
    <w:rsid w:val="00A82125"/>
    <w:rsid w:val="00A824D0"/>
    <w:rsid w:val="00A8253B"/>
    <w:rsid w:val="00A82977"/>
    <w:rsid w:val="00A82A38"/>
    <w:rsid w:val="00A837BC"/>
    <w:rsid w:val="00A85770"/>
    <w:rsid w:val="00A90AA7"/>
    <w:rsid w:val="00A90B58"/>
    <w:rsid w:val="00A9151C"/>
    <w:rsid w:val="00A91F0D"/>
    <w:rsid w:val="00A924AB"/>
    <w:rsid w:val="00A94734"/>
    <w:rsid w:val="00A9482B"/>
    <w:rsid w:val="00A958F2"/>
    <w:rsid w:val="00A961D3"/>
    <w:rsid w:val="00AA0F0F"/>
    <w:rsid w:val="00AA1475"/>
    <w:rsid w:val="00AA44B5"/>
    <w:rsid w:val="00AA5F61"/>
    <w:rsid w:val="00AA65B9"/>
    <w:rsid w:val="00AA6F43"/>
    <w:rsid w:val="00AB09F5"/>
    <w:rsid w:val="00AB19BB"/>
    <w:rsid w:val="00AB2265"/>
    <w:rsid w:val="00AB26EB"/>
    <w:rsid w:val="00AB2CA2"/>
    <w:rsid w:val="00AB2DCB"/>
    <w:rsid w:val="00AB3CAB"/>
    <w:rsid w:val="00AB3CB9"/>
    <w:rsid w:val="00AB4303"/>
    <w:rsid w:val="00AB5527"/>
    <w:rsid w:val="00AB57AA"/>
    <w:rsid w:val="00AB5D0F"/>
    <w:rsid w:val="00AB7354"/>
    <w:rsid w:val="00AB7E93"/>
    <w:rsid w:val="00AC364C"/>
    <w:rsid w:val="00AC4D77"/>
    <w:rsid w:val="00AC5281"/>
    <w:rsid w:val="00AC5283"/>
    <w:rsid w:val="00AC53C5"/>
    <w:rsid w:val="00AC662F"/>
    <w:rsid w:val="00AC69F1"/>
    <w:rsid w:val="00AC77C2"/>
    <w:rsid w:val="00AC7CF1"/>
    <w:rsid w:val="00AD1202"/>
    <w:rsid w:val="00AD220D"/>
    <w:rsid w:val="00AD2544"/>
    <w:rsid w:val="00AD2613"/>
    <w:rsid w:val="00AD3E4E"/>
    <w:rsid w:val="00AD502E"/>
    <w:rsid w:val="00AD5C4D"/>
    <w:rsid w:val="00AD6026"/>
    <w:rsid w:val="00AD6268"/>
    <w:rsid w:val="00AD6E8F"/>
    <w:rsid w:val="00AD727C"/>
    <w:rsid w:val="00AD7462"/>
    <w:rsid w:val="00AE0C3C"/>
    <w:rsid w:val="00AE191B"/>
    <w:rsid w:val="00AE6BD6"/>
    <w:rsid w:val="00AE6C7F"/>
    <w:rsid w:val="00AE73D2"/>
    <w:rsid w:val="00AE7642"/>
    <w:rsid w:val="00AE7F98"/>
    <w:rsid w:val="00AF0A85"/>
    <w:rsid w:val="00AF15EB"/>
    <w:rsid w:val="00AF2695"/>
    <w:rsid w:val="00AF2D72"/>
    <w:rsid w:val="00AF2F96"/>
    <w:rsid w:val="00AF3379"/>
    <w:rsid w:val="00AF419F"/>
    <w:rsid w:val="00AF6A3F"/>
    <w:rsid w:val="00B0127B"/>
    <w:rsid w:val="00B01866"/>
    <w:rsid w:val="00B01F44"/>
    <w:rsid w:val="00B03433"/>
    <w:rsid w:val="00B0455E"/>
    <w:rsid w:val="00B04711"/>
    <w:rsid w:val="00B04AAF"/>
    <w:rsid w:val="00B071AD"/>
    <w:rsid w:val="00B124F8"/>
    <w:rsid w:val="00B12C48"/>
    <w:rsid w:val="00B13A01"/>
    <w:rsid w:val="00B13CCD"/>
    <w:rsid w:val="00B13FE4"/>
    <w:rsid w:val="00B14484"/>
    <w:rsid w:val="00B14CF3"/>
    <w:rsid w:val="00B15091"/>
    <w:rsid w:val="00B167C0"/>
    <w:rsid w:val="00B168BA"/>
    <w:rsid w:val="00B175CB"/>
    <w:rsid w:val="00B17F73"/>
    <w:rsid w:val="00B21145"/>
    <w:rsid w:val="00B231C3"/>
    <w:rsid w:val="00B262F3"/>
    <w:rsid w:val="00B26FAA"/>
    <w:rsid w:val="00B27358"/>
    <w:rsid w:val="00B27560"/>
    <w:rsid w:val="00B30DA2"/>
    <w:rsid w:val="00B31CE2"/>
    <w:rsid w:val="00B3668A"/>
    <w:rsid w:val="00B36C6F"/>
    <w:rsid w:val="00B4113B"/>
    <w:rsid w:val="00B41A4E"/>
    <w:rsid w:val="00B41F15"/>
    <w:rsid w:val="00B448D9"/>
    <w:rsid w:val="00B44EA7"/>
    <w:rsid w:val="00B45182"/>
    <w:rsid w:val="00B45311"/>
    <w:rsid w:val="00B45A5C"/>
    <w:rsid w:val="00B45B45"/>
    <w:rsid w:val="00B45ECC"/>
    <w:rsid w:val="00B47134"/>
    <w:rsid w:val="00B50C4D"/>
    <w:rsid w:val="00B513D7"/>
    <w:rsid w:val="00B518BE"/>
    <w:rsid w:val="00B51F9A"/>
    <w:rsid w:val="00B521A1"/>
    <w:rsid w:val="00B525F2"/>
    <w:rsid w:val="00B52BEF"/>
    <w:rsid w:val="00B52EA0"/>
    <w:rsid w:val="00B52EF1"/>
    <w:rsid w:val="00B52F80"/>
    <w:rsid w:val="00B5317E"/>
    <w:rsid w:val="00B53A40"/>
    <w:rsid w:val="00B54713"/>
    <w:rsid w:val="00B55B35"/>
    <w:rsid w:val="00B56371"/>
    <w:rsid w:val="00B56AE6"/>
    <w:rsid w:val="00B57745"/>
    <w:rsid w:val="00B624D3"/>
    <w:rsid w:val="00B64F8D"/>
    <w:rsid w:val="00B670CF"/>
    <w:rsid w:val="00B708A6"/>
    <w:rsid w:val="00B70C2B"/>
    <w:rsid w:val="00B72100"/>
    <w:rsid w:val="00B729A1"/>
    <w:rsid w:val="00B7429B"/>
    <w:rsid w:val="00B74714"/>
    <w:rsid w:val="00B74841"/>
    <w:rsid w:val="00B76850"/>
    <w:rsid w:val="00B7737F"/>
    <w:rsid w:val="00B80A29"/>
    <w:rsid w:val="00B84672"/>
    <w:rsid w:val="00B84EE7"/>
    <w:rsid w:val="00B85F10"/>
    <w:rsid w:val="00B87BC2"/>
    <w:rsid w:val="00B87FDF"/>
    <w:rsid w:val="00B92037"/>
    <w:rsid w:val="00B92FA5"/>
    <w:rsid w:val="00B94250"/>
    <w:rsid w:val="00B95CF8"/>
    <w:rsid w:val="00B9662A"/>
    <w:rsid w:val="00B976B0"/>
    <w:rsid w:val="00BA2A3A"/>
    <w:rsid w:val="00BA318B"/>
    <w:rsid w:val="00BA37B7"/>
    <w:rsid w:val="00BA38BA"/>
    <w:rsid w:val="00BA4FFC"/>
    <w:rsid w:val="00BA5889"/>
    <w:rsid w:val="00BA5AE9"/>
    <w:rsid w:val="00BA7635"/>
    <w:rsid w:val="00BB0494"/>
    <w:rsid w:val="00BB09C4"/>
    <w:rsid w:val="00BB1114"/>
    <w:rsid w:val="00BB16C6"/>
    <w:rsid w:val="00BB2771"/>
    <w:rsid w:val="00BB33E5"/>
    <w:rsid w:val="00BB3D81"/>
    <w:rsid w:val="00BB485F"/>
    <w:rsid w:val="00BB4C60"/>
    <w:rsid w:val="00BB529A"/>
    <w:rsid w:val="00BB5EC0"/>
    <w:rsid w:val="00BB708E"/>
    <w:rsid w:val="00BC0A0C"/>
    <w:rsid w:val="00BC18C5"/>
    <w:rsid w:val="00BC437A"/>
    <w:rsid w:val="00BC4E71"/>
    <w:rsid w:val="00BC53DF"/>
    <w:rsid w:val="00BC5F84"/>
    <w:rsid w:val="00BC765D"/>
    <w:rsid w:val="00BD02C5"/>
    <w:rsid w:val="00BD0F91"/>
    <w:rsid w:val="00BD172D"/>
    <w:rsid w:val="00BD3D35"/>
    <w:rsid w:val="00BD675E"/>
    <w:rsid w:val="00BD6C76"/>
    <w:rsid w:val="00BE0118"/>
    <w:rsid w:val="00BE0E37"/>
    <w:rsid w:val="00BE1157"/>
    <w:rsid w:val="00BE1F6D"/>
    <w:rsid w:val="00BE35FB"/>
    <w:rsid w:val="00BE429A"/>
    <w:rsid w:val="00BE4C5B"/>
    <w:rsid w:val="00BE57E3"/>
    <w:rsid w:val="00BE651B"/>
    <w:rsid w:val="00BF0CCB"/>
    <w:rsid w:val="00BF1107"/>
    <w:rsid w:val="00BF1424"/>
    <w:rsid w:val="00BF4C03"/>
    <w:rsid w:val="00BF5184"/>
    <w:rsid w:val="00BF555E"/>
    <w:rsid w:val="00BF6F1E"/>
    <w:rsid w:val="00BF7558"/>
    <w:rsid w:val="00BF76C8"/>
    <w:rsid w:val="00BF7E77"/>
    <w:rsid w:val="00C01054"/>
    <w:rsid w:val="00C011FA"/>
    <w:rsid w:val="00C01CBA"/>
    <w:rsid w:val="00C020AB"/>
    <w:rsid w:val="00C0245F"/>
    <w:rsid w:val="00C0411F"/>
    <w:rsid w:val="00C04B83"/>
    <w:rsid w:val="00C05A38"/>
    <w:rsid w:val="00C0709C"/>
    <w:rsid w:val="00C122AF"/>
    <w:rsid w:val="00C1283E"/>
    <w:rsid w:val="00C12DDD"/>
    <w:rsid w:val="00C13186"/>
    <w:rsid w:val="00C133B2"/>
    <w:rsid w:val="00C13C1B"/>
    <w:rsid w:val="00C13E87"/>
    <w:rsid w:val="00C14212"/>
    <w:rsid w:val="00C14F92"/>
    <w:rsid w:val="00C16C18"/>
    <w:rsid w:val="00C22484"/>
    <w:rsid w:val="00C22DFE"/>
    <w:rsid w:val="00C22F01"/>
    <w:rsid w:val="00C230C0"/>
    <w:rsid w:val="00C264C9"/>
    <w:rsid w:val="00C2664B"/>
    <w:rsid w:val="00C26AE0"/>
    <w:rsid w:val="00C306EE"/>
    <w:rsid w:val="00C30F12"/>
    <w:rsid w:val="00C3215B"/>
    <w:rsid w:val="00C32982"/>
    <w:rsid w:val="00C34978"/>
    <w:rsid w:val="00C34A6C"/>
    <w:rsid w:val="00C34BB0"/>
    <w:rsid w:val="00C36394"/>
    <w:rsid w:val="00C3654A"/>
    <w:rsid w:val="00C40A50"/>
    <w:rsid w:val="00C41F15"/>
    <w:rsid w:val="00C42B7A"/>
    <w:rsid w:val="00C44CA1"/>
    <w:rsid w:val="00C450D5"/>
    <w:rsid w:val="00C45A79"/>
    <w:rsid w:val="00C50D5C"/>
    <w:rsid w:val="00C51578"/>
    <w:rsid w:val="00C546A1"/>
    <w:rsid w:val="00C54CC6"/>
    <w:rsid w:val="00C56843"/>
    <w:rsid w:val="00C5716C"/>
    <w:rsid w:val="00C6206F"/>
    <w:rsid w:val="00C62802"/>
    <w:rsid w:val="00C63B7B"/>
    <w:rsid w:val="00C67921"/>
    <w:rsid w:val="00C7420C"/>
    <w:rsid w:val="00C74EA5"/>
    <w:rsid w:val="00C75353"/>
    <w:rsid w:val="00C7557B"/>
    <w:rsid w:val="00C759B7"/>
    <w:rsid w:val="00C75A2B"/>
    <w:rsid w:val="00C76561"/>
    <w:rsid w:val="00C76567"/>
    <w:rsid w:val="00C802C0"/>
    <w:rsid w:val="00C806EB"/>
    <w:rsid w:val="00C80D83"/>
    <w:rsid w:val="00C81590"/>
    <w:rsid w:val="00C81AD3"/>
    <w:rsid w:val="00C81ED7"/>
    <w:rsid w:val="00C84299"/>
    <w:rsid w:val="00C8461A"/>
    <w:rsid w:val="00C85298"/>
    <w:rsid w:val="00C85FDC"/>
    <w:rsid w:val="00C874CB"/>
    <w:rsid w:val="00C90163"/>
    <w:rsid w:val="00C9055C"/>
    <w:rsid w:val="00C906F0"/>
    <w:rsid w:val="00C92B2E"/>
    <w:rsid w:val="00C92F97"/>
    <w:rsid w:val="00C931DE"/>
    <w:rsid w:val="00C93812"/>
    <w:rsid w:val="00C93E27"/>
    <w:rsid w:val="00C953FB"/>
    <w:rsid w:val="00C970EB"/>
    <w:rsid w:val="00C9718C"/>
    <w:rsid w:val="00CA088F"/>
    <w:rsid w:val="00CA1EE1"/>
    <w:rsid w:val="00CA28BA"/>
    <w:rsid w:val="00CA2C1F"/>
    <w:rsid w:val="00CA2FBB"/>
    <w:rsid w:val="00CA3E12"/>
    <w:rsid w:val="00CA40F5"/>
    <w:rsid w:val="00CA44A9"/>
    <w:rsid w:val="00CA4A97"/>
    <w:rsid w:val="00CA522D"/>
    <w:rsid w:val="00CA585C"/>
    <w:rsid w:val="00CA61CD"/>
    <w:rsid w:val="00CA6B57"/>
    <w:rsid w:val="00CA6FA6"/>
    <w:rsid w:val="00CA707A"/>
    <w:rsid w:val="00CA70E9"/>
    <w:rsid w:val="00CA7502"/>
    <w:rsid w:val="00CA7514"/>
    <w:rsid w:val="00CA7CEC"/>
    <w:rsid w:val="00CA7F8F"/>
    <w:rsid w:val="00CB1847"/>
    <w:rsid w:val="00CB1E3E"/>
    <w:rsid w:val="00CB3C26"/>
    <w:rsid w:val="00CB3C6A"/>
    <w:rsid w:val="00CB43C1"/>
    <w:rsid w:val="00CC09F7"/>
    <w:rsid w:val="00CC14E8"/>
    <w:rsid w:val="00CC1F6F"/>
    <w:rsid w:val="00CC24BA"/>
    <w:rsid w:val="00CC2A69"/>
    <w:rsid w:val="00CC4F7E"/>
    <w:rsid w:val="00CC516A"/>
    <w:rsid w:val="00CC5736"/>
    <w:rsid w:val="00CC5D65"/>
    <w:rsid w:val="00CC6174"/>
    <w:rsid w:val="00CC6A5B"/>
    <w:rsid w:val="00CC733F"/>
    <w:rsid w:val="00CC7664"/>
    <w:rsid w:val="00CC7BED"/>
    <w:rsid w:val="00CD00E0"/>
    <w:rsid w:val="00CD0363"/>
    <w:rsid w:val="00CD21E8"/>
    <w:rsid w:val="00CD267A"/>
    <w:rsid w:val="00CD2F20"/>
    <w:rsid w:val="00CD3200"/>
    <w:rsid w:val="00CD3338"/>
    <w:rsid w:val="00CD337D"/>
    <w:rsid w:val="00CD3527"/>
    <w:rsid w:val="00CD3AD9"/>
    <w:rsid w:val="00CD43BF"/>
    <w:rsid w:val="00CD454B"/>
    <w:rsid w:val="00CD5B1E"/>
    <w:rsid w:val="00CD7152"/>
    <w:rsid w:val="00CD76CE"/>
    <w:rsid w:val="00CE0DC6"/>
    <w:rsid w:val="00CE18B4"/>
    <w:rsid w:val="00CE37C0"/>
    <w:rsid w:val="00CE41CE"/>
    <w:rsid w:val="00CE5506"/>
    <w:rsid w:val="00CE598F"/>
    <w:rsid w:val="00CE760A"/>
    <w:rsid w:val="00CE7F91"/>
    <w:rsid w:val="00CF024D"/>
    <w:rsid w:val="00CF21B3"/>
    <w:rsid w:val="00CF21E6"/>
    <w:rsid w:val="00CF2825"/>
    <w:rsid w:val="00CF3740"/>
    <w:rsid w:val="00CF3ABC"/>
    <w:rsid w:val="00CF3EBD"/>
    <w:rsid w:val="00CF4EA0"/>
    <w:rsid w:val="00CF55CB"/>
    <w:rsid w:val="00CF69A7"/>
    <w:rsid w:val="00CF6A3D"/>
    <w:rsid w:val="00CF74EB"/>
    <w:rsid w:val="00D0000D"/>
    <w:rsid w:val="00D00B28"/>
    <w:rsid w:val="00D01CB8"/>
    <w:rsid w:val="00D01E2B"/>
    <w:rsid w:val="00D0240E"/>
    <w:rsid w:val="00D0320F"/>
    <w:rsid w:val="00D03D6D"/>
    <w:rsid w:val="00D04E25"/>
    <w:rsid w:val="00D05080"/>
    <w:rsid w:val="00D05EA9"/>
    <w:rsid w:val="00D06BD7"/>
    <w:rsid w:val="00D11431"/>
    <w:rsid w:val="00D119F6"/>
    <w:rsid w:val="00D12374"/>
    <w:rsid w:val="00D1317D"/>
    <w:rsid w:val="00D132A8"/>
    <w:rsid w:val="00D138A0"/>
    <w:rsid w:val="00D2004A"/>
    <w:rsid w:val="00D20084"/>
    <w:rsid w:val="00D2025D"/>
    <w:rsid w:val="00D23483"/>
    <w:rsid w:val="00D23EB9"/>
    <w:rsid w:val="00D2435B"/>
    <w:rsid w:val="00D250C6"/>
    <w:rsid w:val="00D259F0"/>
    <w:rsid w:val="00D25CA5"/>
    <w:rsid w:val="00D275BA"/>
    <w:rsid w:val="00D27634"/>
    <w:rsid w:val="00D27763"/>
    <w:rsid w:val="00D30F96"/>
    <w:rsid w:val="00D31B69"/>
    <w:rsid w:val="00D31C06"/>
    <w:rsid w:val="00D33AC7"/>
    <w:rsid w:val="00D33BE0"/>
    <w:rsid w:val="00D347B7"/>
    <w:rsid w:val="00D34A4C"/>
    <w:rsid w:val="00D36D9B"/>
    <w:rsid w:val="00D36E34"/>
    <w:rsid w:val="00D3748C"/>
    <w:rsid w:val="00D377A3"/>
    <w:rsid w:val="00D37874"/>
    <w:rsid w:val="00D37E40"/>
    <w:rsid w:val="00D443BC"/>
    <w:rsid w:val="00D46F69"/>
    <w:rsid w:val="00D5069D"/>
    <w:rsid w:val="00D51155"/>
    <w:rsid w:val="00D5274D"/>
    <w:rsid w:val="00D53945"/>
    <w:rsid w:val="00D54AE7"/>
    <w:rsid w:val="00D55214"/>
    <w:rsid w:val="00D56FF9"/>
    <w:rsid w:val="00D57164"/>
    <w:rsid w:val="00D57AAE"/>
    <w:rsid w:val="00D57F6E"/>
    <w:rsid w:val="00D60A13"/>
    <w:rsid w:val="00D60A49"/>
    <w:rsid w:val="00D60E4B"/>
    <w:rsid w:val="00D61842"/>
    <w:rsid w:val="00D625F7"/>
    <w:rsid w:val="00D62C03"/>
    <w:rsid w:val="00D62E5F"/>
    <w:rsid w:val="00D63043"/>
    <w:rsid w:val="00D63DF5"/>
    <w:rsid w:val="00D63E0F"/>
    <w:rsid w:val="00D6440E"/>
    <w:rsid w:val="00D6447E"/>
    <w:rsid w:val="00D64650"/>
    <w:rsid w:val="00D65239"/>
    <w:rsid w:val="00D65C0D"/>
    <w:rsid w:val="00D663BE"/>
    <w:rsid w:val="00D672A0"/>
    <w:rsid w:val="00D67922"/>
    <w:rsid w:val="00D67B5C"/>
    <w:rsid w:val="00D713B8"/>
    <w:rsid w:val="00D714E5"/>
    <w:rsid w:val="00D723A0"/>
    <w:rsid w:val="00D72A16"/>
    <w:rsid w:val="00D7388C"/>
    <w:rsid w:val="00D73F64"/>
    <w:rsid w:val="00D74454"/>
    <w:rsid w:val="00D7451E"/>
    <w:rsid w:val="00D757D9"/>
    <w:rsid w:val="00D75B8F"/>
    <w:rsid w:val="00D76727"/>
    <w:rsid w:val="00D76D45"/>
    <w:rsid w:val="00D76E02"/>
    <w:rsid w:val="00D77114"/>
    <w:rsid w:val="00D80313"/>
    <w:rsid w:val="00D808DA"/>
    <w:rsid w:val="00D80D19"/>
    <w:rsid w:val="00D81393"/>
    <w:rsid w:val="00D829AA"/>
    <w:rsid w:val="00D82D8B"/>
    <w:rsid w:val="00D82E35"/>
    <w:rsid w:val="00D838F2"/>
    <w:rsid w:val="00D863B7"/>
    <w:rsid w:val="00D874D2"/>
    <w:rsid w:val="00D87769"/>
    <w:rsid w:val="00D87F29"/>
    <w:rsid w:val="00D90016"/>
    <w:rsid w:val="00D90B24"/>
    <w:rsid w:val="00D90CB3"/>
    <w:rsid w:val="00D91091"/>
    <w:rsid w:val="00D91D23"/>
    <w:rsid w:val="00D9214A"/>
    <w:rsid w:val="00D928DE"/>
    <w:rsid w:val="00D92FDD"/>
    <w:rsid w:val="00D935FD"/>
    <w:rsid w:val="00D945DB"/>
    <w:rsid w:val="00D95714"/>
    <w:rsid w:val="00D957AE"/>
    <w:rsid w:val="00D95861"/>
    <w:rsid w:val="00D95CFC"/>
    <w:rsid w:val="00D9654D"/>
    <w:rsid w:val="00D9722A"/>
    <w:rsid w:val="00DA0D39"/>
    <w:rsid w:val="00DA1010"/>
    <w:rsid w:val="00DA1739"/>
    <w:rsid w:val="00DA1E81"/>
    <w:rsid w:val="00DA2FC2"/>
    <w:rsid w:val="00DA6F92"/>
    <w:rsid w:val="00DA7229"/>
    <w:rsid w:val="00DA76BE"/>
    <w:rsid w:val="00DB16D8"/>
    <w:rsid w:val="00DB1708"/>
    <w:rsid w:val="00DB18B8"/>
    <w:rsid w:val="00DB3DB2"/>
    <w:rsid w:val="00DB464F"/>
    <w:rsid w:val="00DB50B1"/>
    <w:rsid w:val="00DB52B9"/>
    <w:rsid w:val="00DB5813"/>
    <w:rsid w:val="00DB5EC7"/>
    <w:rsid w:val="00DB5F2A"/>
    <w:rsid w:val="00DB72AF"/>
    <w:rsid w:val="00DC059A"/>
    <w:rsid w:val="00DC1944"/>
    <w:rsid w:val="00DC331C"/>
    <w:rsid w:val="00DC40F5"/>
    <w:rsid w:val="00DC41CB"/>
    <w:rsid w:val="00DC46ED"/>
    <w:rsid w:val="00DC5815"/>
    <w:rsid w:val="00DD054D"/>
    <w:rsid w:val="00DD1468"/>
    <w:rsid w:val="00DD1B16"/>
    <w:rsid w:val="00DD1D49"/>
    <w:rsid w:val="00DD23DF"/>
    <w:rsid w:val="00DD3005"/>
    <w:rsid w:val="00DD5250"/>
    <w:rsid w:val="00DD5D2A"/>
    <w:rsid w:val="00DE0BEA"/>
    <w:rsid w:val="00DE0CCA"/>
    <w:rsid w:val="00DE0D5C"/>
    <w:rsid w:val="00DE0F7D"/>
    <w:rsid w:val="00DE2082"/>
    <w:rsid w:val="00DE2978"/>
    <w:rsid w:val="00DE3273"/>
    <w:rsid w:val="00DE4D05"/>
    <w:rsid w:val="00DE5449"/>
    <w:rsid w:val="00DE591E"/>
    <w:rsid w:val="00DE6505"/>
    <w:rsid w:val="00DE68DB"/>
    <w:rsid w:val="00DE71B8"/>
    <w:rsid w:val="00DF01F6"/>
    <w:rsid w:val="00DF0727"/>
    <w:rsid w:val="00DF0A4D"/>
    <w:rsid w:val="00DF0E3C"/>
    <w:rsid w:val="00DF0F4C"/>
    <w:rsid w:val="00DF2A3E"/>
    <w:rsid w:val="00DF2B23"/>
    <w:rsid w:val="00DF38B2"/>
    <w:rsid w:val="00DF3FD6"/>
    <w:rsid w:val="00DF624A"/>
    <w:rsid w:val="00DF680E"/>
    <w:rsid w:val="00DF6980"/>
    <w:rsid w:val="00DF6E3C"/>
    <w:rsid w:val="00DF7F52"/>
    <w:rsid w:val="00E00D9D"/>
    <w:rsid w:val="00E01E59"/>
    <w:rsid w:val="00E01F3B"/>
    <w:rsid w:val="00E0202D"/>
    <w:rsid w:val="00E02BD6"/>
    <w:rsid w:val="00E049F9"/>
    <w:rsid w:val="00E0531D"/>
    <w:rsid w:val="00E055A9"/>
    <w:rsid w:val="00E05D75"/>
    <w:rsid w:val="00E0603C"/>
    <w:rsid w:val="00E064C4"/>
    <w:rsid w:val="00E077CD"/>
    <w:rsid w:val="00E0788A"/>
    <w:rsid w:val="00E10986"/>
    <w:rsid w:val="00E10B32"/>
    <w:rsid w:val="00E10F3D"/>
    <w:rsid w:val="00E112C4"/>
    <w:rsid w:val="00E1141B"/>
    <w:rsid w:val="00E12707"/>
    <w:rsid w:val="00E15742"/>
    <w:rsid w:val="00E170F2"/>
    <w:rsid w:val="00E2072F"/>
    <w:rsid w:val="00E20C57"/>
    <w:rsid w:val="00E23DF9"/>
    <w:rsid w:val="00E251C3"/>
    <w:rsid w:val="00E33A31"/>
    <w:rsid w:val="00E344DF"/>
    <w:rsid w:val="00E35464"/>
    <w:rsid w:val="00E35FB8"/>
    <w:rsid w:val="00E37540"/>
    <w:rsid w:val="00E41102"/>
    <w:rsid w:val="00E42565"/>
    <w:rsid w:val="00E42D2A"/>
    <w:rsid w:val="00E42F31"/>
    <w:rsid w:val="00E4315B"/>
    <w:rsid w:val="00E43CC8"/>
    <w:rsid w:val="00E444BB"/>
    <w:rsid w:val="00E456B7"/>
    <w:rsid w:val="00E47283"/>
    <w:rsid w:val="00E47A29"/>
    <w:rsid w:val="00E51132"/>
    <w:rsid w:val="00E52DFD"/>
    <w:rsid w:val="00E52F0A"/>
    <w:rsid w:val="00E5510D"/>
    <w:rsid w:val="00E61229"/>
    <w:rsid w:val="00E62404"/>
    <w:rsid w:val="00E62C61"/>
    <w:rsid w:val="00E67B74"/>
    <w:rsid w:val="00E707B5"/>
    <w:rsid w:val="00E71994"/>
    <w:rsid w:val="00E735BD"/>
    <w:rsid w:val="00E74436"/>
    <w:rsid w:val="00E747A1"/>
    <w:rsid w:val="00E76B95"/>
    <w:rsid w:val="00E76D46"/>
    <w:rsid w:val="00E7744A"/>
    <w:rsid w:val="00E77BBA"/>
    <w:rsid w:val="00E77DA5"/>
    <w:rsid w:val="00E800A4"/>
    <w:rsid w:val="00E8070E"/>
    <w:rsid w:val="00E814FE"/>
    <w:rsid w:val="00E820EE"/>
    <w:rsid w:val="00E8210B"/>
    <w:rsid w:val="00E825DC"/>
    <w:rsid w:val="00E8398B"/>
    <w:rsid w:val="00E83F62"/>
    <w:rsid w:val="00E849E2"/>
    <w:rsid w:val="00E84BC2"/>
    <w:rsid w:val="00E84D22"/>
    <w:rsid w:val="00E84E94"/>
    <w:rsid w:val="00E854DC"/>
    <w:rsid w:val="00E8628C"/>
    <w:rsid w:val="00E86398"/>
    <w:rsid w:val="00E8639F"/>
    <w:rsid w:val="00E863AE"/>
    <w:rsid w:val="00E87B37"/>
    <w:rsid w:val="00E87CAA"/>
    <w:rsid w:val="00E90F2E"/>
    <w:rsid w:val="00E92499"/>
    <w:rsid w:val="00E926B5"/>
    <w:rsid w:val="00E93F39"/>
    <w:rsid w:val="00E942E4"/>
    <w:rsid w:val="00E94C74"/>
    <w:rsid w:val="00E95DA8"/>
    <w:rsid w:val="00E963CA"/>
    <w:rsid w:val="00E96EC8"/>
    <w:rsid w:val="00E97512"/>
    <w:rsid w:val="00E97623"/>
    <w:rsid w:val="00E97C45"/>
    <w:rsid w:val="00EA0865"/>
    <w:rsid w:val="00EA1B2C"/>
    <w:rsid w:val="00EA258D"/>
    <w:rsid w:val="00EA4A32"/>
    <w:rsid w:val="00EA6991"/>
    <w:rsid w:val="00EB04D7"/>
    <w:rsid w:val="00EB1704"/>
    <w:rsid w:val="00EB3524"/>
    <w:rsid w:val="00EB3ADB"/>
    <w:rsid w:val="00EB505D"/>
    <w:rsid w:val="00EB5E12"/>
    <w:rsid w:val="00EB76DA"/>
    <w:rsid w:val="00EC030C"/>
    <w:rsid w:val="00EC0498"/>
    <w:rsid w:val="00EC0C38"/>
    <w:rsid w:val="00EC22A5"/>
    <w:rsid w:val="00EC37C3"/>
    <w:rsid w:val="00EC5F48"/>
    <w:rsid w:val="00EC62AA"/>
    <w:rsid w:val="00EC6305"/>
    <w:rsid w:val="00EC6446"/>
    <w:rsid w:val="00EC6F73"/>
    <w:rsid w:val="00ED02FF"/>
    <w:rsid w:val="00ED1562"/>
    <w:rsid w:val="00ED303C"/>
    <w:rsid w:val="00ED6747"/>
    <w:rsid w:val="00ED70F7"/>
    <w:rsid w:val="00EE0477"/>
    <w:rsid w:val="00EE0D76"/>
    <w:rsid w:val="00EE11C7"/>
    <w:rsid w:val="00EE1BA0"/>
    <w:rsid w:val="00EE261A"/>
    <w:rsid w:val="00EE27CE"/>
    <w:rsid w:val="00EE29A9"/>
    <w:rsid w:val="00EE3310"/>
    <w:rsid w:val="00EE36CD"/>
    <w:rsid w:val="00EE5C18"/>
    <w:rsid w:val="00EE5EDB"/>
    <w:rsid w:val="00EE6AF3"/>
    <w:rsid w:val="00EE6BEA"/>
    <w:rsid w:val="00EE6DEF"/>
    <w:rsid w:val="00EE7368"/>
    <w:rsid w:val="00EE7BB0"/>
    <w:rsid w:val="00EF04CC"/>
    <w:rsid w:val="00EF0822"/>
    <w:rsid w:val="00EF1ACC"/>
    <w:rsid w:val="00EF22DD"/>
    <w:rsid w:val="00EF401D"/>
    <w:rsid w:val="00EF4F50"/>
    <w:rsid w:val="00EF5DAE"/>
    <w:rsid w:val="00F00FD9"/>
    <w:rsid w:val="00F01FDF"/>
    <w:rsid w:val="00F028A9"/>
    <w:rsid w:val="00F02C0B"/>
    <w:rsid w:val="00F037B9"/>
    <w:rsid w:val="00F04769"/>
    <w:rsid w:val="00F07256"/>
    <w:rsid w:val="00F10512"/>
    <w:rsid w:val="00F107EF"/>
    <w:rsid w:val="00F10840"/>
    <w:rsid w:val="00F10F5E"/>
    <w:rsid w:val="00F1148E"/>
    <w:rsid w:val="00F13A72"/>
    <w:rsid w:val="00F14AB2"/>
    <w:rsid w:val="00F166B7"/>
    <w:rsid w:val="00F17BDA"/>
    <w:rsid w:val="00F2024A"/>
    <w:rsid w:val="00F2059D"/>
    <w:rsid w:val="00F208C4"/>
    <w:rsid w:val="00F21E11"/>
    <w:rsid w:val="00F21E18"/>
    <w:rsid w:val="00F238C0"/>
    <w:rsid w:val="00F24033"/>
    <w:rsid w:val="00F2585B"/>
    <w:rsid w:val="00F26533"/>
    <w:rsid w:val="00F30062"/>
    <w:rsid w:val="00F316E4"/>
    <w:rsid w:val="00F32817"/>
    <w:rsid w:val="00F37DD3"/>
    <w:rsid w:val="00F4230F"/>
    <w:rsid w:val="00F453D5"/>
    <w:rsid w:val="00F50371"/>
    <w:rsid w:val="00F504C1"/>
    <w:rsid w:val="00F50F74"/>
    <w:rsid w:val="00F51C64"/>
    <w:rsid w:val="00F51D7B"/>
    <w:rsid w:val="00F52405"/>
    <w:rsid w:val="00F52470"/>
    <w:rsid w:val="00F5388D"/>
    <w:rsid w:val="00F53C56"/>
    <w:rsid w:val="00F53DF5"/>
    <w:rsid w:val="00F54639"/>
    <w:rsid w:val="00F54905"/>
    <w:rsid w:val="00F56FD4"/>
    <w:rsid w:val="00F572B8"/>
    <w:rsid w:val="00F57B52"/>
    <w:rsid w:val="00F57F35"/>
    <w:rsid w:val="00F60868"/>
    <w:rsid w:val="00F60946"/>
    <w:rsid w:val="00F6106F"/>
    <w:rsid w:val="00F62A79"/>
    <w:rsid w:val="00F63392"/>
    <w:rsid w:val="00F6420D"/>
    <w:rsid w:val="00F642CA"/>
    <w:rsid w:val="00F6609F"/>
    <w:rsid w:val="00F66944"/>
    <w:rsid w:val="00F67766"/>
    <w:rsid w:val="00F67794"/>
    <w:rsid w:val="00F67A0F"/>
    <w:rsid w:val="00F7083E"/>
    <w:rsid w:val="00F71D5F"/>
    <w:rsid w:val="00F71E76"/>
    <w:rsid w:val="00F736D5"/>
    <w:rsid w:val="00F755C4"/>
    <w:rsid w:val="00F77F07"/>
    <w:rsid w:val="00F80909"/>
    <w:rsid w:val="00F81314"/>
    <w:rsid w:val="00F82338"/>
    <w:rsid w:val="00F831DD"/>
    <w:rsid w:val="00F8484E"/>
    <w:rsid w:val="00F848AC"/>
    <w:rsid w:val="00F855F9"/>
    <w:rsid w:val="00F85855"/>
    <w:rsid w:val="00F85D09"/>
    <w:rsid w:val="00F86A69"/>
    <w:rsid w:val="00F87662"/>
    <w:rsid w:val="00F87B68"/>
    <w:rsid w:val="00F90C62"/>
    <w:rsid w:val="00F90D4D"/>
    <w:rsid w:val="00F90D57"/>
    <w:rsid w:val="00F920EC"/>
    <w:rsid w:val="00F94A6C"/>
    <w:rsid w:val="00F96A3C"/>
    <w:rsid w:val="00FA0650"/>
    <w:rsid w:val="00FA1E63"/>
    <w:rsid w:val="00FA29EA"/>
    <w:rsid w:val="00FA52FE"/>
    <w:rsid w:val="00FA580A"/>
    <w:rsid w:val="00FA6D96"/>
    <w:rsid w:val="00FA7B98"/>
    <w:rsid w:val="00FB0D28"/>
    <w:rsid w:val="00FB109A"/>
    <w:rsid w:val="00FB13C7"/>
    <w:rsid w:val="00FB17E6"/>
    <w:rsid w:val="00FB3918"/>
    <w:rsid w:val="00FB394B"/>
    <w:rsid w:val="00FB4156"/>
    <w:rsid w:val="00FB685E"/>
    <w:rsid w:val="00FB7123"/>
    <w:rsid w:val="00FB7185"/>
    <w:rsid w:val="00FB71D7"/>
    <w:rsid w:val="00FC0430"/>
    <w:rsid w:val="00FC0F0E"/>
    <w:rsid w:val="00FC2487"/>
    <w:rsid w:val="00FC336B"/>
    <w:rsid w:val="00FC42B8"/>
    <w:rsid w:val="00FC4916"/>
    <w:rsid w:val="00FC4EBF"/>
    <w:rsid w:val="00FC4FBC"/>
    <w:rsid w:val="00FC5A14"/>
    <w:rsid w:val="00FC75A3"/>
    <w:rsid w:val="00FC7F5C"/>
    <w:rsid w:val="00FD3367"/>
    <w:rsid w:val="00FD3BD1"/>
    <w:rsid w:val="00FD45D1"/>
    <w:rsid w:val="00FD530C"/>
    <w:rsid w:val="00FD60C5"/>
    <w:rsid w:val="00FD63A4"/>
    <w:rsid w:val="00FD6462"/>
    <w:rsid w:val="00FE1933"/>
    <w:rsid w:val="00FE19A2"/>
    <w:rsid w:val="00FE6148"/>
    <w:rsid w:val="00FE6649"/>
    <w:rsid w:val="00FF008C"/>
    <w:rsid w:val="00FF16AA"/>
    <w:rsid w:val="00FF1721"/>
    <w:rsid w:val="00FF24F2"/>
    <w:rsid w:val="00FF3257"/>
    <w:rsid w:val="00FF420C"/>
    <w:rsid w:val="00FF523F"/>
    <w:rsid w:val="00FF526E"/>
    <w:rsid w:val="00FF589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FF7E7D-884D-4E8A-B4DD-7FFCCE44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B2771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D4D35"/>
    <w:pPr>
      <w:keepNext/>
      <w:numPr>
        <w:numId w:val="10"/>
      </w:numPr>
      <w:spacing w:before="480" w:line="300" w:lineRule="atLeast"/>
      <w:outlineLvl w:val="0"/>
    </w:pPr>
    <w:rPr>
      <w:rFonts w:ascii="Arial Bold" w:hAnsi="Arial Bold"/>
      <w:b/>
      <w:kern w:val="28"/>
      <w:lang w:val="x-none" w:eastAsia="en-AU"/>
    </w:rPr>
  </w:style>
  <w:style w:type="paragraph" w:styleId="Heading2">
    <w:name w:val="heading 2"/>
    <w:basedOn w:val="Heading1"/>
    <w:next w:val="BodyText"/>
    <w:link w:val="Heading2Char"/>
    <w:qFormat/>
    <w:rsid w:val="005D4D35"/>
    <w:pPr>
      <w:numPr>
        <w:ilvl w:val="1"/>
      </w:numPr>
      <w:spacing w:before="360" w:line="260" w:lineRule="atLeast"/>
      <w:outlineLvl w:val="1"/>
    </w:pPr>
    <w:rPr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D4D35"/>
    <w:pPr>
      <w:keepNext/>
      <w:numPr>
        <w:ilvl w:val="2"/>
        <w:numId w:val="10"/>
      </w:numPr>
      <w:spacing w:before="360" w:line="240" w:lineRule="atLeast"/>
      <w:outlineLvl w:val="2"/>
    </w:pPr>
    <w:rPr>
      <w:rFonts w:ascii="Arial" w:hAnsi="Arial"/>
      <w:sz w:val="20"/>
      <w:szCs w:val="20"/>
      <w:lang w:val="x-none" w:eastAsia="en-AU"/>
    </w:rPr>
  </w:style>
  <w:style w:type="paragraph" w:styleId="Heading4">
    <w:name w:val="heading 4"/>
    <w:basedOn w:val="BodyText"/>
    <w:link w:val="Heading4Char"/>
    <w:qFormat/>
    <w:rsid w:val="005D4D35"/>
    <w:pPr>
      <w:keepNext/>
      <w:numPr>
        <w:ilvl w:val="3"/>
        <w:numId w:val="10"/>
      </w:numPr>
      <w:outlineLvl w:val="3"/>
    </w:pPr>
    <w:rPr>
      <w:lang w:val="x-none"/>
    </w:rPr>
  </w:style>
  <w:style w:type="paragraph" w:styleId="Heading5">
    <w:name w:val="heading 5"/>
    <w:basedOn w:val="Heading4"/>
    <w:qFormat/>
    <w:rsid w:val="005D4D35"/>
    <w:pPr>
      <w:numPr>
        <w:ilvl w:val="4"/>
      </w:numPr>
      <w:outlineLvl w:val="4"/>
    </w:pPr>
  </w:style>
  <w:style w:type="paragraph" w:styleId="Heading6">
    <w:name w:val="heading 6"/>
    <w:basedOn w:val="Heading1"/>
    <w:next w:val="BodyText"/>
    <w:qFormat/>
    <w:rsid w:val="005D4D35"/>
    <w:pPr>
      <w:pageBreakBefore/>
      <w:numPr>
        <w:ilvl w:val="5"/>
      </w:numPr>
      <w:spacing w:before="0"/>
      <w:outlineLvl w:val="5"/>
    </w:pPr>
    <w:rPr>
      <w:b w:val="0"/>
      <w:bCs/>
    </w:rPr>
  </w:style>
  <w:style w:type="paragraph" w:styleId="Heading7">
    <w:name w:val="heading 7"/>
    <w:basedOn w:val="Heading2"/>
    <w:next w:val="BodyText"/>
    <w:qFormat/>
    <w:rsid w:val="005D4D35"/>
    <w:pPr>
      <w:numPr>
        <w:ilvl w:val="6"/>
      </w:numPr>
      <w:outlineLvl w:val="6"/>
    </w:pPr>
    <w:rPr>
      <w:b w:val="0"/>
    </w:rPr>
  </w:style>
  <w:style w:type="paragraph" w:styleId="Heading8">
    <w:name w:val="heading 8"/>
    <w:basedOn w:val="Heading3"/>
    <w:next w:val="BodyText"/>
    <w:qFormat/>
    <w:rsid w:val="005D4D35"/>
    <w:pPr>
      <w:numPr>
        <w:ilvl w:val="7"/>
      </w:numPr>
      <w:outlineLvl w:val="7"/>
    </w:pPr>
  </w:style>
  <w:style w:type="paragraph" w:styleId="Heading9">
    <w:name w:val="heading 9"/>
    <w:basedOn w:val="Normal"/>
    <w:next w:val="BodyText"/>
    <w:qFormat/>
    <w:rsid w:val="003A4E94"/>
    <w:pPr>
      <w:keepNext/>
      <w:numPr>
        <w:ilvl w:val="8"/>
        <w:numId w:val="9"/>
      </w:numPr>
      <w:spacing w:before="300" w:line="240" w:lineRule="atLeast"/>
      <w:outlineLvl w:val="8"/>
    </w:pPr>
    <w:rPr>
      <w:rFonts w:ascii="Book Antiqua" w:hAnsi="Book Antiqua"/>
      <w:b/>
      <w:sz w:val="21"/>
      <w:szCs w:val="21"/>
    </w:rPr>
  </w:style>
  <w:style w:type="character" w:default="1" w:styleId="DefaultParagraphFont">
    <w:name w:val="Default Paragraph Font"/>
    <w:semiHidden/>
    <w:rsid w:val="00A4160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A4160A"/>
  </w:style>
  <w:style w:type="paragraph" w:styleId="BodyText">
    <w:name w:val="Body Text"/>
    <w:basedOn w:val="Normal"/>
    <w:link w:val="BodyTextChar"/>
    <w:rsid w:val="00255EEB"/>
    <w:pPr>
      <w:spacing w:before="180" w:line="300" w:lineRule="atLeast"/>
    </w:pPr>
    <w:rPr>
      <w:rFonts w:ascii="Palatino Linotype" w:hAnsi="Palatino Linotype"/>
      <w:sz w:val="21"/>
      <w:szCs w:val="21"/>
      <w:lang w:eastAsia="en-AU"/>
    </w:rPr>
  </w:style>
  <w:style w:type="character" w:customStyle="1" w:styleId="BodyTextChar">
    <w:name w:val="Body Text Char"/>
    <w:link w:val="BodyText"/>
    <w:rsid w:val="00255EEB"/>
    <w:rPr>
      <w:rFonts w:ascii="Palatino Linotype" w:hAnsi="Palatino Linotype"/>
      <w:sz w:val="21"/>
      <w:szCs w:val="21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7C36B9"/>
    <w:pPr>
      <w:spacing w:line="215" w:lineRule="atLeast"/>
    </w:pPr>
    <w:rPr>
      <w:rFonts w:ascii="Arial" w:hAnsi="Arial"/>
      <w:sz w:val="15"/>
      <w:szCs w:val="15"/>
      <w:lang w:val="x-none" w:eastAsia="en-AU"/>
    </w:rPr>
  </w:style>
  <w:style w:type="paragraph" w:styleId="Footer">
    <w:name w:val="footer"/>
    <w:basedOn w:val="Normal"/>
    <w:link w:val="FooterChar"/>
    <w:rsid w:val="008267E6"/>
    <w:pPr>
      <w:tabs>
        <w:tab w:val="right" w:pos="8789"/>
      </w:tabs>
      <w:spacing w:line="200" w:lineRule="atLeast"/>
      <w:jc w:val="right"/>
    </w:pPr>
    <w:rPr>
      <w:rFonts w:ascii="Arial" w:hAnsi="Arial"/>
      <w:sz w:val="15"/>
      <w:szCs w:val="15"/>
      <w:lang w:val="x-none" w:eastAsia="en-AU"/>
    </w:rPr>
  </w:style>
  <w:style w:type="paragraph" w:customStyle="1" w:styleId="Author">
    <w:name w:val="Author"/>
    <w:basedOn w:val="BodyText"/>
    <w:semiHidden/>
    <w:rsid w:val="00087E6C"/>
    <w:pPr>
      <w:spacing w:before="0" w:line="240" w:lineRule="atLeast"/>
    </w:pPr>
    <w:rPr>
      <w:sz w:val="18"/>
      <w:szCs w:val="18"/>
    </w:rPr>
  </w:style>
  <w:style w:type="table" w:styleId="TableGrid">
    <w:name w:val="Table Grid"/>
    <w:basedOn w:val="TableNormal"/>
    <w:semiHidden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qFormat/>
    <w:rsid w:val="00215FF8"/>
    <w:pPr>
      <w:spacing w:before="240" w:line="300" w:lineRule="atLeast"/>
      <w:outlineLvl w:val="1"/>
    </w:pPr>
    <w:rPr>
      <w:sz w:val="28"/>
      <w:szCs w:val="28"/>
    </w:rPr>
  </w:style>
  <w:style w:type="paragraph" w:styleId="Title">
    <w:name w:val="Title"/>
    <w:basedOn w:val="BodyText"/>
    <w:next w:val="Subtitle"/>
    <w:qFormat/>
    <w:rsid w:val="00215FF8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paragraph" w:styleId="ListBullet">
    <w:name w:val="List Bullet"/>
    <w:basedOn w:val="BodyText"/>
    <w:rsid w:val="00657781"/>
    <w:pPr>
      <w:numPr>
        <w:numId w:val="7"/>
      </w:numPr>
      <w:spacing w:before="80"/>
    </w:pPr>
  </w:style>
  <w:style w:type="paragraph" w:styleId="ListBullet2">
    <w:name w:val="List Bullet 2"/>
    <w:basedOn w:val="BodyText"/>
    <w:rsid w:val="00173CE1"/>
    <w:pPr>
      <w:numPr>
        <w:numId w:val="1"/>
      </w:numPr>
      <w:spacing w:before="40"/>
    </w:pPr>
  </w:style>
  <w:style w:type="paragraph" w:styleId="ListNumber">
    <w:name w:val="List Number"/>
    <w:basedOn w:val="ListBullet"/>
    <w:rsid w:val="003B4339"/>
    <w:pPr>
      <w:numPr>
        <w:numId w:val="2"/>
      </w:numPr>
    </w:pPr>
  </w:style>
  <w:style w:type="paragraph" w:styleId="ListNumber2">
    <w:name w:val="List Number 2"/>
    <w:basedOn w:val="ListBullet2"/>
    <w:rsid w:val="00D138A0"/>
    <w:pPr>
      <w:numPr>
        <w:numId w:val="3"/>
      </w:numPr>
    </w:pPr>
  </w:style>
  <w:style w:type="paragraph" w:styleId="ColorfulGrid-Accent1">
    <w:name w:val="Colorful Grid Accent 1"/>
    <w:basedOn w:val="BodyText"/>
    <w:next w:val="BodyText"/>
    <w:qFormat/>
    <w:rsid w:val="000E1FC1"/>
    <w:pPr>
      <w:spacing w:before="80" w:line="280" w:lineRule="atLeast"/>
      <w:ind w:left="284"/>
    </w:pPr>
    <w:rPr>
      <w:sz w:val="19"/>
      <w:szCs w:val="19"/>
    </w:rPr>
  </w:style>
  <w:style w:type="character" w:customStyle="1" w:styleId="DraftingNote">
    <w:name w:val="Drafting Note"/>
    <w:rsid w:val="00A4160A"/>
    <w:rPr>
      <w:b/>
      <w:color w:val="FF0000"/>
      <w:u w:val="dotted"/>
    </w:rPr>
  </w:style>
  <w:style w:type="character" w:styleId="PageNumber">
    <w:name w:val="page number"/>
    <w:semiHidden/>
    <w:rsid w:val="00432C2D"/>
    <w:rPr>
      <w:spacing w:val="0"/>
      <w:position w:val="0"/>
      <w:sz w:val="15"/>
      <w:szCs w:val="15"/>
    </w:rPr>
  </w:style>
  <w:style w:type="paragraph" w:customStyle="1" w:styleId="Reference">
    <w:name w:val="Reference"/>
    <w:basedOn w:val="BodyText"/>
    <w:rsid w:val="00127C9A"/>
    <w:pPr>
      <w:spacing w:before="80" w:line="280" w:lineRule="atLeast"/>
      <w:ind w:left="284" w:hanging="284"/>
    </w:pPr>
    <w:rPr>
      <w:sz w:val="19"/>
      <w:szCs w:val="19"/>
    </w:rPr>
  </w:style>
  <w:style w:type="paragraph" w:customStyle="1" w:styleId="Heading1nonumber">
    <w:name w:val="Heading 1 (no number)"/>
    <w:basedOn w:val="Heading1"/>
    <w:next w:val="BodyText"/>
    <w:rsid w:val="006F175B"/>
    <w:pPr>
      <w:numPr>
        <w:numId w:val="0"/>
      </w:numPr>
    </w:pPr>
  </w:style>
  <w:style w:type="paragraph" w:styleId="Date">
    <w:name w:val="Date"/>
    <w:basedOn w:val="BodyText"/>
    <w:next w:val="BodyText"/>
    <w:semiHidden/>
    <w:rsid w:val="006F3A0E"/>
  </w:style>
  <w:style w:type="paragraph" w:styleId="FootnoteText">
    <w:name w:val="footnote text"/>
    <w:basedOn w:val="BodyText"/>
    <w:semiHidden/>
    <w:rsid w:val="0003453C"/>
    <w:pPr>
      <w:spacing w:before="60" w:line="240" w:lineRule="atLeast"/>
      <w:ind w:left="284" w:hanging="284"/>
    </w:pPr>
    <w:rPr>
      <w:sz w:val="18"/>
      <w:szCs w:val="18"/>
    </w:rPr>
  </w:style>
  <w:style w:type="character" w:styleId="FootnoteReference">
    <w:name w:val="foot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styleId="Caption">
    <w:name w:val="caption"/>
    <w:basedOn w:val="Normal"/>
    <w:next w:val="BodyText"/>
    <w:qFormat/>
    <w:rsid w:val="001C3254"/>
    <w:pPr>
      <w:keepNext/>
      <w:spacing w:before="320" w:after="80" w:line="260" w:lineRule="atLeast"/>
      <w:ind w:left="992" w:hanging="992"/>
    </w:pPr>
    <w:rPr>
      <w:rFonts w:ascii="Arial Bold" w:hAnsi="Arial Bold"/>
      <w:b/>
      <w:sz w:val="20"/>
      <w:szCs w:val="20"/>
    </w:rPr>
  </w:style>
  <w:style w:type="character" w:styleId="CommentReference">
    <w:name w:val="annotation reference"/>
    <w:semiHidden/>
    <w:rsid w:val="00AD6026"/>
    <w:rPr>
      <w:rFonts w:ascii="Arial Bold" w:hAnsi="Arial Bold"/>
      <w:b/>
      <w:vanish/>
      <w:color w:val="FF00FF"/>
      <w:sz w:val="16"/>
      <w:szCs w:val="16"/>
    </w:rPr>
  </w:style>
  <w:style w:type="paragraph" w:styleId="CommentText">
    <w:name w:val="annotation text"/>
    <w:basedOn w:val="Normal"/>
    <w:semiHidden/>
    <w:rsid w:val="00D138A0"/>
    <w:pPr>
      <w:spacing w:before="80" w:line="280" w:lineRule="atLeast"/>
    </w:pPr>
    <w:rPr>
      <w:rFonts w:ascii="Arial" w:hAnsi="Arial"/>
      <w:sz w:val="20"/>
      <w:szCs w:val="20"/>
    </w:rPr>
  </w:style>
  <w:style w:type="paragraph" w:customStyle="1" w:styleId="Invisiblepara">
    <w:name w:val="Invisible para"/>
    <w:basedOn w:val="Normal"/>
    <w:semiHidden/>
    <w:rsid w:val="003C2FBC"/>
    <w:pPr>
      <w:keepNext/>
      <w:spacing w:before="320" w:line="80" w:lineRule="exact"/>
    </w:pPr>
    <w:rPr>
      <w:sz w:val="21"/>
      <w:szCs w:val="20"/>
    </w:rPr>
  </w:style>
  <w:style w:type="paragraph" w:customStyle="1" w:styleId="BoxHeading1">
    <w:name w:val="Box Heading 1"/>
    <w:basedOn w:val="BodyText"/>
    <w:next w:val="BodyText"/>
    <w:rsid w:val="003C2FBC"/>
    <w:pPr>
      <w:spacing w:before="240" w:line="240" w:lineRule="atLeast"/>
    </w:pPr>
    <w:rPr>
      <w:rFonts w:ascii="Arial Bold" w:hAnsi="Arial Bold"/>
      <w:b/>
      <w:sz w:val="20"/>
    </w:rPr>
  </w:style>
  <w:style w:type="paragraph" w:customStyle="1" w:styleId="Documenttype">
    <w:name w:val="Document type"/>
    <w:basedOn w:val="Title"/>
    <w:next w:val="Title"/>
    <w:semiHidden/>
    <w:rsid w:val="005C711F"/>
    <w:pPr>
      <w:spacing w:line="240" w:lineRule="auto"/>
      <w:ind w:right="1701"/>
    </w:pPr>
    <w:rPr>
      <w:caps/>
      <w:sz w:val="32"/>
      <w:szCs w:val="32"/>
    </w:rPr>
  </w:style>
  <w:style w:type="paragraph" w:customStyle="1" w:styleId="Chart">
    <w:name w:val="Chart"/>
    <w:basedOn w:val="BodyText"/>
    <w:rsid w:val="00E15742"/>
    <w:pPr>
      <w:spacing w:before="0" w:line="200" w:lineRule="atLeast"/>
    </w:pPr>
    <w:rPr>
      <w:rFonts w:ascii="Book Antiqua" w:hAnsi="Book Antiqua"/>
      <w:lang w:eastAsia="en-US"/>
    </w:rPr>
  </w:style>
  <w:style w:type="paragraph" w:customStyle="1" w:styleId="Heading2nonumber">
    <w:name w:val="Heading 2 (no number)"/>
    <w:basedOn w:val="Heading2"/>
    <w:next w:val="BodyText"/>
    <w:rsid w:val="006F175B"/>
    <w:pPr>
      <w:numPr>
        <w:ilvl w:val="0"/>
        <w:numId w:val="0"/>
      </w:numPr>
    </w:pPr>
  </w:style>
  <w:style w:type="paragraph" w:customStyle="1" w:styleId="Heading3nonumber">
    <w:name w:val="Heading 3 (no number)"/>
    <w:basedOn w:val="Heading3"/>
    <w:next w:val="BodyText"/>
    <w:rsid w:val="006F175B"/>
    <w:pPr>
      <w:numPr>
        <w:ilvl w:val="0"/>
        <w:numId w:val="0"/>
      </w:numPr>
    </w:pPr>
  </w:style>
  <w:style w:type="paragraph" w:customStyle="1" w:styleId="BoxHeading2">
    <w:name w:val="Box Heading 2"/>
    <w:basedOn w:val="BodyText"/>
    <w:next w:val="BodyText"/>
    <w:rsid w:val="003C2FBC"/>
    <w:pPr>
      <w:spacing w:before="200" w:line="280" w:lineRule="atLeast"/>
    </w:pPr>
    <w:rPr>
      <w:rFonts w:ascii="Arial" w:hAnsi="Arial"/>
      <w:i/>
      <w:sz w:val="20"/>
      <w:szCs w:val="20"/>
    </w:rPr>
  </w:style>
  <w:style w:type="paragraph" w:customStyle="1" w:styleId="Heading7nonumber">
    <w:name w:val="Heading 7 (no number)"/>
    <w:basedOn w:val="Heading7"/>
    <w:next w:val="BodyText"/>
    <w:rsid w:val="006F175B"/>
    <w:pPr>
      <w:numPr>
        <w:ilvl w:val="0"/>
        <w:numId w:val="0"/>
      </w:numPr>
    </w:pPr>
  </w:style>
  <w:style w:type="paragraph" w:customStyle="1" w:styleId="Heading8nonumber">
    <w:name w:val="Heading 8 (no number)"/>
    <w:basedOn w:val="Heading8"/>
    <w:next w:val="BodyText"/>
    <w:rsid w:val="006F175B"/>
    <w:pPr>
      <w:numPr>
        <w:ilvl w:val="0"/>
        <w:numId w:val="0"/>
      </w:numPr>
    </w:pPr>
  </w:style>
  <w:style w:type="character" w:customStyle="1" w:styleId="NoteLabel">
    <w:name w:val="Note Label"/>
    <w:rsid w:val="009814B7"/>
    <w:rPr>
      <w:rFonts w:ascii="Arial Bold" w:hAnsi="Arial Bold"/>
      <w:b/>
      <w:color w:val="auto"/>
      <w:position w:val="0"/>
      <w:sz w:val="15"/>
      <w:szCs w:val="15"/>
    </w:rPr>
  </w:style>
  <w:style w:type="paragraph" w:customStyle="1" w:styleId="Note">
    <w:name w:val="Note"/>
    <w:basedOn w:val="Normal"/>
    <w:next w:val="Normal"/>
    <w:rsid w:val="002A6911"/>
    <w:pPr>
      <w:spacing w:before="40" w:line="190" w:lineRule="atLeast"/>
    </w:pPr>
    <w:rPr>
      <w:rFonts w:ascii="Arial" w:hAnsi="Arial"/>
      <w:sz w:val="15"/>
      <w:szCs w:val="15"/>
    </w:rPr>
  </w:style>
  <w:style w:type="paragraph" w:customStyle="1" w:styleId="Source">
    <w:name w:val="Source"/>
    <w:basedOn w:val="Note"/>
    <w:next w:val="BodyText"/>
    <w:rsid w:val="005819CF"/>
    <w:pPr>
      <w:spacing w:after="60"/>
    </w:pPr>
  </w:style>
  <w:style w:type="paragraph" w:customStyle="1" w:styleId="Figure">
    <w:name w:val="Figure"/>
    <w:basedOn w:val="BodyText"/>
    <w:next w:val="BodyText"/>
    <w:semiHidden/>
    <w:rsid w:val="003B0D41"/>
    <w:pPr>
      <w:spacing w:before="0" w:line="200" w:lineRule="atLeast"/>
    </w:pPr>
    <w:rPr>
      <w:rFonts w:ascii="Book Antiqua" w:hAnsi="Book Antiqua"/>
    </w:rPr>
  </w:style>
  <w:style w:type="paragraph" w:customStyle="1" w:styleId="Contents">
    <w:name w:val="Contents"/>
    <w:basedOn w:val="Heading1nonumber"/>
    <w:next w:val="BodyText"/>
    <w:semiHidden/>
    <w:rsid w:val="00FD45D1"/>
    <w:pPr>
      <w:spacing w:before="0"/>
    </w:pPr>
  </w:style>
  <w:style w:type="paragraph" w:styleId="TOC1">
    <w:name w:val="toc 1"/>
    <w:basedOn w:val="BodyText"/>
    <w:next w:val="BodyText"/>
    <w:link w:val="TOC1Char"/>
    <w:semiHidden/>
    <w:qFormat/>
    <w:rsid w:val="004813CD"/>
    <w:pPr>
      <w:tabs>
        <w:tab w:val="left" w:pos="340"/>
        <w:tab w:val="right" w:pos="8789"/>
      </w:tabs>
      <w:spacing w:before="140" w:line="260" w:lineRule="atLeast"/>
      <w:ind w:left="340" w:right="567" w:hanging="340"/>
    </w:pPr>
    <w:rPr>
      <w:b/>
    </w:rPr>
  </w:style>
  <w:style w:type="character" w:customStyle="1" w:styleId="TOC1Char">
    <w:name w:val="TOC 1 Char"/>
    <w:link w:val="TOC1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styleId="TOC2">
    <w:name w:val="toc 2"/>
    <w:basedOn w:val="TOC1"/>
    <w:next w:val="Normal"/>
    <w:uiPriority w:val="39"/>
    <w:semiHidden/>
    <w:qFormat/>
    <w:rsid w:val="00FD45D1"/>
    <w:pPr>
      <w:tabs>
        <w:tab w:val="clear" w:pos="340"/>
        <w:tab w:val="left" w:pos="737"/>
      </w:tabs>
      <w:spacing w:before="60"/>
      <w:ind w:left="737" w:hanging="397"/>
    </w:pPr>
    <w:rPr>
      <w:b w:val="0"/>
    </w:rPr>
  </w:style>
  <w:style w:type="paragraph" w:styleId="TableofFigures">
    <w:name w:val="table of figures"/>
    <w:basedOn w:val="BodyText"/>
    <w:next w:val="BodyText"/>
    <w:semiHidden/>
    <w:rsid w:val="00403D20"/>
    <w:pPr>
      <w:tabs>
        <w:tab w:val="left" w:pos="992"/>
        <w:tab w:val="right" w:pos="8789"/>
      </w:tabs>
      <w:spacing w:before="60" w:line="260" w:lineRule="atLeast"/>
      <w:ind w:left="992" w:right="567" w:hanging="992"/>
    </w:pPr>
  </w:style>
  <w:style w:type="paragraph" w:styleId="TOC3">
    <w:name w:val="toc 3"/>
    <w:basedOn w:val="TOC2"/>
    <w:next w:val="BodyText"/>
    <w:uiPriority w:val="39"/>
    <w:semiHidden/>
    <w:qFormat/>
    <w:rsid w:val="00FD45D1"/>
    <w:pPr>
      <w:tabs>
        <w:tab w:val="clear" w:pos="737"/>
        <w:tab w:val="left" w:pos="1304"/>
      </w:tabs>
      <w:ind w:left="1304" w:hanging="567"/>
    </w:pPr>
  </w:style>
  <w:style w:type="character" w:styleId="Hyperlink">
    <w:name w:val="Hyperlink"/>
    <w:semiHidden/>
    <w:rsid w:val="00414DBD"/>
    <w:rPr>
      <w:color w:val="0000FF"/>
      <w:u w:val="single"/>
    </w:rPr>
  </w:style>
  <w:style w:type="paragraph" w:customStyle="1" w:styleId="Recommendation">
    <w:name w:val="Recommendation"/>
    <w:basedOn w:val="Caption"/>
    <w:next w:val="BodyText"/>
    <w:semiHidden/>
    <w:rsid w:val="00551CE6"/>
    <w:pPr>
      <w:keepNext w:val="0"/>
      <w:spacing w:before="0" w:after="0" w:line="300" w:lineRule="atLeast"/>
      <w:ind w:left="284" w:hanging="284"/>
    </w:pPr>
    <w:rPr>
      <w:rFonts w:ascii="Palatino Linotype" w:hAnsi="Palatino Linotype" w:cs="Arial"/>
      <w:b w:val="0"/>
      <w:sz w:val="21"/>
      <w:szCs w:val="21"/>
    </w:rPr>
  </w:style>
  <w:style w:type="paragraph" w:styleId="TOC4">
    <w:name w:val="toc 4"/>
    <w:basedOn w:val="TOC1"/>
    <w:next w:val="BodyText"/>
    <w:link w:val="TOC4Char"/>
    <w:semiHidden/>
    <w:rsid w:val="00053792"/>
    <w:rPr>
      <w:b w:val="0"/>
    </w:rPr>
  </w:style>
  <w:style w:type="character" w:customStyle="1" w:styleId="TOC4Char">
    <w:name w:val="TOC 4 Char"/>
    <w:basedOn w:val="TOC1Char"/>
    <w:link w:val="TOC4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customStyle="1" w:styleId="TableDataColumnHeading">
    <w:name w:val="Table Data Column Heading"/>
    <w:basedOn w:val="TableTextColumnHeading"/>
    <w:rsid w:val="002E365C"/>
    <w:pPr>
      <w:jc w:val="right"/>
    </w:pPr>
  </w:style>
  <w:style w:type="paragraph" w:customStyle="1" w:styleId="TableTextColumnHeading">
    <w:name w:val="Table Text Column Heading"/>
    <w:basedOn w:val="TableTextEntries"/>
    <w:rsid w:val="001B5560"/>
    <w:pPr>
      <w:spacing w:before="80" w:after="80"/>
    </w:pPr>
  </w:style>
  <w:style w:type="paragraph" w:customStyle="1" w:styleId="TableTextEntries">
    <w:name w:val="Table Text Entries"/>
    <w:basedOn w:val="BodyText"/>
    <w:rsid w:val="002E365C"/>
    <w:pPr>
      <w:keepLines/>
      <w:spacing w:before="40" w:after="40" w:line="210" w:lineRule="atLeast"/>
    </w:pPr>
    <w:rPr>
      <w:rFonts w:ascii="Arial" w:hAnsi="Arial"/>
      <w:sz w:val="17"/>
      <w:szCs w:val="17"/>
      <w:lang w:eastAsia="en-US"/>
    </w:rPr>
  </w:style>
  <w:style w:type="paragraph" w:customStyle="1" w:styleId="TableDataEntries">
    <w:name w:val="Table Data Entries"/>
    <w:basedOn w:val="TableTextEntries"/>
    <w:rsid w:val="00E37540"/>
    <w:pPr>
      <w:jc w:val="right"/>
    </w:pPr>
  </w:style>
  <w:style w:type="paragraph" w:customStyle="1" w:styleId="TableHeading1">
    <w:name w:val="Table Heading 1"/>
    <w:basedOn w:val="TableTextEntries"/>
    <w:rsid w:val="00500B9A"/>
    <w:pPr>
      <w:spacing w:before="180"/>
    </w:pPr>
    <w:rPr>
      <w:b/>
    </w:rPr>
  </w:style>
  <w:style w:type="paragraph" w:customStyle="1" w:styleId="TableHeading2">
    <w:name w:val="Table Heading 2"/>
    <w:basedOn w:val="TableHeading1"/>
    <w:rsid w:val="00500B9A"/>
    <w:pPr>
      <w:spacing w:before="80"/>
    </w:pPr>
    <w:rPr>
      <w:b w:val="0"/>
      <w:i/>
    </w:rPr>
  </w:style>
  <w:style w:type="paragraph" w:customStyle="1" w:styleId="TableListBullet">
    <w:name w:val="Table List Bullet"/>
    <w:basedOn w:val="TableTextEntries"/>
    <w:rsid w:val="00657781"/>
    <w:pPr>
      <w:numPr>
        <w:numId w:val="4"/>
      </w:numPr>
    </w:pPr>
  </w:style>
  <w:style w:type="paragraph" w:customStyle="1" w:styleId="TableListBullet2">
    <w:name w:val="Table List Bullet 2"/>
    <w:basedOn w:val="TableListBullet"/>
    <w:rsid w:val="000F41A2"/>
    <w:pPr>
      <w:numPr>
        <w:numId w:val="5"/>
      </w:numPr>
      <w:spacing w:before="20"/>
    </w:pPr>
  </w:style>
  <w:style w:type="paragraph" w:customStyle="1" w:styleId="TableListNumber">
    <w:name w:val="Table List Number"/>
    <w:basedOn w:val="TableListBullet"/>
    <w:rsid w:val="000F41A2"/>
    <w:pPr>
      <w:numPr>
        <w:numId w:val="6"/>
      </w:numPr>
    </w:pPr>
  </w:style>
  <w:style w:type="paragraph" w:customStyle="1" w:styleId="TableUnit">
    <w:name w:val="Table Unit"/>
    <w:basedOn w:val="TableDataEntries"/>
    <w:next w:val="TableDataEntries"/>
    <w:rsid w:val="00E37540"/>
    <w:pPr>
      <w:keepNext/>
      <w:spacing w:before="80" w:after="80"/>
    </w:pPr>
  </w:style>
  <w:style w:type="paragraph" w:customStyle="1" w:styleId="Photo">
    <w:name w:val="Photo"/>
    <w:basedOn w:val="Source"/>
    <w:semiHidden/>
    <w:rsid w:val="00DD5250"/>
    <w:rPr>
      <w:i/>
    </w:rPr>
  </w:style>
  <w:style w:type="paragraph" w:customStyle="1" w:styleId="ChapterSummary">
    <w:name w:val="Chapter Summary"/>
    <w:basedOn w:val="BodyText"/>
    <w:next w:val="BodyText"/>
    <w:semiHidden/>
    <w:rsid w:val="008E0E6F"/>
    <w:rPr>
      <w:rFonts w:ascii="Arial Bold" w:hAnsi="Arial Bold"/>
      <w:b/>
      <w:color w:val="5F5F5F"/>
      <w:sz w:val="20"/>
      <w:szCs w:val="20"/>
      <w:lang w:eastAsia="en-US"/>
    </w:rPr>
  </w:style>
  <w:style w:type="paragraph" w:customStyle="1" w:styleId="Highlight">
    <w:name w:val="Highlight"/>
    <w:basedOn w:val="BodyText"/>
    <w:next w:val="BodyText"/>
    <w:rsid w:val="008E0E6F"/>
    <w:pPr>
      <w:keepNext/>
      <w:spacing w:before="360" w:line="260" w:lineRule="atLeast"/>
      <w:ind w:right="2268"/>
    </w:pPr>
    <w:rPr>
      <w:rFonts w:ascii="Arial Black" w:hAnsi="Arial Black"/>
      <w:color w:val="5F5F5F"/>
      <w:sz w:val="17"/>
      <w:szCs w:val="17"/>
      <w:lang w:eastAsia="en-US"/>
    </w:rPr>
  </w:style>
  <w:style w:type="paragraph" w:customStyle="1" w:styleId="KeyPoint">
    <w:name w:val="Key Point"/>
    <w:basedOn w:val="BodyText"/>
    <w:semiHidden/>
    <w:rsid w:val="008E0E6F"/>
    <w:pPr>
      <w:numPr>
        <w:numId w:val="8"/>
      </w:numPr>
    </w:pPr>
    <w:rPr>
      <w:rFonts w:ascii="Arial Bold" w:hAnsi="Arial Bold"/>
      <w:b/>
      <w:color w:val="5F5F5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1D182A"/>
    <w:pPr>
      <w:spacing w:before="0" w:line="240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1D182A"/>
    <w:rPr>
      <w:rFonts w:ascii="Tahoma" w:hAnsi="Tahoma" w:cs="Tahoma"/>
      <w:sz w:val="16"/>
      <w:szCs w:val="16"/>
    </w:rPr>
  </w:style>
  <w:style w:type="paragraph" w:customStyle="1" w:styleId="ChartTitle">
    <w:name w:val="Chart Title"/>
    <w:basedOn w:val="Normal"/>
    <w:next w:val="Chart"/>
    <w:rsid w:val="00E15742"/>
    <w:pPr>
      <w:keepNext/>
      <w:spacing w:before="360" w:after="80" w:line="220" w:lineRule="exact"/>
      <w:ind w:left="454" w:hanging="454"/>
    </w:pPr>
    <w:rPr>
      <w:rFonts w:ascii="Arial" w:hAnsi="Arial"/>
      <w:sz w:val="20"/>
      <w:szCs w:val="21"/>
    </w:rPr>
  </w:style>
  <w:style w:type="paragraph" w:customStyle="1" w:styleId="TableTitle">
    <w:name w:val="Table Title"/>
    <w:basedOn w:val="BodyText"/>
    <w:next w:val="Normal"/>
    <w:semiHidden/>
    <w:rsid w:val="00203AD0"/>
    <w:pPr>
      <w:keepNext/>
      <w:spacing w:before="360" w:after="80" w:line="220" w:lineRule="exact"/>
      <w:ind w:left="454" w:hanging="454"/>
    </w:pPr>
    <w:rPr>
      <w:rFonts w:ascii="Arial" w:hAnsi="Arial"/>
      <w:sz w:val="20"/>
      <w:lang w:eastAsia="en-US"/>
    </w:rPr>
  </w:style>
  <w:style w:type="paragraph" w:styleId="EndnoteText">
    <w:name w:val="endnote text"/>
    <w:basedOn w:val="Normal"/>
    <w:semiHidden/>
    <w:rsid w:val="006471E8"/>
    <w:pPr>
      <w:spacing w:before="60" w:line="240" w:lineRule="atLeast"/>
      <w:ind w:left="284" w:hanging="284"/>
    </w:pPr>
    <w:rPr>
      <w:rFonts w:ascii="Palatino Linotype" w:hAnsi="Palatino Linotype"/>
      <w:sz w:val="18"/>
      <w:szCs w:val="18"/>
    </w:rPr>
  </w:style>
  <w:style w:type="character" w:styleId="EndnoteReference">
    <w:name w:val="end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customStyle="1" w:styleId="Heading4nonumber">
    <w:name w:val="Heading 4 (no number)"/>
    <w:basedOn w:val="Heading4"/>
    <w:next w:val="BodyText"/>
    <w:rsid w:val="00486A9E"/>
    <w:pPr>
      <w:numPr>
        <w:ilvl w:val="0"/>
        <w:numId w:val="0"/>
      </w:numPr>
      <w:spacing w:before="300" w:line="240" w:lineRule="atLeast"/>
    </w:pPr>
    <w:rPr>
      <w:b/>
    </w:rPr>
  </w:style>
  <w:style w:type="paragraph" w:customStyle="1" w:styleId="Heading5nonumber">
    <w:name w:val="Heading 5 (no number)"/>
    <w:basedOn w:val="Heading4nonumber"/>
    <w:next w:val="BodyText"/>
    <w:rsid w:val="00486A9E"/>
    <w:rPr>
      <w:b w:val="0"/>
      <w:i/>
    </w:rPr>
  </w:style>
  <w:style w:type="character" w:customStyle="1" w:styleId="Heading1Char">
    <w:name w:val="Heading 1 Char"/>
    <w:link w:val="Heading1"/>
    <w:rsid w:val="00BB2771"/>
    <w:rPr>
      <w:rFonts w:ascii="Arial Bold" w:hAnsi="Arial Bold"/>
      <w:b/>
      <w:kern w:val="28"/>
      <w:sz w:val="24"/>
      <w:szCs w:val="24"/>
      <w:lang w:val="x-none" w:eastAsia="en-AU"/>
    </w:rPr>
  </w:style>
  <w:style w:type="character" w:customStyle="1" w:styleId="Heading2Char">
    <w:name w:val="Heading 2 Char"/>
    <w:link w:val="Heading2"/>
    <w:rsid w:val="00BB2771"/>
    <w:rPr>
      <w:rFonts w:ascii="Arial Bold" w:hAnsi="Arial Bold"/>
      <w:b/>
      <w:kern w:val="28"/>
      <w:lang w:val="x-none" w:eastAsia="en-AU"/>
    </w:rPr>
  </w:style>
  <w:style w:type="character" w:customStyle="1" w:styleId="Heading3Char">
    <w:name w:val="Heading 3 Char"/>
    <w:link w:val="Heading3"/>
    <w:rsid w:val="00BB2771"/>
    <w:rPr>
      <w:rFonts w:ascii="Arial" w:hAnsi="Arial"/>
      <w:lang w:val="x-none" w:eastAsia="en-AU"/>
    </w:rPr>
  </w:style>
  <w:style w:type="character" w:customStyle="1" w:styleId="Heading4Char">
    <w:name w:val="Heading 4 Char"/>
    <w:link w:val="Heading4"/>
    <w:rsid w:val="00BB2771"/>
    <w:rPr>
      <w:rFonts w:ascii="Palatino Linotype" w:hAnsi="Palatino Linotype"/>
      <w:sz w:val="21"/>
      <w:szCs w:val="21"/>
      <w:lang w:val="x-none" w:eastAsia="en-AU"/>
    </w:rPr>
  </w:style>
  <w:style w:type="character" w:customStyle="1" w:styleId="HeaderChar">
    <w:name w:val="Header Char"/>
    <w:link w:val="Header"/>
    <w:uiPriority w:val="99"/>
    <w:rsid w:val="00BB2771"/>
    <w:rPr>
      <w:rFonts w:ascii="Arial" w:hAnsi="Arial"/>
      <w:sz w:val="15"/>
      <w:szCs w:val="15"/>
      <w:lang w:eastAsia="en-AU"/>
    </w:rPr>
  </w:style>
  <w:style w:type="character" w:customStyle="1" w:styleId="FooterChar">
    <w:name w:val="Footer Char"/>
    <w:link w:val="Footer"/>
    <w:rsid w:val="00BB2771"/>
    <w:rPr>
      <w:rFonts w:ascii="Arial" w:hAnsi="Arial"/>
      <w:sz w:val="15"/>
      <w:szCs w:val="15"/>
      <w:lang w:eastAsia="en-AU"/>
    </w:rPr>
  </w:style>
  <w:style w:type="table" w:styleId="TableClassic1">
    <w:name w:val="Table Classic 1"/>
    <w:basedOn w:val="TableNormal"/>
    <w:rsid w:val="00BB27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B27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GridTable3">
    <w:name w:val="Grid Table 3"/>
    <w:basedOn w:val="Heading1"/>
    <w:next w:val="Normal"/>
    <w:uiPriority w:val="39"/>
    <w:qFormat/>
    <w:rsid w:val="003167A0"/>
    <w:pPr>
      <w:keepLines/>
      <w:numPr>
        <w:numId w:val="0"/>
      </w:numPr>
      <w:spacing w:line="276" w:lineRule="auto"/>
      <w:outlineLvl w:val="9"/>
    </w:pPr>
    <w:rPr>
      <w:rFonts w:ascii="Cambria" w:eastAsia="SimSun" w:hAnsi="Cambria"/>
      <w:bCs/>
      <w:color w:val="365F91"/>
      <w:kern w:val="0"/>
      <w:sz w:val="28"/>
      <w:szCs w:val="28"/>
      <w:lang w:val="en-US"/>
    </w:rPr>
  </w:style>
  <w:style w:type="paragraph" w:styleId="Index1">
    <w:name w:val="index 1"/>
    <w:basedOn w:val="Normal"/>
    <w:next w:val="Normal"/>
    <w:autoRedefine/>
    <w:uiPriority w:val="99"/>
    <w:rsid w:val="00264F41"/>
    <w:pPr>
      <w:ind w:left="240" w:hanging="240"/>
    </w:pPr>
    <w:rPr>
      <w:rFonts w:ascii="Palatino Linotype" w:hAnsi="Palatino Linotype"/>
      <w:sz w:val="18"/>
    </w:rPr>
  </w:style>
  <w:style w:type="paragraph" w:styleId="Index2">
    <w:name w:val="index 2"/>
    <w:basedOn w:val="Normal"/>
    <w:next w:val="Normal"/>
    <w:autoRedefine/>
    <w:uiPriority w:val="99"/>
    <w:semiHidden/>
    <w:rsid w:val="00630691"/>
    <w:pPr>
      <w:ind w:left="480" w:hanging="240"/>
    </w:pPr>
    <w:rPr>
      <w:rFonts w:ascii="Palatino Linotype" w:hAnsi="Palatino Linotype"/>
      <w:color w:val="000000"/>
      <w:sz w:val="18"/>
    </w:rPr>
  </w:style>
  <w:style w:type="character" w:styleId="FollowedHyperlink">
    <w:name w:val="FollowedHyperlink"/>
    <w:rsid w:val="00916784"/>
    <w:rPr>
      <w:color w:val="800080"/>
      <w:u w:val="single"/>
    </w:rPr>
  </w:style>
  <w:style w:type="paragraph" w:customStyle="1" w:styleId="templatepara">
    <w:name w:val="template para"/>
    <w:basedOn w:val="Normal"/>
    <w:qFormat/>
    <w:rsid w:val="0034299D"/>
    <w:pPr>
      <w:spacing w:after="200" w:line="280" w:lineRule="exact"/>
      <w:jc w:val="both"/>
    </w:pPr>
    <w:rPr>
      <w:rFonts w:ascii="Calibri" w:eastAsia="SimSun" w:hAnsi="Calibri" w:cs="Cordia New"/>
      <w:sz w:val="22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la.gov.au/nla.cat-vn7833632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la.gov.au/nla.cat-vn6536908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la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erm\template\word\NLA\Shor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0104-CFD3-4AE3-9A3B-C0346AA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Report</Template>
  <TotalTime>0</TotalTime>
  <Pages>12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report</vt:lpstr>
    </vt:vector>
  </TitlesOfParts>
  <Company>ByWord Services</Company>
  <LinksUpToDate>false</LinksUpToDate>
  <CharactersWithSpaces>16356</CharactersWithSpaces>
  <SharedDoc>false</SharedDoc>
  <HLinks>
    <vt:vector size="24" baseType="variant"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https://nla.gov.au/nla.cat-vn7833632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https://nla.gov.au/nla.cat-vn6536908</vt:lpwstr>
      </vt:variant>
      <vt:variant>
        <vt:lpwstr/>
      </vt:variant>
      <vt:variant>
        <vt:i4>8060966</vt:i4>
      </vt:variant>
      <vt:variant>
        <vt:i4>-1</vt:i4>
      </vt:variant>
      <vt:variant>
        <vt:i4>2205</vt:i4>
      </vt:variant>
      <vt:variant>
        <vt:i4>4</vt:i4>
      </vt:variant>
      <vt:variant>
        <vt:lpwstr>http://www.nla.gov.au/</vt:lpwstr>
      </vt:variant>
      <vt:variant>
        <vt:lpwstr/>
      </vt:variant>
      <vt:variant>
        <vt:i4>8060966</vt:i4>
      </vt:variant>
      <vt:variant>
        <vt:i4>-1</vt:i4>
      </vt:variant>
      <vt:variant>
        <vt:i4>2226</vt:i4>
      </vt:variant>
      <vt:variant>
        <vt:i4>4</vt:i4>
      </vt:variant>
      <vt:variant>
        <vt:lpwstr>http://www.nla.gov.au/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</dc:title>
  <dc:subject/>
  <dc:creator>hwalsh</dc:creator>
  <cp:keywords/>
  <cp:lastModifiedBy>Rika Wright</cp:lastModifiedBy>
  <cp:revision>2</cp:revision>
  <cp:lastPrinted>2018-10-01T23:25:00Z</cp:lastPrinted>
  <dcterms:created xsi:type="dcterms:W3CDTF">2018-10-21T23:46:00Z</dcterms:created>
  <dcterms:modified xsi:type="dcterms:W3CDTF">2018-10-21T23:46:00Z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Date completed">
    <vt:filetime>2007-01-28T13:00:00Z</vt:filetime>
  </property>
  <property fmtid="{D5CDD505-2E9C-101B-9397-08002B2CF9AE}" pid="4" name="Checked by">
    <vt:lpwstr>Judy Fenelon</vt:lpwstr>
  </property>
  <property fmtid="{D5CDD505-2E9C-101B-9397-08002B2CF9AE}" pid="5" name="_NewReviewCycle">
    <vt:lpwstr/>
  </property>
</Properties>
</file>