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6C" w:rsidRPr="00FB0D28" w:rsidRDefault="00EC6F73" w:rsidP="00BB2771">
      <w:pPr>
        <w:pStyle w:val="Documenttype"/>
        <w:spacing w:before="10"/>
        <w:rPr>
          <w:b/>
          <w:sz w:val="30"/>
          <w:szCs w:val="30"/>
        </w:rPr>
      </w:pPr>
      <w:bookmarkStart w:id="0" w:name="_GoBack"/>
      <w:bookmarkEnd w:id="0"/>
      <w:r w:rsidRPr="00FB0D28">
        <w:rPr>
          <w:b/>
          <w:sz w:val="30"/>
          <w:szCs w:val="30"/>
        </w:rPr>
        <w:t>Ephemera Collection Finding Aid</w:t>
      </w:r>
    </w:p>
    <w:p w:rsidR="00D1317D" w:rsidRPr="00630691" w:rsidRDefault="00D1317D" w:rsidP="00BB2771">
      <w:pPr>
        <w:pStyle w:val="Title"/>
        <w:rPr>
          <w:bCs w:val="0"/>
        </w:rPr>
        <w:sectPr w:rsidR="00D1317D" w:rsidRPr="00630691" w:rsidSect="00BB2771">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418" w:left="1701" w:header="936" w:footer="567" w:gutter="0"/>
          <w:cols w:space="708"/>
          <w:formProt w:val="0"/>
          <w:titlePg/>
          <w:docGrid w:linePitch="360"/>
        </w:sectPr>
      </w:pPr>
    </w:p>
    <w:tbl>
      <w:tblPr>
        <w:tblW w:w="6613" w:type="dxa"/>
        <w:tblLayout w:type="fixed"/>
        <w:tblCellMar>
          <w:left w:w="0" w:type="dxa"/>
          <w:right w:w="0" w:type="dxa"/>
        </w:tblCellMar>
        <w:tblLook w:val="01E0" w:firstRow="1" w:lastRow="1" w:firstColumn="1" w:lastColumn="1" w:noHBand="0" w:noVBand="0"/>
      </w:tblPr>
      <w:tblGrid>
        <w:gridCol w:w="5458"/>
        <w:gridCol w:w="769"/>
        <w:gridCol w:w="386"/>
      </w:tblGrid>
      <w:tr w:rsidR="00087E6C" w:rsidRPr="009275E4" w:rsidTr="003D515A">
        <w:trPr>
          <w:gridAfter w:val="2"/>
          <w:wAfter w:w="1155" w:type="dxa"/>
          <w:trHeight w:hRule="exact" w:val="735"/>
        </w:trPr>
        <w:tc>
          <w:tcPr>
            <w:tcW w:w="5458" w:type="dxa"/>
            <w:shd w:val="clear" w:color="auto" w:fill="auto"/>
            <w:tcMar>
              <w:left w:w="57" w:type="dxa"/>
              <w:right w:w="57" w:type="dxa"/>
            </w:tcMar>
            <w:vAlign w:val="bottom"/>
          </w:tcPr>
          <w:p w:rsidR="00087E6C" w:rsidRPr="00005A0F" w:rsidRDefault="00087E6C" w:rsidP="00BB2771">
            <w:pPr>
              <w:pStyle w:val="BodyText"/>
              <w:rPr>
                <w:rFonts w:ascii="Arial" w:hAnsi="Arial" w:cs="Arial"/>
                <w:bCs/>
                <w:sz w:val="28"/>
                <w:szCs w:val="28"/>
                <w:lang w:eastAsia="en-US"/>
              </w:rPr>
            </w:pPr>
          </w:p>
        </w:tc>
      </w:tr>
      <w:tr w:rsidR="00087E6C" w:rsidRPr="00C51578" w:rsidTr="003D515A">
        <w:trPr>
          <w:gridAfter w:val="1"/>
          <w:wAfter w:w="386" w:type="dxa"/>
          <w:trHeight w:val="1848"/>
        </w:trPr>
        <w:tc>
          <w:tcPr>
            <w:tcW w:w="6227" w:type="dxa"/>
            <w:gridSpan w:val="2"/>
            <w:shd w:val="clear" w:color="auto" w:fill="auto"/>
            <w:tcMar>
              <w:left w:w="57" w:type="dxa"/>
              <w:right w:w="57" w:type="dxa"/>
            </w:tcMar>
          </w:tcPr>
          <w:p w:rsidR="00A34417" w:rsidRPr="00C806EB" w:rsidRDefault="00C806EB" w:rsidP="00C84299">
            <w:pPr>
              <w:rPr>
                <w:rFonts w:ascii="Palatino Linotype" w:eastAsia="Times New Roman" w:hAnsi="Palatino Linotype" w:cs="Arial"/>
                <w:bCs/>
                <w:caps/>
                <w:kern w:val="28"/>
                <w:sz w:val="28"/>
                <w:szCs w:val="28"/>
              </w:rPr>
            </w:pPr>
            <w:r>
              <w:rPr>
                <w:rFonts w:ascii="Palatino Linotype" w:eastAsia="Times New Roman" w:hAnsi="Palatino Linotype" w:cs="Arial"/>
                <w:bCs/>
                <w:caps/>
                <w:kern w:val="28"/>
                <w:sz w:val="28"/>
                <w:szCs w:val="28"/>
              </w:rPr>
              <w:t>NLA CALL# JAP Eph</w:t>
            </w:r>
            <w:r w:rsidR="008A72D4">
              <w:rPr>
                <w:rFonts w:ascii="Palatino Linotype" w:eastAsia="Times New Roman" w:hAnsi="Palatino Linotype" w:cs="Arial"/>
                <w:bCs/>
                <w:caps/>
                <w:kern w:val="28"/>
                <w:sz w:val="28"/>
                <w:szCs w:val="28"/>
              </w:rPr>
              <w:t xml:space="preserve"> 5</w:t>
            </w:r>
            <w:r w:rsidR="00021B25">
              <w:rPr>
                <w:rFonts w:ascii="Palatino Linotype" w:eastAsia="Times New Roman" w:hAnsi="Palatino Linotype" w:cs="Arial"/>
                <w:bCs/>
                <w:caps/>
                <w:kern w:val="28"/>
                <w:sz w:val="28"/>
                <w:szCs w:val="28"/>
              </w:rPr>
              <w:t xml:space="preserve"> / JAP pic 200 </w:t>
            </w:r>
          </w:p>
          <w:p w:rsidR="00A34417" w:rsidRDefault="00A34417" w:rsidP="00C84299">
            <w:pPr>
              <w:pStyle w:val="Subtitle"/>
              <w:spacing w:before="0" w:line="240" w:lineRule="auto"/>
              <w:rPr>
                <w:b/>
                <w:bCs w:val="0"/>
                <w:lang w:eastAsia="en-US"/>
              </w:rPr>
            </w:pPr>
          </w:p>
          <w:p w:rsidR="001E73F0" w:rsidRDefault="001E73F0" w:rsidP="00C84299">
            <w:pPr>
              <w:pStyle w:val="Subtitle"/>
              <w:spacing w:before="0" w:line="240" w:lineRule="auto"/>
              <w:rPr>
                <w:rFonts w:ascii="Arial" w:hAnsi="Arial"/>
                <w:bCs w:val="0"/>
                <w:lang w:eastAsia="en-US"/>
              </w:rPr>
            </w:pPr>
          </w:p>
          <w:p w:rsidR="00807B80" w:rsidRPr="001E73F0" w:rsidRDefault="006643D2" w:rsidP="003054CE">
            <w:pPr>
              <w:pStyle w:val="Subtitle"/>
              <w:spacing w:before="0" w:line="240" w:lineRule="auto"/>
              <w:rPr>
                <w:rFonts w:ascii="Arial" w:hAnsi="Arial"/>
                <w:bCs w:val="0"/>
                <w:lang w:eastAsia="en-US"/>
              </w:rPr>
            </w:pPr>
            <w:r w:rsidRPr="006643D2">
              <w:rPr>
                <w:b/>
                <w:bCs w:val="0"/>
                <w:lang w:eastAsia="en-US"/>
              </w:rPr>
              <w:t>Ephemera materials on Yoshichu Co., Ltd.</w:t>
            </w:r>
          </w:p>
        </w:tc>
      </w:tr>
      <w:tr w:rsidR="00087E6C" w:rsidRPr="009275E4" w:rsidTr="003D515A">
        <w:trPr>
          <w:trHeight w:hRule="exact" w:val="366"/>
        </w:trPr>
        <w:tc>
          <w:tcPr>
            <w:tcW w:w="6613" w:type="dxa"/>
            <w:gridSpan w:val="3"/>
            <w:shd w:val="clear" w:color="auto" w:fill="auto"/>
            <w:tcMar>
              <w:left w:w="57" w:type="dxa"/>
              <w:right w:w="57" w:type="dxa"/>
            </w:tcMar>
          </w:tcPr>
          <w:p w:rsidR="00087E6C" w:rsidRDefault="00087E6C" w:rsidP="002F3983">
            <w:pPr>
              <w:pStyle w:val="BodyText"/>
              <w:spacing w:before="0" w:line="240" w:lineRule="auto"/>
              <w:rPr>
                <w:sz w:val="22"/>
                <w:szCs w:val="22"/>
                <w:lang w:eastAsia="en-US"/>
              </w:rPr>
            </w:pPr>
          </w:p>
          <w:p w:rsidR="00BB09C4" w:rsidRPr="00A540CC" w:rsidRDefault="00BB09C4" w:rsidP="00BB09C4">
            <w:pPr>
              <w:pStyle w:val="Heading1nonumber"/>
              <w:rPr>
                <w:rFonts w:ascii="Palatino Linotype" w:hAnsi="Palatino Linotype" w:cs="Arial"/>
                <w:bCs/>
                <w:lang w:val="en-AU"/>
              </w:rPr>
            </w:pPr>
            <w:r w:rsidRPr="00A540CC">
              <w:rPr>
                <w:rFonts w:ascii="Palatino Linotype" w:hAnsi="Palatino Linotype" w:cs="Arial"/>
                <w:bCs/>
                <w:lang w:val="en-AU"/>
              </w:rPr>
              <w:t>Background</w:t>
            </w:r>
          </w:p>
          <w:p w:rsidR="00BB09C4" w:rsidRDefault="00BB09C4" w:rsidP="002F3983">
            <w:pPr>
              <w:pStyle w:val="BodyText"/>
              <w:spacing w:before="0" w:line="240" w:lineRule="auto"/>
              <w:rPr>
                <w:sz w:val="22"/>
                <w:szCs w:val="22"/>
                <w:lang w:eastAsia="en-US"/>
              </w:rPr>
            </w:pPr>
          </w:p>
          <w:p w:rsidR="001E73F0" w:rsidRDefault="001E73F0" w:rsidP="002F3983">
            <w:pPr>
              <w:pStyle w:val="BodyText"/>
              <w:spacing w:before="0" w:line="240" w:lineRule="auto"/>
              <w:rPr>
                <w:sz w:val="22"/>
                <w:szCs w:val="22"/>
                <w:lang w:eastAsia="en-US"/>
              </w:rPr>
            </w:pPr>
          </w:p>
          <w:p w:rsidR="001E73F0" w:rsidRPr="009275E4" w:rsidRDefault="001E73F0" w:rsidP="002F3983">
            <w:pPr>
              <w:pStyle w:val="BodyText"/>
              <w:spacing w:before="0" w:line="240" w:lineRule="auto"/>
              <w:rPr>
                <w:sz w:val="22"/>
                <w:szCs w:val="22"/>
                <w:lang w:eastAsia="en-US"/>
              </w:rPr>
            </w:pPr>
          </w:p>
        </w:tc>
      </w:tr>
    </w:tbl>
    <w:p w:rsidR="00BB09C4" w:rsidRDefault="00BB09C4" w:rsidP="002F3983">
      <w:pPr>
        <w:pStyle w:val="BodyText"/>
        <w:spacing w:before="0" w:line="240" w:lineRule="auto"/>
        <w:jc w:val="both"/>
        <w:rPr>
          <w:rFonts w:ascii="Arial" w:hAnsi="Arial" w:cs="Arial"/>
          <w:sz w:val="20"/>
          <w:szCs w:val="20"/>
        </w:rPr>
      </w:pPr>
    </w:p>
    <w:p w:rsidR="00A21076" w:rsidRPr="00A21076" w:rsidRDefault="00BB09C4" w:rsidP="00A21076">
      <w:pPr>
        <w:pStyle w:val="Heading1nonumber"/>
        <w:spacing w:before="180"/>
        <w:rPr>
          <w:lang w:val="en-GB"/>
        </w:rPr>
      </w:pPr>
      <w:r w:rsidRPr="00BB09C4">
        <w:rPr>
          <w:lang w:val="en-GB"/>
        </w:rPr>
        <w:t>Background</w:t>
      </w:r>
    </w:p>
    <w:p w:rsidR="00F855F9" w:rsidRDefault="00F855F9" w:rsidP="00F855F9">
      <w:pPr>
        <w:pStyle w:val="Header"/>
        <w:spacing w:line="240" w:lineRule="auto"/>
        <w:jc w:val="both"/>
        <w:rPr>
          <w:rFonts w:cs="Arial"/>
          <w:sz w:val="20"/>
          <w:szCs w:val="20"/>
          <w:lang w:eastAsia="ja-JP"/>
        </w:rPr>
      </w:pPr>
    </w:p>
    <w:p w:rsidR="00E01619" w:rsidRDefault="00E01619" w:rsidP="00F855F9">
      <w:pPr>
        <w:pStyle w:val="Header"/>
        <w:spacing w:line="240" w:lineRule="auto"/>
        <w:jc w:val="both"/>
        <w:rPr>
          <w:rFonts w:cs="Arial"/>
          <w:bCs/>
          <w:sz w:val="20"/>
          <w:szCs w:val="20"/>
          <w:lang w:val="en-AU" w:eastAsia="ja-JP"/>
        </w:rPr>
      </w:pPr>
      <w:r w:rsidRPr="00E01619">
        <w:rPr>
          <w:rFonts w:cs="Arial"/>
          <w:bCs/>
          <w:sz w:val="20"/>
          <w:szCs w:val="20"/>
          <w:lang w:val="en-AU" w:eastAsia="ja-JP"/>
        </w:rPr>
        <w:t xml:space="preserve">Yoshichu Co, Ltd. was established as a kimono business in 1875 and is Japan’s oldest comprehensive apparel company. After WWII, the company’s focus shifted to western style clothing comprising of textile, apparel and mannequin sectors. Yoshichu does not just import the fabric, but also designs and makes their own original clothes with their pattern. In order to promote their original products, they has produced well-designed advertisements such as booklets, pamphlets, and magazines, as well as organised many exhibitions and sales. The quality of their clothes and promotions have contributed to gain popularity. </w:t>
      </w:r>
    </w:p>
    <w:p w:rsidR="0051101F" w:rsidRDefault="00F855F9" w:rsidP="00F855F9">
      <w:pPr>
        <w:pStyle w:val="Header"/>
        <w:spacing w:line="240" w:lineRule="auto"/>
        <w:jc w:val="both"/>
        <w:rPr>
          <w:rFonts w:ascii="Calibri" w:eastAsia="Yu Mincho" w:hAnsi="Calibri"/>
          <w:sz w:val="22"/>
          <w:szCs w:val="28"/>
          <w:lang w:val="en-AU" w:eastAsia="ja-JP"/>
        </w:rPr>
      </w:pPr>
      <w:r w:rsidRPr="008A4839">
        <w:rPr>
          <w:rFonts w:ascii="Calibri" w:eastAsia="Yu Mincho" w:hAnsi="Calibri"/>
          <w:sz w:val="22"/>
          <w:szCs w:val="28"/>
          <w:lang w:val="en-AU" w:eastAsia="ja-JP"/>
        </w:rPr>
        <w:t xml:space="preserve"> </w:t>
      </w:r>
      <w:r w:rsidR="008A4839" w:rsidRPr="008A4839">
        <w:rPr>
          <w:rFonts w:ascii="Calibri" w:eastAsia="Yu Mincho" w:hAnsi="Calibri"/>
          <w:sz w:val="22"/>
          <w:szCs w:val="28"/>
          <w:lang w:val="en-AU" w:eastAsia="ja-JP"/>
        </w:rPr>
        <w:t>(Source:</w:t>
      </w:r>
    </w:p>
    <w:p w:rsidR="0051101F" w:rsidRDefault="00CE4719" w:rsidP="00F855F9">
      <w:pPr>
        <w:pStyle w:val="Header"/>
        <w:spacing w:line="240" w:lineRule="auto"/>
        <w:jc w:val="both"/>
        <w:rPr>
          <w:rFonts w:cs="Arial"/>
          <w:bCs/>
          <w:sz w:val="20"/>
          <w:szCs w:val="20"/>
          <w:lang w:val="en-AU" w:eastAsia="ja-JP"/>
        </w:rPr>
      </w:pPr>
      <w:r>
        <w:rPr>
          <w:rFonts w:cs="Arial"/>
          <w:bCs/>
          <w:sz w:val="20"/>
          <w:szCs w:val="20"/>
          <w:lang w:val="en-AU" w:eastAsia="ja-JP"/>
        </w:rPr>
        <w:t>Y</w:t>
      </w:r>
      <w:r w:rsidR="0021730C">
        <w:rPr>
          <w:rFonts w:cs="Arial"/>
          <w:bCs/>
          <w:sz w:val="20"/>
          <w:szCs w:val="20"/>
          <w:lang w:val="en-AU" w:eastAsia="ja-JP"/>
        </w:rPr>
        <w:t>oshichu</w:t>
      </w:r>
      <w:r>
        <w:rPr>
          <w:rFonts w:cs="Arial"/>
          <w:bCs/>
          <w:sz w:val="20"/>
          <w:szCs w:val="20"/>
          <w:lang w:val="en-AU" w:eastAsia="ja-JP"/>
        </w:rPr>
        <w:t xml:space="preserve"> Co</w:t>
      </w:r>
      <w:r w:rsidR="0051101F" w:rsidRPr="0051101F">
        <w:rPr>
          <w:rFonts w:cs="Arial"/>
          <w:bCs/>
          <w:sz w:val="20"/>
          <w:szCs w:val="20"/>
          <w:lang w:val="en-AU" w:eastAsia="ja-JP"/>
        </w:rPr>
        <w:t>,Ltd.</w:t>
      </w:r>
      <w:r w:rsidR="0051101F">
        <w:rPr>
          <w:rFonts w:cs="Arial"/>
          <w:bCs/>
          <w:sz w:val="20"/>
          <w:szCs w:val="20"/>
          <w:lang w:val="en-AU" w:eastAsia="ja-JP"/>
        </w:rPr>
        <w:t xml:space="preserve"> corporate site </w:t>
      </w:r>
      <w:hyperlink r:id="rId14" w:history="1">
        <w:r w:rsidR="0051101F" w:rsidRPr="00593EB7">
          <w:rPr>
            <w:rStyle w:val="Hyperlink"/>
            <w:rFonts w:cs="Arial"/>
            <w:bCs/>
            <w:sz w:val="20"/>
            <w:szCs w:val="20"/>
            <w:lang w:val="en-AU" w:eastAsia="ja-JP"/>
          </w:rPr>
          <w:t>https://www.roman-yoshichu.co.jp/</w:t>
        </w:r>
      </w:hyperlink>
      <w:r w:rsidR="00920C2B">
        <w:rPr>
          <w:rFonts w:cs="Arial"/>
          <w:bCs/>
          <w:sz w:val="20"/>
          <w:szCs w:val="20"/>
          <w:lang w:val="en-AU" w:eastAsia="ja-JP"/>
        </w:rPr>
        <w:t>, viewed 5 October 2018</w:t>
      </w:r>
    </w:p>
    <w:p w:rsidR="008A4839" w:rsidRPr="0051101F" w:rsidRDefault="0051101F" w:rsidP="00F855F9">
      <w:pPr>
        <w:pStyle w:val="Header"/>
        <w:spacing w:line="240" w:lineRule="auto"/>
        <w:jc w:val="both"/>
        <w:rPr>
          <w:rFonts w:cs="Arial"/>
          <w:bCs/>
          <w:sz w:val="20"/>
          <w:szCs w:val="20"/>
          <w:lang w:val="en-AU" w:eastAsia="ja-JP"/>
        </w:rPr>
      </w:pPr>
      <w:r>
        <w:rPr>
          <w:rFonts w:cs="Arial"/>
          <w:bCs/>
          <w:sz w:val="20"/>
          <w:szCs w:val="20"/>
          <w:lang w:val="en-AU" w:eastAsia="ja-JP"/>
        </w:rPr>
        <w:t xml:space="preserve">Wikipedia </w:t>
      </w:r>
      <w:hyperlink r:id="rId15" w:history="1">
        <w:r w:rsidRPr="0051101F">
          <w:rPr>
            <w:rStyle w:val="Hyperlink"/>
            <w:rFonts w:cs="Arial"/>
            <w:bCs/>
            <w:sz w:val="20"/>
            <w:szCs w:val="20"/>
            <w:lang w:val="en-AU" w:eastAsia="ja-JP"/>
          </w:rPr>
          <w:t>https://ja.wikipedi</w:t>
        </w:r>
        <w:r w:rsidRPr="0051101F">
          <w:rPr>
            <w:rStyle w:val="Hyperlink"/>
            <w:rFonts w:cs="Arial"/>
            <w:bCs/>
            <w:sz w:val="20"/>
            <w:szCs w:val="20"/>
            <w:lang w:val="en-AU" w:eastAsia="ja-JP"/>
          </w:rPr>
          <w:t>a</w:t>
        </w:r>
        <w:r w:rsidRPr="0051101F">
          <w:rPr>
            <w:rStyle w:val="Hyperlink"/>
            <w:rFonts w:cs="Arial"/>
            <w:bCs/>
            <w:sz w:val="20"/>
            <w:szCs w:val="20"/>
            <w:lang w:val="en-AU" w:eastAsia="ja-JP"/>
          </w:rPr>
          <w:t>.org/wiki/%E5%90%89%E5%BF%A0</w:t>
        </w:r>
      </w:hyperlink>
      <w:r w:rsidR="00920C2B">
        <w:rPr>
          <w:rFonts w:cs="Arial"/>
          <w:bCs/>
          <w:sz w:val="20"/>
          <w:szCs w:val="20"/>
          <w:lang w:val="en-AU" w:eastAsia="ja-JP"/>
        </w:rPr>
        <w:t>, viewed 5 October 2018</w:t>
      </w:r>
      <w:r w:rsidR="00A21076">
        <w:rPr>
          <w:rFonts w:ascii="Calibri" w:eastAsia="Yu Mincho" w:hAnsi="Calibri"/>
          <w:sz w:val="22"/>
          <w:szCs w:val="28"/>
          <w:lang w:val="en-AU"/>
        </w:rPr>
        <w:t>)</w:t>
      </w:r>
      <w:r>
        <w:rPr>
          <w:rFonts w:ascii="Calibri" w:eastAsia="Yu Mincho" w:hAnsi="Calibri"/>
          <w:sz w:val="22"/>
          <w:szCs w:val="28"/>
          <w:lang w:val="en-AU"/>
        </w:rPr>
        <w:t xml:space="preserve"> </w:t>
      </w:r>
    </w:p>
    <w:p w:rsidR="00BF5184" w:rsidRPr="00630691" w:rsidRDefault="00BF5184" w:rsidP="00630691">
      <w:pPr>
        <w:pStyle w:val="Heading1nonumber"/>
        <w:rPr>
          <w:lang w:val="en-GB"/>
        </w:rPr>
      </w:pPr>
      <w:r w:rsidRPr="00630691">
        <w:rPr>
          <w:lang w:val="en-GB"/>
        </w:rPr>
        <w:t xml:space="preserve">Content </w:t>
      </w:r>
    </w:p>
    <w:p w:rsidR="002F3983" w:rsidRPr="006E6033" w:rsidRDefault="00F848AC" w:rsidP="008A4839">
      <w:pPr>
        <w:pStyle w:val="BodyText"/>
        <w:jc w:val="both"/>
        <w:rPr>
          <w:rFonts w:ascii="Arial" w:hAnsi="Arial" w:cs="Arial"/>
          <w:sz w:val="20"/>
          <w:szCs w:val="20"/>
        </w:rPr>
      </w:pPr>
      <w:r w:rsidRPr="006E6033">
        <w:rPr>
          <w:rFonts w:ascii="Arial" w:hAnsi="Arial" w:cs="Arial"/>
          <w:sz w:val="20"/>
          <w:szCs w:val="20"/>
        </w:rPr>
        <w:t>M</w:t>
      </w:r>
      <w:r w:rsidR="00BF5184" w:rsidRPr="006E6033">
        <w:rPr>
          <w:rFonts w:ascii="Arial" w:hAnsi="Arial" w:cs="Arial"/>
          <w:sz w:val="20"/>
          <w:szCs w:val="20"/>
        </w:rPr>
        <w:t>aterials in th</w:t>
      </w:r>
      <w:r w:rsidRPr="006E6033">
        <w:rPr>
          <w:rFonts w:ascii="Arial" w:hAnsi="Arial" w:cs="Arial"/>
          <w:sz w:val="20"/>
          <w:szCs w:val="20"/>
        </w:rPr>
        <w:t>is</w:t>
      </w:r>
      <w:r w:rsidR="00BF5184" w:rsidRPr="006E6033">
        <w:rPr>
          <w:rFonts w:ascii="Arial" w:hAnsi="Arial" w:cs="Arial"/>
          <w:sz w:val="20"/>
          <w:szCs w:val="20"/>
        </w:rPr>
        <w:t xml:space="preserve"> collection </w:t>
      </w:r>
      <w:r w:rsidR="008A4839">
        <w:rPr>
          <w:rFonts w:ascii="Arial" w:hAnsi="Arial" w:cs="Arial"/>
          <w:sz w:val="20"/>
          <w:szCs w:val="20"/>
        </w:rPr>
        <w:t>are</w:t>
      </w:r>
      <w:r w:rsidR="001A092E">
        <w:rPr>
          <w:rFonts w:ascii="Arial" w:hAnsi="Arial" w:cs="Arial"/>
          <w:sz w:val="20"/>
          <w:szCs w:val="20"/>
        </w:rPr>
        <w:t xml:space="preserve"> </w:t>
      </w:r>
      <w:r w:rsidR="008339A9">
        <w:rPr>
          <w:rFonts w:ascii="Arial" w:hAnsi="Arial" w:cs="Arial"/>
          <w:sz w:val="20"/>
          <w:szCs w:val="20"/>
        </w:rPr>
        <w:t xml:space="preserve">pamphlets, </w:t>
      </w:r>
      <w:r w:rsidR="008339A9">
        <w:rPr>
          <w:rFonts w:ascii="Arial" w:hAnsi="Arial" w:cs="Arial" w:hint="eastAsia"/>
          <w:sz w:val="20"/>
          <w:szCs w:val="20"/>
          <w:lang w:eastAsia="ja-JP"/>
        </w:rPr>
        <w:t>flyers advertising the sale, postcard</w:t>
      </w:r>
      <w:r w:rsidR="008339A9">
        <w:rPr>
          <w:rFonts w:ascii="Arial" w:hAnsi="Arial" w:cs="Arial"/>
          <w:sz w:val="20"/>
          <w:szCs w:val="20"/>
          <w:lang w:eastAsia="ja-JP"/>
        </w:rPr>
        <w:t>s</w:t>
      </w:r>
      <w:r w:rsidR="008339A9">
        <w:rPr>
          <w:rFonts w:ascii="Arial" w:hAnsi="Arial" w:cs="Arial" w:hint="eastAsia"/>
          <w:sz w:val="20"/>
          <w:szCs w:val="20"/>
          <w:lang w:eastAsia="ja-JP"/>
        </w:rPr>
        <w:t>, ticket</w:t>
      </w:r>
      <w:r w:rsidR="008339A9">
        <w:rPr>
          <w:rFonts w:ascii="Arial" w:hAnsi="Arial" w:cs="Arial"/>
          <w:sz w:val="20"/>
          <w:szCs w:val="20"/>
          <w:lang w:eastAsia="ja-JP"/>
        </w:rPr>
        <w:t>s</w:t>
      </w:r>
      <w:r w:rsidR="001A092E">
        <w:rPr>
          <w:rFonts w:ascii="Arial" w:hAnsi="Arial" w:cs="Arial" w:hint="eastAsia"/>
          <w:sz w:val="20"/>
          <w:szCs w:val="20"/>
          <w:lang w:eastAsia="ja-JP"/>
        </w:rPr>
        <w:t xml:space="preserve">, </w:t>
      </w:r>
      <w:r w:rsidR="008339A9">
        <w:rPr>
          <w:rFonts w:ascii="Arial" w:hAnsi="Arial" w:cs="Arial"/>
          <w:sz w:val="20"/>
          <w:szCs w:val="20"/>
          <w:lang w:eastAsia="ja-JP"/>
        </w:rPr>
        <w:t>colour samples, fabric samples</w:t>
      </w:r>
      <w:r w:rsidR="005472B6">
        <w:rPr>
          <w:rFonts w:ascii="Arial" w:hAnsi="Arial" w:cs="Arial"/>
          <w:sz w:val="20"/>
          <w:szCs w:val="20"/>
          <w:lang w:eastAsia="ja-JP"/>
        </w:rPr>
        <w:t>, calendars</w:t>
      </w:r>
      <w:r w:rsidR="005A1484">
        <w:rPr>
          <w:rFonts w:ascii="Arial" w:hAnsi="Arial" w:cs="Arial"/>
          <w:sz w:val="20"/>
          <w:szCs w:val="20"/>
          <w:lang w:eastAsia="ja-JP"/>
        </w:rPr>
        <w:t>, awards certificate, booklet</w:t>
      </w:r>
      <w:r w:rsidR="00F16462">
        <w:rPr>
          <w:rFonts w:ascii="Arial" w:hAnsi="Arial" w:cs="Arial"/>
          <w:sz w:val="20"/>
          <w:szCs w:val="20"/>
          <w:lang w:eastAsia="ja-JP"/>
        </w:rPr>
        <w:t>s</w:t>
      </w:r>
      <w:r w:rsidR="001A092E">
        <w:rPr>
          <w:rFonts w:ascii="Arial" w:hAnsi="Arial" w:cs="Arial"/>
          <w:sz w:val="20"/>
          <w:szCs w:val="20"/>
          <w:lang w:eastAsia="ja-JP"/>
        </w:rPr>
        <w:t xml:space="preserve">, posters, </w:t>
      </w:r>
      <w:r w:rsidR="001A092E">
        <w:rPr>
          <w:rFonts w:ascii="Arial" w:hAnsi="Arial" w:cs="Arial"/>
          <w:sz w:val="20"/>
          <w:szCs w:val="20"/>
        </w:rPr>
        <w:t>semi-annual magazines</w:t>
      </w:r>
      <w:r w:rsidR="008339A9">
        <w:rPr>
          <w:rFonts w:ascii="Arial" w:hAnsi="Arial" w:cs="Arial"/>
          <w:sz w:val="20"/>
          <w:szCs w:val="20"/>
          <w:lang w:eastAsia="ja-JP"/>
        </w:rPr>
        <w:t xml:space="preserve"> </w:t>
      </w:r>
      <w:r w:rsidR="001A092E">
        <w:rPr>
          <w:rFonts w:ascii="Arial" w:hAnsi="Arial" w:cs="Arial"/>
          <w:sz w:val="20"/>
          <w:szCs w:val="20"/>
          <w:lang w:eastAsia="ja-JP"/>
        </w:rPr>
        <w:t xml:space="preserve">and </w:t>
      </w:r>
      <w:r w:rsidR="00F16462">
        <w:rPr>
          <w:rFonts w:ascii="Arial" w:hAnsi="Arial" w:cs="Arial"/>
          <w:sz w:val="20"/>
          <w:szCs w:val="20"/>
          <w:lang w:eastAsia="ja-JP"/>
        </w:rPr>
        <w:t xml:space="preserve">a </w:t>
      </w:r>
      <w:r w:rsidR="008339A9">
        <w:rPr>
          <w:rFonts w:ascii="Arial" w:hAnsi="Arial" w:cs="Arial" w:hint="eastAsia"/>
          <w:sz w:val="20"/>
          <w:szCs w:val="20"/>
          <w:lang w:eastAsia="ja-JP"/>
        </w:rPr>
        <w:t>sugoroku</w:t>
      </w:r>
      <w:r w:rsidR="0021730C">
        <w:rPr>
          <w:rFonts w:ascii="Arial" w:hAnsi="Arial" w:cs="Arial"/>
          <w:sz w:val="20"/>
          <w:szCs w:val="20"/>
          <w:lang w:eastAsia="ja-JP"/>
        </w:rPr>
        <w:t xml:space="preserve"> produced by Yoshichu between 19</w:t>
      </w:r>
      <w:r w:rsidR="00F16462">
        <w:rPr>
          <w:rFonts w:ascii="Arial" w:hAnsi="Arial" w:cs="Arial"/>
          <w:sz w:val="20"/>
          <w:szCs w:val="20"/>
          <w:lang w:eastAsia="ja-JP"/>
        </w:rPr>
        <w:t>46 and 1970</w:t>
      </w:r>
      <w:r w:rsidR="00BF2641">
        <w:rPr>
          <w:rFonts w:ascii="Arial" w:hAnsi="Arial" w:cs="Arial"/>
          <w:sz w:val="20"/>
          <w:szCs w:val="20"/>
          <w:lang w:eastAsia="ja-JP"/>
        </w:rPr>
        <w:t>.</w:t>
      </w:r>
    </w:p>
    <w:p w:rsidR="00BF5184" w:rsidRPr="00630691" w:rsidRDefault="004D6756" w:rsidP="00BA7635">
      <w:pPr>
        <w:pStyle w:val="Heading1nonumber"/>
        <w:jc w:val="both"/>
        <w:rPr>
          <w:lang w:val="en-GB"/>
        </w:rPr>
      </w:pPr>
      <w:r w:rsidRPr="00630691">
        <w:rPr>
          <w:lang w:val="en-GB"/>
        </w:rPr>
        <w:t>Access</w:t>
      </w:r>
    </w:p>
    <w:p w:rsidR="0034299D" w:rsidRDefault="0034299D" w:rsidP="0034299D">
      <w:pPr>
        <w:pStyle w:val="templatepara"/>
      </w:pPr>
      <w:r>
        <w:t xml:space="preserve">The ephemera may be accessed through the Library’s Asian Collections Reading Room by eCallslip request: </w:t>
      </w:r>
      <w:hyperlink r:id="rId16" w:history="1">
        <w:r w:rsidR="008339A9">
          <w:rPr>
            <w:rStyle w:val="Hyperlink"/>
          </w:rPr>
          <w:t>https://nla.gov.au/nla.cat-vn7460895</w:t>
        </w:r>
      </w:hyperlink>
    </w:p>
    <w:p w:rsidR="00B231C3" w:rsidRPr="00B231C3" w:rsidRDefault="00B231C3" w:rsidP="0034299D">
      <w:pPr>
        <w:pStyle w:val="templatepara"/>
        <w:rPr>
          <w:rFonts w:eastAsia="MS Mincho" w:hint="eastAsia"/>
          <w:lang w:eastAsia="ja-JP"/>
        </w:rPr>
      </w:pPr>
    </w:p>
    <w:p w:rsidR="00E772CC" w:rsidRDefault="0034299D" w:rsidP="00E772CC">
      <w:pPr>
        <w:pStyle w:val="BodyText"/>
        <w:jc w:val="both"/>
        <w:rPr>
          <w:rFonts w:ascii="Arial" w:hAnsi="Arial" w:cs="Arial"/>
          <w:b/>
          <w:sz w:val="20"/>
          <w:szCs w:val="20"/>
        </w:rPr>
      </w:pPr>
      <w:bookmarkStart w:id="1" w:name="OLE_LINK11"/>
      <w:bookmarkStart w:id="2" w:name="OLE_LINK12"/>
      <w:bookmarkStart w:id="3" w:name="OLE_LINK13"/>
      <w:r>
        <w:rPr>
          <w:rFonts w:ascii="Arial" w:hAnsi="Arial" w:cs="Arial"/>
          <w:sz w:val="20"/>
          <w:szCs w:val="20"/>
        </w:rPr>
        <w:br w:type="page"/>
      </w:r>
      <w:r w:rsidR="00D31C06" w:rsidRPr="00F32817">
        <w:rPr>
          <w:rFonts w:ascii="Arial" w:hAnsi="Arial" w:cs="Arial"/>
          <w:b/>
          <w:sz w:val="20"/>
          <w:szCs w:val="20"/>
        </w:rPr>
        <w:lastRenderedPageBreak/>
        <w:t>Folder</w:t>
      </w:r>
      <w:r w:rsidR="00AA0F0F">
        <w:rPr>
          <w:rFonts w:ascii="Arial" w:hAnsi="Arial" w:cs="Arial"/>
          <w:b/>
          <w:sz w:val="20"/>
          <w:szCs w:val="20"/>
        </w:rPr>
        <w:t xml:space="preserve"> 1: </w:t>
      </w:r>
      <w:r w:rsidR="005472B6">
        <w:rPr>
          <w:rFonts w:ascii="Arial" w:hAnsi="Arial" w:cs="Arial"/>
          <w:b/>
          <w:sz w:val="20"/>
          <w:szCs w:val="20"/>
        </w:rPr>
        <w:t>Pamphlets of Textile S</w:t>
      </w:r>
      <w:r w:rsidR="00AE2142">
        <w:rPr>
          <w:rFonts w:ascii="Arial" w:hAnsi="Arial" w:cs="Arial"/>
          <w:b/>
          <w:sz w:val="20"/>
          <w:szCs w:val="20"/>
        </w:rPr>
        <w:t xml:space="preserve">ector </w:t>
      </w:r>
      <w:r w:rsidR="00E772CC">
        <w:rPr>
          <w:rFonts w:ascii="Arial" w:hAnsi="Arial" w:cs="Arial"/>
          <w:b/>
          <w:sz w:val="20"/>
          <w:szCs w:val="20"/>
        </w:rPr>
        <w:t>(1)</w:t>
      </w:r>
    </w:p>
    <w:p w:rsidR="00E772CC" w:rsidRDefault="00E772CC" w:rsidP="00E772CC">
      <w:pPr>
        <w:pStyle w:val="BodyText"/>
        <w:jc w:val="both"/>
        <w:rPr>
          <w:rFonts w:ascii="Arial" w:hAnsi="Arial" w:cs="Arial"/>
          <w:sz w:val="20"/>
          <w:szCs w:val="20"/>
          <w:lang w:eastAsia="ja-JP"/>
        </w:rPr>
      </w:pPr>
      <w:r>
        <w:rPr>
          <w:rFonts w:ascii="Arial" w:hAnsi="Arial" w:cs="Arial"/>
          <w:b/>
          <w:sz w:val="20"/>
          <w:szCs w:val="20"/>
        </w:rPr>
        <w:t xml:space="preserve">      </w:t>
      </w:r>
      <w:r>
        <w:rPr>
          <w:rFonts w:ascii="Arial" w:hAnsi="Arial" w:cs="Arial"/>
          <w:sz w:val="20"/>
          <w:szCs w:val="20"/>
          <w:lang w:eastAsia="ja-JP"/>
        </w:rPr>
        <w:t>Item 1-Item 7</w:t>
      </w:r>
      <w:r w:rsidR="00D35D4E">
        <w:rPr>
          <w:rFonts w:ascii="Arial" w:hAnsi="Arial" w:cs="Arial"/>
          <w:sz w:val="20"/>
          <w:szCs w:val="20"/>
          <w:lang w:eastAsia="ja-JP"/>
        </w:rPr>
        <w:t>:</w:t>
      </w:r>
      <w:r>
        <w:rPr>
          <w:rFonts w:ascii="Arial" w:hAnsi="Arial" w:cs="Arial"/>
          <w:sz w:val="20"/>
          <w:szCs w:val="20"/>
          <w:lang w:eastAsia="ja-JP"/>
        </w:rPr>
        <w:t xml:space="preserve"> </w:t>
      </w:r>
      <w:r w:rsidR="00D35D4E">
        <w:rPr>
          <w:rFonts w:ascii="Arial" w:hAnsi="Arial" w:cs="Arial"/>
          <w:sz w:val="20"/>
          <w:szCs w:val="20"/>
          <w:lang w:eastAsia="ja-JP"/>
        </w:rPr>
        <w:t xml:space="preserve">Booklets of </w:t>
      </w:r>
      <w:r>
        <w:rPr>
          <w:rFonts w:ascii="Arial" w:hAnsi="Arial" w:cs="Arial"/>
          <w:sz w:val="20"/>
          <w:szCs w:val="20"/>
          <w:lang w:eastAsia="ja-JP"/>
        </w:rPr>
        <w:t>Sekai no tabi shirizu (</w:t>
      </w:r>
      <w:r>
        <w:rPr>
          <w:rFonts w:ascii="Arial" w:hAnsi="Arial" w:cs="Arial" w:hint="eastAsia"/>
          <w:sz w:val="20"/>
          <w:szCs w:val="20"/>
          <w:lang w:eastAsia="ja-JP"/>
        </w:rPr>
        <w:t>世界の旅シリーズ</w:t>
      </w:r>
      <w:r>
        <w:rPr>
          <w:rFonts w:ascii="Arial" w:hAnsi="Arial" w:cs="Arial" w:hint="eastAsia"/>
          <w:sz w:val="20"/>
          <w:szCs w:val="20"/>
          <w:lang w:eastAsia="ja-JP"/>
        </w:rPr>
        <w:t>)</w:t>
      </w:r>
    </w:p>
    <w:p w:rsidR="00E772CC" w:rsidRDefault="00E772CC" w:rsidP="00E772CC">
      <w:pPr>
        <w:pStyle w:val="BodyText"/>
        <w:jc w:val="both"/>
        <w:rPr>
          <w:rFonts w:ascii="Arial" w:hAnsi="Arial" w:cs="Arial"/>
          <w:sz w:val="20"/>
          <w:szCs w:val="20"/>
          <w:lang w:eastAsia="ja-JP"/>
        </w:rPr>
      </w:pPr>
      <w:r>
        <w:rPr>
          <w:rFonts w:ascii="Arial" w:hAnsi="Arial" w:cs="Arial" w:hint="eastAsia"/>
          <w:sz w:val="20"/>
          <w:szCs w:val="20"/>
          <w:lang w:eastAsia="ja-JP"/>
        </w:rPr>
        <w:t xml:space="preserve">　</w:t>
      </w:r>
      <w:r>
        <w:rPr>
          <w:rFonts w:ascii="Arial" w:hAnsi="Arial" w:cs="Arial" w:hint="eastAsia"/>
          <w:sz w:val="20"/>
          <w:szCs w:val="20"/>
          <w:lang w:eastAsia="ja-JP"/>
        </w:rPr>
        <w:t xml:space="preserve">  </w:t>
      </w:r>
      <w:r>
        <w:rPr>
          <w:rFonts w:ascii="Arial" w:hAnsi="Arial" w:cs="Arial"/>
          <w:sz w:val="20"/>
          <w:szCs w:val="20"/>
          <w:lang w:eastAsia="ja-JP"/>
        </w:rPr>
        <w:t>Item 8-Item 14</w:t>
      </w:r>
      <w:r w:rsidR="00D35D4E">
        <w:rPr>
          <w:rFonts w:ascii="Arial" w:hAnsi="Arial" w:cs="Arial"/>
          <w:sz w:val="20"/>
          <w:szCs w:val="20"/>
          <w:lang w:eastAsia="ja-JP"/>
        </w:rPr>
        <w:t>:</w:t>
      </w:r>
      <w:r>
        <w:rPr>
          <w:rFonts w:ascii="Arial" w:hAnsi="Arial" w:cs="Arial"/>
          <w:sz w:val="20"/>
          <w:szCs w:val="20"/>
          <w:lang w:eastAsia="ja-JP"/>
        </w:rPr>
        <w:t xml:space="preserve"> </w:t>
      </w:r>
      <w:r w:rsidR="00D35D4E" w:rsidRPr="00D35D4E">
        <w:rPr>
          <w:rFonts w:ascii="Arial" w:hAnsi="Arial" w:cs="Arial"/>
          <w:sz w:val="20"/>
          <w:szCs w:val="20"/>
        </w:rPr>
        <w:t>Pamphlets of</w:t>
      </w:r>
      <w:r w:rsidR="00D35D4E">
        <w:rPr>
          <w:rFonts w:ascii="Arial" w:hAnsi="Arial" w:cs="Arial"/>
          <w:b/>
          <w:sz w:val="20"/>
          <w:szCs w:val="20"/>
        </w:rPr>
        <w:t xml:space="preserve"> </w:t>
      </w:r>
      <w:r>
        <w:rPr>
          <w:rFonts w:ascii="Arial" w:hAnsi="Arial" w:cs="Arial"/>
          <w:sz w:val="20"/>
          <w:szCs w:val="20"/>
          <w:lang w:eastAsia="ja-JP"/>
        </w:rPr>
        <w:t>Kenbikai (</w:t>
      </w:r>
      <w:r>
        <w:rPr>
          <w:rFonts w:ascii="Arial" w:hAnsi="Arial" w:cs="Arial" w:hint="eastAsia"/>
          <w:sz w:val="20"/>
          <w:szCs w:val="20"/>
          <w:lang w:eastAsia="ja-JP"/>
        </w:rPr>
        <w:t>研美会</w:t>
      </w:r>
      <w:r>
        <w:rPr>
          <w:rFonts w:ascii="Arial" w:hAnsi="Arial" w:cs="Arial" w:hint="eastAsia"/>
          <w:sz w:val="20"/>
          <w:szCs w:val="20"/>
          <w:lang w:eastAsia="ja-JP"/>
        </w:rPr>
        <w:t>)</w:t>
      </w:r>
    </w:p>
    <w:p w:rsidR="00E772CC" w:rsidRDefault="00E772CC" w:rsidP="00E772CC">
      <w:pPr>
        <w:pStyle w:val="BodyText"/>
        <w:jc w:val="both"/>
        <w:rPr>
          <w:rFonts w:ascii="Arial" w:hAnsi="Arial" w:cs="Arial"/>
          <w:sz w:val="20"/>
          <w:szCs w:val="20"/>
          <w:lang w:eastAsia="ja-JP"/>
        </w:rPr>
      </w:pPr>
      <w:r>
        <w:rPr>
          <w:rFonts w:ascii="Arial" w:hAnsi="Arial" w:cs="Arial" w:hint="eastAsia"/>
          <w:b/>
          <w:sz w:val="20"/>
          <w:szCs w:val="20"/>
          <w:lang w:eastAsia="ja-JP"/>
        </w:rPr>
        <w:t xml:space="preserve">　</w:t>
      </w:r>
      <w:r>
        <w:rPr>
          <w:rFonts w:ascii="Arial" w:hAnsi="Arial" w:cs="Arial" w:hint="eastAsia"/>
          <w:b/>
          <w:sz w:val="20"/>
          <w:szCs w:val="20"/>
          <w:lang w:eastAsia="ja-JP"/>
        </w:rPr>
        <w:t xml:space="preserve">  </w:t>
      </w:r>
      <w:r>
        <w:rPr>
          <w:rFonts w:ascii="Arial" w:hAnsi="Arial" w:cs="Arial"/>
          <w:sz w:val="20"/>
          <w:szCs w:val="20"/>
          <w:lang w:eastAsia="ja-JP"/>
        </w:rPr>
        <w:t>Item 15-Item 21</w:t>
      </w:r>
      <w:r w:rsidR="00D35D4E">
        <w:rPr>
          <w:rFonts w:ascii="Arial" w:hAnsi="Arial" w:cs="Arial"/>
          <w:sz w:val="20"/>
          <w:szCs w:val="20"/>
          <w:lang w:eastAsia="ja-JP"/>
        </w:rPr>
        <w:t>:</w:t>
      </w:r>
      <w:r>
        <w:rPr>
          <w:rFonts w:ascii="Arial" w:hAnsi="Arial" w:cs="Arial"/>
          <w:sz w:val="20"/>
          <w:szCs w:val="20"/>
          <w:lang w:eastAsia="ja-JP"/>
        </w:rPr>
        <w:t xml:space="preserve"> </w:t>
      </w:r>
      <w:r w:rsidR="00D35D4E" w:rsidRPr="00D35D4E">
        <w:rPr>
          <w:rFonts w:ascii="Arial" w:hAnsi="Arial" w:cs="Arial"/>
          <w:sz w:val="20"/>
          <w:szCs w:val="20"/>
        </w:rPr>
        <w:t>Pamphlets of</w:t>
      </w:r>
      <w:r w:rsidR="00D35D4E">
        <w:rPr>
          <w:rFonts w:ascii="Arial" w:hAnsi="Arial" w:cs="Arial"/>
          <w:b/>
          <w:sz w:val="20"/>
          <w:szCs w:val="20"/>
        </w:rPr>
        <w:t xml:space="preserve"> </w:t>
      </w:r>
      <w:r>
        <w:rPr>
          <w:rFonts w:ascii="Arial" w:hAnsi="Arial" w:cs="Arial"/>
          <w:sz w:val="20"/>
          <w:szCs w:val="20"/>
          <w:lang w:eastAsia="ja-JP"/>
        </w:rPr>
        <w:t>Kyoto Yoshichu (</w:t>
      </w:r>
      <w:r>
        <w:rPr>
          <w:rFonts w:ascii="Arial" w:hAnsi="Arial" w:cs="Arial" w:hint="eastAsia"/>
          <w:sz w:val="20"/>
          <w:szCs w:val="20"/>
          <w:lang w:eastAsia="ja-JP"/>
        </w:rPr>
        <w:t>京都吉忠</w:t>
      </w:r>
      <w:r>
        <w:rPr>
          <w:rFonts w:ascii="Arial" w:hAnsi="Arial" w:cs="Arial" w:hint="eastAsia"/>
          <w:sz w:val="20"/>
          <w:szCs w:val="20"/>
          <w:lang w:eastAsia="ja-JP"/>
        </w:rPr>
        <w:t>)</w:t>
      </w:r>
    </w:p>
    <w:p w:rsidR="00E772CC" w:rsidRDefault="00E772CC" w:rsidP="00E772CC">
      <w:pPr>
        <w:pStyle w:val="BodyText"/>
        <w:jc w:val="both"/>
        <w:rPr>
          <w:rFonts w:ascii="Arial" w:hAnsi="Arial" w:cs="Arial"/>
          <w:sz w:val="20"/>
          <w:szCs w:val="20"/>
          <w:lang w:eastAsia="ja-JP"/>
        </w:rPr>
      </w:pPr>
      <w:r>
        <w:rPr>
          <w:rFonts w:ascii="Arial" w:hAnsi="Arial" w:cs="Arial" w:hint="eastAsia"/>
          <w:b/>
          <w:sz w:val="20"/>
          <w:szCs w:val="20"/>
          <w:lang w:eastAsia="ja-JP"/>
        </w:rPr>
        <w:t xml:space="preserve">　</w:t>
      </w:r>
      <w:r>
        <w:rPr>
          <w:rFonts w:ascii="Arial" w:hAnsi="Arial" w:cs="Arial" w:hint="eastAsia"/>
          <w:b/>
          <w:sz w:val="20"/>
          <w:szCs w:val="20"/>
          <w:lang w:eastAsia="ja-JP"/>
        </w:rPr>
        <w:t xml:space="preserve">  </w:t>
      </w:r>
      <w:r>
        <w:rPr>
          <w:rFonts w:ascii="Arial" w:hAnsi="Arial" w:cs="Arial"/>
          <w:sz w:val="20"/>
          <w:szCs w:val="20"/>
          <w:lang w:eastAsia="ja-JP"/>
        </w:rPr>
        <w:t>Item 22-Item 56</w:t>
      </w:r>
      <w:r w:rsidR="00D35D4E">
        <w:rPr>
          <w:rFonts w:ascii="Arial" w:hAnsi="Arial" w:cs="Arial"/>
          <w:sz w:val="20"/>
          <w:szCs w:val="20"/>
          <w:lang w:eastAsia="ja-JP"/>
        </w:rPr>
        <w:t>:</w:t>
      </w:r>
      <w:r>
        <w:rPr>
          <w:rFonts w:ascii="Arial" w:hAnsi="Arial" w:cs="Arial"/>
          <w:sz w:val="20"/>
          <w:szCs w:val="20"/>
          <w:lang w:eastAsia="ja-JP"/>
        </w:rPr>
        <w:t xml:space="preserve"> </w:t>
      </w:r>
      <w:r w:rsidR="00D35D4E" w:rsidRPr="00D35D4E">
        <w:rPr>
          <w:rFonts w:ascii="Arial" w:hAnsi="Arial" w:cs="Arial"/>
          <w:sz w:val="20"/>
          <w:szCs w:val="20"/>
        </w:rPr>
        <w:t>Pamphlets of</w:t>
      </w:r>
      <w:r w:rsidR="00D35D4E">
        <w:rPr>
          <w:rFonts w:ascii="Arial" w:hAnsi="Arial" w:cs="Arial"/>
          <w:b/>
          <w:sz w:val="20"/>
          <w:szCs w:val="20"/>
        </w:rPr>
        <w:t xml:space="preserve"> </w:t>
      </w:r>
      <w:r w:rsidR="00524A59">
        <w:rPr>
          <w:rFonts w:ascii="Arial" w:hAnsi="Arial" w:cs="Arial"/>
          <w:sz w:val="20"/>
          <w:szCs w:val="20"/>
          <w:lang w:eastAsia="ja-JP"/>
        </w:rPr>
        <w:t>Mode C</w:t>
      </w:r>
      <w:r>
        <w:rPr>
          <w:rFonts w:ascii="Arial" w:hAnsi="Arial" w:cs="Arial"/>
          <w:sz w:val="20"/>
          <w:szCs w:val="20"/>
          <w:lang w:eastAsia="ja-JP"/>
        </w:rPr>
        <w:t>ollection</w:t>
      </w:r>
    </w:p>
    <w:p w:rsidR="00E772CC" w:rsidRPr="00E772CC" w:rsidRDefault="00E772CC" w:rsidP="00E772CC">
      <w:pPr>
        <w:pStyle w:val="BodyText"/>
        <w:jc w:val="both"/>
        <w:rPr>
          <w:rFonts w:ascii="Arial" w:hAnsi="Arial" w:cs="Arial" w:hint="eastAsia"/>
          <w:b/>
          <w:sz w:val="20"/>
          <w:szCs w:val="20"/>
        </w:rPr>
      </w:pPr>
    </w:p>
    <w:p w:rsidR="00E772CC" w:rsidRDefault="00E772CC" w:rsidP="00E772CC">
      <w:pPr>
        <w:pStyle w:val="BodyText"/>
        <w:jc w:val="both"/>
        <w:rPr>
          <w:rFonts w:ascii="Arial" w:hAnsi="Arial" w:cs="Arial"/>
          <w:b/>
          <w:sz w:val="20"/>
          <w:szCs w:val="20"/>
        </w:rPr>
      </w:pPr>
      <w:r w:rsidRPr="00F32817">
        <w:rPr>
          <w:rFonts w:ascii="Arial" w:hAnsi="Arial" w:cs="Arial"/>
          <w:b/>
          <w:sz w:val="20"/>
          <w:szCs w:val="20"/>
        </w:rPr>
        <w:t>Folder</w:t>
      </w:r>
      <w:r>
        <w:rPr>
          <w:rFonts w:ascii="Arial" w:hAnsi="Arial" w:cs="Arial"/>
          <w:b/>
          <w:sz w:val="20"/>
          <w:szCs w:val="20"/>
        </w:rPr>
        <w:t xml:space="preserve"> 2</w:t>
      </w:r>
      <w:r w:rsidR="00D35D4E">
        <w:rPr>
          <w:rFonts w:ascii="Arial" w:hAnsi="Arial" w:cs="Arial"/>
          <w:b/>
          <w:sz w:val="20"/>
          <w:szCs w:val="20"/>
        </w:rPr>
        <w:t>:</w:t>
      </w:r>
      <w:r>
        <w:rPr>
          <w:rFonts w:ascii="Arial" w:hAnsi="Arial" w:cs="Arial"/>
          <w:b/>
          <w:sz w:val="20"/>
          <w:szCs w:val="20"/>
        </w:rPr>
        <w:t xml:space="preserve"> </w:t>
      </w:r>
      <w:r w:rsidR="005472B6">
        <w:rPr>
          <w:rFonts w:ascii="Arial" w:hAnsi="Arial" w:cs="Arial"/>
          <w:b/>
          <w:sz w:val="20"/>
          <w:szCs w:val="20"/>
        </w:rPr>
        <w:t>Pamphlets of Textile S</w:t>
      </w:r>
      <w:r>
        <w:rPr>
          <w:rFonts w:ascii="Arial" w:hAnsi="Arial" w:cs="Arial"/>
          <w:b/>
          <w:sz w:val="20"/>
          <w:szCs w:val="20"/>
        </w:rPr>
        <w:t>ector (2)</w:t>
      </w:r>
    </w:p>
    <w:p w:rsidR="00E772CC" w:rsidRDefault="00E772CC" w:rsidP="00E772CC">
      <w:pPr>
        <w:pStyle w:val="BodyText"/>
        <w:jc w:val="both"/>
        <w:rPr>
          <w:rFonts w:ascii="Arial" w:hAnsi="Arial" w:cs="Arial"/>
          <w:sz w:val="20"/>
          <w:szCs w:val="20"/>
          <w:lang w:eastAsia="ja-JP"/>
        </w:rPr>
      </w:pPr>
      <w:r>
        <w:rPr>
          <w:rFonts w:ascii="Arial" w:hAnsi="Arial" w:cs="Arial"/>
          <w:b/>
          <w:sz w:val="20"/>
          <w:szCs w:val="20"/>
        </w:rPr>
        <w:t xml:space="preserve">      </w:t>
      </w:r>
      <w:r>
        <w:rPr>
          <w:rFonts w:ascii="Arial" w:hAnsi="Arial" w:cs="Arial"/>
          <w:sz w:val="20"/>
          <w:szCs w:val="20"/>
          <w:lang w:eastAsia="ja-JP"/>
        </w:rPr>
        <w:t xml:space="preserve">Item 1-Item 29 </w:t>
      </w:r>
      <w:r w:rsidR="00D35D4E" w:rsidRPr="00D35D4E">
        <w:rPr>
          <w:rFonts w:ascii="Arial" w:hAnsi="Arial" w:cs="Arial"/>
          <w:sz w:val="20"/>
          <w:szCs w:val="20"/>
        </w:rPr>
        <w:t>Pamphlets of</w:t>
      </w:r>
      <w:r w:rsidR="00D35D4E">
        <w:rPr>
          <w:rFonts w:ascii="Arial" w:hAnsi="Arial" w:cs="Arial"/>
          <w:b/>
          <w:sz w:val="20"/>
          <w:szCs w:val="20"/>
        </w:rPr>
        <w:t xml:space="preserve"> </w:t>
      </w:r>
      <w:r>
        <w:rPr>
          <w:rFonts w:ascii="Arial" w:hAnsi="Arial" w:cs="Arial"/>
          <w:sz w:val="20"/>
          <w:szCs w:val="20"/>
          <w:lang w:eastAsia="ja-JP"/>
        </w:rPr>
        <w:t>Romantex Collection</w:t>
      </w:r>
    </w:p>
    <w:p w:rsidR="00E772CC" w:rsidRDefault="00E772CC" w:rsidP="00E772CC">
      <w:pPr>
        <w:pStyle w:val="BodyText"/>
        <w:jc w:val="both"/>
        <w:rPr>
          <w:rFonts w:ascii="Arial" w:hAnsi="Arial" w:cs="Arial"/>
          <w:sz w:val="20"/>
          <w:szCs w:val="20"/>
          <w:lang w:eastAsia="ja-JP"/>
        </w:rPr>
      </w:pPr>
    </w:p>
    <w:p w:rsidR="00E772CC" w:rsidRDefault="00E772CC" w:rsidP="00E772CC">
      <w:pPr>
        <w:pStyle w:val="BodyText"/>
        <w:jc w:val="both"/>
        <w:rPr>
          <w:rFonts w:ascii="Arial" w:hAnsi="Arial" w:cs="Arial"/>
          <w:b/>
          <w:sz w:val="20"/>
          <w:szCs w:val="20"/>
        </w:rPr>
      </w:pPr>
      <w:r w:rsidRPr="00F32817">
        <w:rPr>
          <w:rFonts w:ascii="Arial" w:hAnsi="Arial" w:cs="Arial"/>
          <w:b/>
          <w:sz w:val="20"/>
          <w:szCs w:val="20"/>
        </w:rPr>
        <w:t>Folder</w:t>
      </w:r>
      <w:r>
        <w:rPr>
          <w:rFonts w:ascii="Arial" w:hAnsi="Arial" w:cs="Arial"/>
          <w:b/>
          <w:sz w:val="20"/>
          <w:szCs w:val="20"/>
        </w:rPr>
        <w:t xml:space="preserve"> 3: </w:t>
      </w:r>
      <w:r w:rsidR="005472B6">
        <w:rPr>
          <w:rFonts w:ascii="Arial" w:hAnsi="Arial" w:cs="Arial"/>
          <w:b/>
          <w:sz w:val="20"/>
          <w:szCs w:val="20"/>
        </w:rPr>
        <w:t>Pamphlets of Textile S</w:t>
      </w:r>
      <w:r>
        <w:rPr>
          <w:rFonts w:ascii="Arial" w:hAnsi="Arial" w:cs="Arial"/>
          <w:b/>
          <w:sz w:val="20"/>
          <w:szCs w:val="20"/>
        </w:rPr>
        <w:t>ector (3)</w:t>
      </w:r>
    </w:p>
    <w:p w:rsidR="00E772CC" w:rsidRDefault="00E772CC" w:rsidP="00E772CC">
      <w:pPr>
        <w:pStyle w:val="BodyText"/>
        <w:jc w:val="both"/>
        <w:rPr>
          <w:rFonts w:ascii="Arial" w:hAnsi="Arial" w:cs="Arial"/>
          <w:sz w:val="20"/>
          <w:szCs w:val="20"/>
          <w:lang w:eastAsia="ja-JP"/>
        </w:rPr>
      </w:pPr>
      <w:r>
        <w:rPr>
          <w:rFonts w:ascii="Arial" w:hAnsi="Arial" w:cs="Arial"/>
          <w:sz w:val="20"/>
          <w:szCs w:val="20"/>
          <w:lang w:eastAsia="ja-JP"/>
        </w:rPr>
        <w:t xml:space="preserve">       Item 1-Item </w:t>
      </w:r>
      <w:r w:rsidR="005472B6">
        <w:rPr>
          <w:rFonts w:ascii="Arial" w:hAnsi="Arial" w:cs="Arial"/>
          <w:sz w:val="20"/>
          <w:szCs w:val="20"/>
          <w:lang w:eastAsia="ja-JP"/>
        </w:rPr>
        <w:t>3</w:t>
      </w:r>
      <w:r>
        <w:rPr>
          <w:rFonts w:ascii="Arial" w:hAnsi="Arial" w:cs="Arial"/>
          <w:sz w:val="20"/>
          <w:szCs w:val="20"/>
          <w:lang w:eastAsia="ja-JP"/>
        </w:rPr>
        <w:t xml:space="preserve">9 </w:t>
      </w:r>
      <w:r w:rsidR="00D35D4E" w:rsidRPr="00D35D4E">
        <w:rPr>
          <w:rFonts w:ascii="Arial" w:hAnsi="Arial" w:cs="Arial"/>
          <w:sz w:val="20"/>
          <w:szCs w:val="20"/>
        </w:rPr>
        <w:t>Pamphlets of</w:t>
      </w:r>
      <w:r w:rsidR="00D35D4E">
        <w:rPr>
          <w:rFonts w:ascii="Arial" w:hAnsi="Arial" w:cs="Arial"/>
          <w:b/>
          <w:sz w:val="20"/>
          <w:szCs w:val="20"/>
        </w:rPr>
        <w:t xml:space="preserve"> </w:t>
      </w:r>
      <w:r>
        <w:rPr>
          <w:rFonts w:ascii="Arial" w:hAnsi="Arial" w:cs="Arial"/>
          <w:sz w:val="20"/>
          <w:szCs w:val="20"/>
          <w:lang w:eastAsia="ja-JP"/>
        </w:rPr>
        <w:t>Roman Print Collection</w:t>
      </w:r>
    </w:p>
    <w:p w:rsidR="005472B6" w:rsidRDefault="005472B6" w:rsidP="00E772CC">
      <w:pPr>
        <w:pStyle w:val="BodyText"/>
        <w:jc w:val="both"/>
        <w:rPr>
          <w:rFonts w:ascii="Arial" w:hAnsi="Arial" w:cs="Arial"/>
          <w:sz w:val="20"/>
          <w:szCs w:val="20"/>
          <w:lang w:eastAsia="ja-JP"/>
        </w:rPr>
      </w:pPr>
    </w:p>
    <w:p w:rsidR="005472B6" w:rsidRDefault="005472B6" w:rsidP="005472B6">
      <w:pPr>
        <w:pStyle w:val="BodyText"/>
        <w:jc w:val="both"/>
        <w:rPr>
          <w:rFonts w:ascii="Arial" w:hAnsi="Arial" w:cs="Arial"/>
          <w:b/>
          <w:sz w:val="20"/>
          <w:szCs w:val="20"/>
        </w:rPr>
      </w:pPr>
      <w:r w:rsidRPr="00F32817">
        <w:rPr>
          <w:rFonts w:ascii="Arial" w:hAnsi="Arial" w:cs="Arial"/>
          <w:b/>
          <w:sz w:val="20"/>
          <w:szCs w:val="20"/>
        </w:rPr>
        <w:t>Folder</w:t>
      </w:r>
      <w:r>
        <w:rPr>
          <w:rFonts w:ascii="Arial" w:hAnsi="Arial" w:cs="Arial"/>
          <w:b/>
          <w:sz w:val="20"/>
          <w:szCs w:val="20"/>
        </w:rPr>
        <w:t xml:space="preserve"> 4: Pamphlets of Apparel Sector </w:t>
      </w:r>
    </w:p>
    <w:p w:rsidR="005472B6" w:rsidRDefault="005472B6" w:rsidP="00E772CC">
      <w:pPr>
        <w:pStyle w:val="BodyText"/>
        <w:jc w:val="both"/>
        <w:rPr>
          <w:rFonts w:ascii="Arial" w:hAnsi="Arial" w:cs="Arial"/>
          <w:sz w:val="20"/>
          <w:szCs w:val="20"/>
          <w:lang w:eastAsia="ja-JP"/>
        </w:rPr>
      </w:pPr>
      <w:r>
        <w:rPr>
          <w:rFonts w:ascii="Arial" w:hAnsi="Arial" w:cs="Arial"/>
          <w:sz w:val="20"/>
          <w:szCs w:val="20"/>
          <w:lang w:eastAsia="ja-JP"/>
        </w:rPr>
        <w:t xml:space="preserve">       Item 1-Item 64 </w:t>
      </w:r>
      <w:r w:rsidR="00D35D4E" w:rsidRPr="00D35D4E">
        <w:rPr>
          <w:rFonts w:ascii="Arial" w:hAnsi="Arial" w:cs="Arial"/>
          <w:sz w:val="20"/>
          <w:szCs w:val="20"/>
        </w:rPr>
        <w:t>Pamphlets of</w:t>
      </w:r>
      <w:r w:rsidR="00D35D4E">
        <w:rPr>
          <w:rFonts w:ascii="Arial" w:hAnsi="Arial" w:cs="Arial"/>
          <w:b/>
          <w:sz w:val="20"/>
          <w:szCs w:val="20"/>
        </w:rPr>
        <w:t xml:space="preserve"> </w:t>
      </w:r>
      <w:r>
        <w:rPr>
          <w:rFonts w:ascii="Arial" w:hAnsi="Arial" w:cs="Arial"/>
          <w:sz w:val="20"/>
          <w:szCs w:val="20"/>
          <w:lang w:eastAsia="ja-JP"/>
        </w:rPr>
        <w:t>Roman Collection</w:t>
      </w:r>
    </w:p>
    <w:p w:rsidR="005472B6" w:rsidRDefault="005472B6" w:rsidP="00E772CC">
      <w:pPr>
        <w:pStyle w:val="BodyText"/>
        <w:jc w:val="both"/>
        <w:rPr>
          <w:rFonts w:ascii="Arial" w:hAnsi="Arial" w:cs="Arial"/>
          <w:sz w:val="20"/>
          <w:szCs w:val="20"/>
          <w:lang w:eastAsia="ja-JP"/>
        </w:rPr>
      </w:pPr>
    </w:p>
    <w:p w:rsidR="005472B6" w:rsidRDefault="005472B6" w:rsidP="005472B6">
      <w:pPr>
        <w:pStyle w:val="BodyText"/>
        <w:jc w:val="both"/>
        <w:rPr>
          <w:rFonts w:ascii="Arial" w:hAnsi="Arial" w:cs="Arial"/>
          <w:b/>
          <w:sz w:val="20"/>
          <w:szCs w:val="20"/>
        </w:rPr>
      </w:pPr>
      <w:r w:rsidRPr="00F32817">
        <w:rPr>
          <w:rFonts w:ascii="Arial" w:hAnsi="Arial" w:cs="Arial"/>
          <w:b/>
          <w:sz w:val="20"/>
          <w:szCs w:val="20"/>
        </w:rPr>
        <w:t>Folder</w:t>
      </w:r>
      <w:r w:rsidR="00E170E5">
        <w:rPr>
          <w:rFonts w:ascii="Arial" w:hAnsi="Arial" w:cs="Arial"/>
          <w:b/>
          <w:sz w:val="20"/>
          <w:szCs w:val="20"/>
        </w:rPr>
        <w:t xml:space="preserve"> 5</w:t>
      </w:r>
      <w:r>
        <w:rPr>
          <w:rFonts w:ascii="Arial" w:hAnsi="Arial" w:cs="Arial"/>
          <w:b/>
          <w:sz w:val="20"/>
          <w:szCs w:val="20"/>
        </w:rPr>
        <w:t xml:space="preserve">: </w:t>
      </w:r>
      <w:r w:rsidR="00D35D4E">
        <w:rPr>
          <w:rFonts w:ascii="Arial" w:hAnsi="Arial" w:cs="Arial"/>
          <w:b/>
          <w:sz w:val="20"/>
          <w:szCs w:val="20"/>
        </w:rPr>
        <w:t>M</w:t>
      </w:r>
      <w:r w:rsidR="00D35D4E" w:rsidRPr="00D35D4E">
        <w:rPr>
          <w:rFonts w:ascii="Arial" w:hAnsi="Arial" w:cs="Arial"/>
          <w:b/>
          <w:sz w:val="20"/>
          <w:szCs w:val="20"/>
        </w:rPr>
        <w:t>iscellaneous</w:t>
      </w:r>
      <w:r w:rsidR="00D35D4E">
        <w:rPr>
          <w:rFonts w:ascii="Arial" w:hAnsi="Arial" w:cs="Arial"/>
          <w:b/>
          <w:sz w:val="20"/>
          <w:szCs w:val="20"/>
        </w:rPr>
        <w:t xml:space="preserve"> materials</w:t>
      </w:r>
    </w:p>
    <w:p w:rsidR="005472B6" w:rsidRDefault="005472B6" w:rsidP="005472B6">
      <w:pPr>
        <w:pStyle w:val="BodyText"/>
        <w:jc w:val="both"/>
        <w:rPr>
          <w:rFonts w:ascii="Arial" w:hAnsi="Arial" w:cs="Arial"/>
          <w:sz w:val="20"/>
          <w:szCs w:val="20"/>
          <w:lang w:eastAsia="ja-JP"/>
        </w:rPr>
      </w:pPr>
      <w:r>
        <w:rPr>
          <w:rFonts w:ascii="Arial" w:hAnsi="Arial" w:cs="Arial"/>
          <w:b/>
          <w:sz w:val="20"/>
          <w:szCs w:val="20"/>
        </w:rPr>
        <w:t xml:space="preserve">        </w:t>
      </w:r>
      <w:r>
        <w:rPr>
          <w:rFonts w:ascii="Arial" w:hAnsi="Arial" w:cs="Arial"/>
          <w:sz w:val="20"/>
          <w:szCs w:val="20"/>
          <w:lang w:eastAsia="ja-JP"/>
        </w:rPr>
        <w:t xml:space="preserve">Item 1-Item 27 </w:t>
      </w:r>
      <w:r>
        <w:rPr>
          <w:rFonts w:ascii="Arial" w:hAnsi="Arial" w:cs="Arial" w:hint="eastAsia"/>
          <w:sz w:val="20"/>
          <w:szCs w:val="20"/>
          <w:lang w:eastAsia="ja-JP"/>
        </w:rPr>
        <w:t>Flyers advertising the sale</w:t>
      </w:r>
      <w:r w:rsidR="00B66CBC">
        <w:rPr>
          <w:rFonts w:ascii="Arial" w:hAnsi="Arial" w:cs="Arial"/>
          <w:sz w:val="20"/>
          <w:szCs w:val="20"/>
          <w:lang w:eastAsia="ja-JP"/>
        </w:rPr>
        <w:t>s</w:t>
      </w:r>
    </w:p>
    <w:p w:rsidR="005472B6" w:rsidRDefault="005472B6" w:rsidP="00E772CC">
      <w:pPr>
        <w:pStyle w:val="BodyText"/>
        <w:jc w:val="both"/>
        <w:rPr>
          <w:rFonts w:ascii="Arial" w:hAnsi="Arial" w:cs="Arial"/>
          <w:sz w:val="20"/>
          <w:szCs w:val="20"/>
          <w:lang w:eastAsia="ja-JP"/>
        </w:rPr>
      </w:pPr>
      <w:r>
        <w:rPr>
          <w:rFonts w:ascii="Arial" w:hAnsi="Arial" w:cs="Arial"/>
          <w:sz w:val="20"/>
          <w:szCs w:val="20"/>
          <w:lang w:eastAsia="ja-JP"/>
        </w:rPr>
        <w:t xml:space="preserve">        Item 28-Item 40 Pamphlets of </w:t>
      </w:r>
      <w:r>
        <w:rPr>
          <w:rFonts w:ascii="Arial" w:hAnsi="Arial" w:cs="Arial" w:hint="eastAsia"/>
          <w:sz w:val="20"/>
          <w:szCs w:val="20"/>
          <w:lang w:eastAsia="ja-JP"/>
        </w:rPr>
        <w:t xml:space="preserve">Mannequin </w:t>
      </w:r>
      <w:r>
        <w:rPr>
          <w:rFonts w:ascii="Arial" w:hAnsi="Arial" w:cs="Arial"/>
          <w:sz w:val="20"/>
          <w:szCs w:val="20"/>
          <w:lang w:eastAsia="ja-JP"/>
        </w:rPr>
        <w:t>Sector</w:t>
      </w:r>
    </w:p>
    <w:p w:rsidR="00B66CBC" w:rsidRDefault="005472B6" w:rsidP="005472B6">
      <w:pPr>
        <w:pStyle w:val="BodyText"/>
        <w:jc w:val="both"/>
        <w:rPr>
          <w:rFonts w:ascii="Arial" w:hAnsi="Arial" w:cs="Arial"/>
          <w:sz w:val="20"/>
          <w:szCs w:val="20"/>
          <w:lang w:eastAsia="ja-JP"/>
        </w:rPr>
      </w:pPr>
      <w:r>
        <w:rPr>
          <w:rFonts w:ascii="Arial" w:hAnsi="Arial" w:cs="Arial"/>
          <w:sz w:val="20"/>
          <w:szCs w:val="20"/>
          <w:lang w:eastAsia="ja-JP"/>
        </w:rPr>
        <w:t xml:space="preserve">        Item 41-Item </w:t>
      </w:r>
      <w:r w:rsidR="00B66CBC">
        <w:rPr>
          <w:rFonts w:ascii="Arial" w:hAnsi="Arial" w:cs="Arial"/>
          <w:sz w:val="20"/>
          <w:szCs w:val="20"/>
          <w:lang w:eastAsia="ja-JP"/>
        </w:rPr>
        <w:t>63 O</w:t>
      </w:r>
      <w:r>
        <w:rPr>
          <w:rFonts w:ascii="Arial" w:hAnsi="Arial" w:cs="Arial"/>
          <w:sz w:val="20"/>
          <w:szCs w:val="20"/>
          <w:lang w:eastAsia="ja-JP"/>
        </w:rPr>
        <w:t>ther pamphlets, postcards, colour samples, fabric samples, calendars,</w:t>
      </w:r>
    </w:p>
    <w:p w:rsidR="005472B6" w:rsidRDefault="00B66CBC" w:rsidP="00B66CBC">
      <w:pPr>
        <w:pStyle w:val="BodyText"/>
        <w:spacing w:before="0"/>
        <w:jc w:val="both"/>
        <w:rPr>
          <w:rFonts w:ascii="Arial" w:hAnsi="Arial" w:cs="Arial"/>
          <w:sz w:val="20"/>
          <w:szCs w:val="20"/>
          <w:lang w:eastAsia="ja-JP"/>
        </w:rPr>
      </w:pPr>
      <w:r>
        <w:rPr>
          <w:rFonts w:ascii="Arial" w:hAnsi="Arial" w:cs="Arial"/>
          <w:sz w:val="20"/>
          <w:szCs w:val="20"/>
          <w:lang w:eastAsia="ja-JP"/>
        </w:rPr>
        <w:t xml:space="preserve">                                 </w:t>
      </w:r>
      <w:r w:rsidR="005472B6">
        <w:rPr>
          <w:rFonts w:ascii="Arial" w:hAnsi="Arial" w:cs="Arial"/>
          <w:sz w:val="20"/>
          <w:szCs w:val="20"/>
          <w:lang w:eastAsia="ja-JP"/>
        </w:rPr>
        <w:t xml:space="preserve"> tickets, awards certificate and booklet.</w:t>
      </w:r>
    </w:p>
    <w:p w:rsidR="00964CC8" w:rsidRDefault="00964CC8" w:rsidP="005472B6">
      <w:pPr>
        <w:pStyle w:val="BodyText"/>
        <w:jc w:val="both"/>
        <w:rPr>
          <w:rFonts w:ascii="Arial" w:hAnsi="Arial" w:cs="Arial"/>
          <w:sz w:val="20"/>
          <w:szCs w:val="20"/>
          <w:lang w:eastAsia="ja-JP"/>
        </w:rPr>
      </w:pPr>
    </w:p>
    <w:p w:rsidR="00964CC8" w:rsidRDefault="00964CC8" w:rsidP="00964CC8">
      <w:pPr>
        <w:pStyle w:val="BodyText"/>
        <w:jc w:val="both"/>
        <w:rPr>
          <w:rFonts w:ascii="Arial" w:hAnsi="Arial" w:cs="Arial"/>
          <w:b/>
          <w:sz w:val="20"/>
          <w:szCs w:val="20"/>
        </w:rPr>
      </w:pPr>
      <w:r>
        <w:rPr>
          <w:rFonts w:ascii="Arial" w:hAnsi="Arial" w:cs="Arial"/>
          <w:b/>
          <w:sz w:val="20"/>
          <w:szCs w:val="20"/>
        </w:rPr>
        <w:t>Box 1: Magazine “Roman fabric”</w:t>
      </w:r>
      <w:r w:rsidR="007D02EE">
        <w:rPr>
          <w:rFonts w:ascii="Arial" w:hAnsi="Arial" w:cs="Arial"/>
          <w:b/>
          <w:sz w:val="20"/>
          <w:szCs w:val="20"/>
        </w:rPr>
        <w:t xml:space="preserve"> </w:t>
      </w:r>
      <w:r w:rsidR="007D02EE" w:rsidRPr="003966AC">
        <w:rPr>
          <w:rFonts w:ascii="Arial" w:hAnsi="Arial" w:cs="Arial"/>
          <w:b/>
          <w:sz w:val="20"/>
          <w:szCs w:val="20"/>
        </w:rPr>
        <w:t>(</w:t>
      </w:r>
      <w:r w:rsidR="003966AC">
        <w:rPr>
          <w:rFonts w:ascii="Arial" w:hAnsi="Arial" w:cs="Arial"/>
          <w:b/>
          <w:sz w:val="20"/>
          <w:szCs w:val="20"/>
        </w:rPr>
        <w:t>1956-1963)</w:t>
      </w:r>
    </w:p>
    <w:p w:rsidR="00964CC8" w:rsidRPr="00964CC8" w:rsidRDefault="00964CC8" w:rsidP="00964CC8">
      <w:pPr>
        <w:pStyle w:val="BodyText"/>
        <w:jc w:val="both"/>
        <w:rPr>
          <w:rFonts w:ascii="Arial" w:hAnsi="Arial" w:cs="Arial"/>
          <w:sz w:val="20"/>
          <w:szCs w:val="20"/>
        </w:rPr>
      </w:pPr>
      <w:r>
        <w:rPr>
          <w:rFonts w:ascii="Arial" w:hAnsi="Arial" w:cs="Arial"/>
          <w:b/>
          <w:sz w:val="20"/>
          <w:szCs w:val="20"/>
        </w:rPr>
        <w:t xml:space="preserve">         </w:t>
      </w:r>
      <w:r w:rsidRPr="00964CC8">
        <w:rPr>
          <w:rFonts w:ascii="Arial" w:hAnsi="Arial" w:cs="Arial"/>
          <w:sz w:val="20"/>
          <w:szCs w:val="20"/>
        </w:rPr>
        <w:t xml:space="preserve">No. 208-217; 219-220; </w:t>
      </w:r>
      <w:r>
        <w:rPr>
          <w:rFonts w:ascii="Arial" w:hAnsi="Arial" w:cs="Arial"/>
          <w:sz w:val="20"/>
          <w:szCs w:val="20"/>
        </w:rPr>
        <w:t>222</w:t>
      </w:r>
      <w:r w:rsidRPr="00964CC8">
        <w:rPr>
          <w:rFonts w:ascii="Arial" w:hAnsi="Arial" w:cs="Arial"/>
          <w:sz w:val="20"/>
          <w:szCs w:val="20"/>
        </w:rPr>
        <w:t>; 224-227</w:t>
      </w:r>
    </w:p>
    <w:p w:rsidR="00964CC8" w:rsidRDefault="00964CC8" w:rsidP="00964CC8">
      <w:pPr>
        <w:pStyle w:val="BodyText"/>
        <w:jc w:val="both"/>
        <w:rPr>
          <w:rFonts w:ascii="Arial" w:hAnsi="Arial" w:cs="Arial"/>
          <w:b/>
          <w:sz w:val="20"/>
          <w:szCs w:val="20"/>
        </w:rPr>
      </w:pPr>
    </w:p>
    <w:p w:rsidR="00964CC8" w:rsidRDefault="00964CC8" w:rsidP="00964CC8">
      <w:pPr>
        <w:pStyle w:val="BodyText"/>
        <w:jc w:val="both"/>
        <w:rPr>
          <w:rFonts w:ascii="Arial" w:hAnsi="Arial" w:cs="Arial"/>
          <w:b/>
          <w:sz w:val="20"/>
          <w:szCs w:val="20"/>
        </w:rPr>
      </w:pPr>
      <w:r>
        <w:rPr>
          <w:rFonts w:ascii="Arial" w:hAnsi="Arial" w:cs="Arial"/>
          <w:b/>
          <w:sz w:val="20"/>
          <w:szCs w:val="20"/>
        </w:rPr>
        <w:t>Box 2: Magazine “Kimono (</w:t>
      </w:r>
      <w:r>
        <w:rPr>
          <w:rFonts w:ascii="Arial" w:hAnsi="Arial" w:cs="Arial" w:hint="eastAsia"/>
          <w:b/>
          <w:sz w:val="20"/>
          <w:szCs w:val="20"/>
          <w:lang w:eastAsia="ja-JP"/>
        </w:rPr>
        <w:t>きもの</w:t>
      </w:r>
      <w:r>
        <w:rPr>
          <w:rFonts w:ascii="Arial" w:hAnsi="Arial" w:cs="Arial" w:hint="eastAsia"/>
          <w:b/>
          <w:sz w:val="20"/>
          <w:szCs w:val="20"/>
          <w:lang w:eastAsia="ja-JP"/>
        </w:rPr>
        <w:t>)</w:t>
      </w:r>
      <w:r>
        <w:rPr>
          <w:rFonts w:ascii="Arial" w:hAnsi="Arial" w:cs="Arial"/>
          <w:b/>
          <w:sz w:val="20"/>
          <w:szCs w:val="20"/>
        </w:rPr>
        <w:t>”</w:t>
      </w:r>
      <w:r w:rsidR="003966AC">
        <w:rPr>
          <w:rFonts w:ascii="Arial" w:hAnsi="Arial" w:cs="Arial"/>
          <w:b/>
          <w:sz w:val="20"/>
          <w:szCs w:val="20"/>
        </w:rPr>
        <w:t xml:space="preserve"> (1950-1955)</w:t>
      </w:r>
    </w:p>
    <w:p w:rsidR="00964CC8" w:rsidRPr="00964CC8" w:rsidRDefault="00964CC8" w:rsidP="00964CC8">
      <w:pPr>
        <w:pStyle w:val="BodyText"/>
        <w:jc w:val="both"/>
        <w:rPr>
          <w:rFonts w:ascii="Arial" w:hAnsi="Arial" w:cs="Arial"/>
          <w:sz w:val="20"/>
          <w:szCs w:val="20"/>
        </w:rPr>
      </w:pPr>
      <w:r>
        <w:rPr>
          <w:rFonts w:ascii="Arial" w:hAnsi="Arial" w:cs="Arial" w:hint="eastAsia"/>
          <w:sz w:val="20"/>
          <w:szCs w:val="20"/>
          <w:lang w:eastAsia="ja-JP"/>
        </w:rPr>
        <w:t xml:space="preserve">　　</w:t>
      </w:r>
      <w:r>
        <w:rPr>
          <w:rFonts w:ascii="Arial" w:hAnsi="Arial" w:cs="Arial" w:hint="eastAsia"/>
          <w:sz w:val="20"/>
          <w:szCs w:val="20"/>
          <w:lang w:eastAsia="ja-JP"/>
        </w:rPr>
        <w:t xml:space="preserve">  </w:t>
      </w:r>
      <w:r w:rsidRPr="00964CC8">
        <w:rPr>
          <w:rFonts w:ascii="Arial" w:hAnsi="Arial" w:cs="Arial"/>
          <w:sz w:val="20"/>
          <w:szCs w:val="20"/>
        </w:rPr>
        <w:t xml:space="preserve">No. </w:t>
      </w:r>
      <w:r>
        <w:rPr>
          <w:rFonts w:ascii="Arial" w:hAnsi="Arial" w:cs="Arial"/>
          <w:sz w:val="20"/>
          <w:szCs w:val="20"/>
        </w:rPr>
        <w:t xml:space="preserve">194-195; 197-207 </w:t>
      </w:r>
    </w:p>
    <w:p w:rsidR="00A70BB6" w:rsidRDefault="00A70BB6" w:rsidP="0000193D">
      <w:pPr>
        <w:pStyle w:val="BodyText"/>
        <w:jc w:val="both"/>
        <w:rPr>
          <w:rFonts w:ascii="Arial" w:hAnsi="Arial" w:cs="Arial"/>
          <w:b/>
          <w:sz w:val="20"/>
          <w:szCs w:val="20"/>
        </w:rPr>
      </w:pPr>
    </w:p>
    <w:p w:rsidR="00A70BB6" w:rsidRDefault="00A70BB6" w:rsidP="0000193D">
      <w:pPr>
        <w:pStyle w:val="BodyText"/>
        <w:jc w:val="both"/>
        <w:rPr>
          <w:rFonts w:ascii="Arial" w:hAnsi="Arial" w:cs="Arial"/>
          <w:b/>
          <w:sz w:val="20"/>
          <w:szCs w:val="20"/>
        </w:rPr>
      </w:pPr>
    </w:p>
    <w:p w:rsidR="008E5121" w:rsidRDefault="0000193D" w:rsidP="0000193D">
      <w:pPr>
        <w:pStyle w:val="BodyText"/>
        <w:jc w:val="both"/>
        <w:rPr>
          <w:rFonts w:ascii="Arial" w:hAnsi="Arial" w:cs="Arial"/>
          <w:b/>
          <w:sz w:val="20"/>
          <w:szCs w:val="20"/>
        </w:rPr>
      </w:pPr>
      <w:r>
        <w:rPr>
          <w:rFonts w:ascii="Arial" w:hAnsi="Arial" w:cs="Arial"/>
          <w:b/>
          <w:sz w:val="20"/>
          <w:szCs w:val="20"/>
        </w:rPr>
        <w:lastRenderedPageBreak/>
        <w:t xml:space="preserve">Box 3: </w:t>
      </w:r>
      <w:r w:rsidR="00021B25">
        <w:rPr>
          <w:rFonts w:ascii="Arial" w:hAnsi="Arial" w:cs="Arial"/>
          <w:b/>
          <w:sz w:val="20"/>
          <w:szCs w:val="20"/>
        </w:rPr>
        <w:t xml:space="preserve"> L</w:t>
      </w:r>
      <w:r>
        <w:rPr>
          <w:rFonts w:ascii="Arial" w:hAnsi="Arial" w:cs="Arial"/>
          <w:b/>
          <w:sz w:val="20"/>
          <w:szCs w:val="20"/>
        </w:rPr>
        <w:t>arge size of poster</w:t>
      </w:r>
      <w:r w:rsidR="007D02EE">
        <w:rPr>
          <w:rFonts w:ascii="Arial" w:hAnsi="Arial" w:cs="Arial"/>
          <w:b/>
          <w:sz w:val="20"/>
          <w:szCs w:val="20"/>
        </w:rPr>
        <w:t>s</w:t>
      </w:r>
      <w:r w:rsidR="008E5121" w:rsidRPr="008E5121">
        <w:rPr>
          <w:rFonts w:ascii="Arial" w:hAnsi="Arial" w:cs="Arial"/>
          <w:b/>
          <w:sz w:val="20"/>
          <w:szCs w:val="20"/>
        </w:rPr>
        <w:t xml:space="preserve"> </w:t>
      </w:r>
      <w:r w:rsidR="00524A59">
        <w:rPr>
          <w:rFonts w:ascii="Arial" w:hAnsi="Arial" w:cs="Arial"/>
          <w:b/>
          <w:sz w:val="20"/>
          <w:szCs w:val="20"/>
        </w:rPr>
        <w:t>and pamphlets</w:t>
      </w:r>
    </w:p>
    <w:p w:rsidR="008E5121" w:rsidRDefault="008E5121" w:rsidP="0000193D">
      <w:pPr>
        <w:pStyle w:val="BodyText"/>
        <w:jc w:val="both"/>
        <w:rPr>
          <w:rFonts w:ascii="Arial" w:hAnsi="Arial" w:cs="Arial"/>
          <w:b/>
          <w:sz w:val="20"/>
          <w:szCs w:val="20"/>
        </w:rPr>
      </w:pPr>
      <w:r>
        <w:rPr>
          <w:rFonts w:ascii="Arial" w:hAnsi="Arial" w:cs="Arial"/>
          <w:b/>
          <w:sz w:val="20"/>
          <w:szCs w:val="20"/>
        </w:rPr>
        <w:t xml:space="preserve">              </w:t>
      </w:r>
      <w:r>
        <w:rPr>
          <w:rFonts w:ascii="Arial" w:hAnsi="Arial" w:cs="Arial"/>
          <w:sz w:val="20"/>
          <w:szCs w:val="20"/>
          <w:lang w:eastAsia="ja-JP"/>
        </w:rPr>
        <w:t>Item 1-Item 17 Posters</w:t>
      </w:r>
    </w:p>
    <w:p w:rsidR="00964CC8" w:rsidRDefault="008E5121" w:rsidP="00964CC8">
      <w:pPr>
        <w:pStyle w:val="BodyText"/>
        <w:jc w:val="both"/>
        <w:rPr>
          <w:rFonts w:ascii="Arial" w:hAnsi="Arial" w:cs="Arial"/>
          <w:b/>
          <w:sz w:val="20"/>
          <w:szCs w:val="20"/>
        </w:rPr>
      </w:pPr>
      <w:r>
        <w:rPr>
          <w:rFonts w:ascii="Arial" w:hAnsi="Arial" w:cs="Arial"/>
          <w:b/>
          <w:sz w:val="20"/>
          <w:szCs w:val="20"/>
        </w:rPr>
        <w:t xml:space="preserve">              </w:t>
      </w:r>
      <w:r>
        <w:rPr>
          <w:rFonts w:ascii="Arial" w:hAnsi="Arial" w:cs="Arial"/>
          <w:sz w:val="20"/>
          <w:szCs w:val="20"/>
          <w:lang w:eastAsia="ja-JP"/>
        </w:rPr>
        <w:t>Item 18-Item 46 Pamphlets</w:t>
      </w:r>
    </w:p>
    <w:p w:rsidR="008E5121" w:rsidRDefault="008E5121" w:rsidP="00964CC8">
      <w:pPr>
        <w:pStyle w:val="BodyText"/>
        <w:jc w:val="both"/>
        <w:rPr>
          <w:rFonts w:ascii="Arial" w:hAnsi="Arial" w:cs="Arial"/>
          <w:b/>
          <w:sz w:val="20"/>
          <w:szCs w:val="20"/>
        </w:rPr>
      </w:pPr>
    </w:p>
    <w:p w:rsidR="00E772CC" w:rsidRPr="00F32817" w:rsidRDefault="00021B25" w:rsidP="00E772CC">
      <w:pPr>
        <w:pStyle w:val="BodyText"/>
        <w:jc w:val="both"/>
        <w:rPr>
          <w:rFonts w:ascii="Arial" w:hAnsi="Arial" w:cs="Arial"/>
          <w:b/>
          <w:sz w:val="20"/>
          <w:szCs w:val="20"/>
        </w:rPr>
      </w:pPr>
      <w:r>
        <w:rPr>
          <w:rFonts w:ascii="Arial" w:hAnsi="Arial" w:cs="Arial"/>
          <w:b/>
          <w:sz w:val="20"/>
          <w:szCs w:val="20"/>
        </w:rPr>
        <w:t>Sheet materials</w:t>
      </w:r>
      <w:r w:rsidR="0000193D">
        <w:rPr>
          <w:rFonts w:ascii="Arial" w:hAnsi="Arial" w:cs="Arial"/>
          <w:b/>
          <w:sz w:val="20"/>
          <w:szCs w:val="20"/>
        </w:rPr>
        <w:t>: Large pamphlets, sugoroku and poster</w:t>
      </w:r>
      <w:r w:rsidR="00E01619">
        <w:rPr>
          <w:rFonts w:ascii="Arial" w:hAnsi="Arial" w:cs="Arial"/>
          <w:b/>
          <w:sz w:val="20"/>
          <w:szCs w:val="20"/>
        </w:rPr>
        <w:t>s</w:t>
      </w:r>
      <w:r>
        <w:rPr>
          <w:rFonts w:ascii="Arial" w:hAnsi="Arial" w:cs="Arial"/>
          <w:b/>
          <w:sz w:val="20"/>
          <w:szCs w:val="20"/>
        </w:rPr>
        <w:t xml:space="preserve"> (JAP Pic 200)</w:t>
      </w:r>
    </w:p>
    <w:p w:rsidR="008339A9" w:rsidRDefault="00C81DB0" w:rsidP="008339A9">
      <w:pPr>
        <w:pStyle w:val="BodyText"/>
        <w:numPr>
          <w:ilvl w:val="0"/>
          <w:numId w:val="11"/>
        </w:numPr>
        <w:jc w:val="both"/>
        <w:rPr>
          <w:rFonts w:ascii="Arial" w:hAnsi="Arial" w:cs="Arial" w:hint="eastAsia"/>
          <w:sz w:val="20"/>
          <w:szCs w:val="20"/>
          <w:lang w:eastAsia="ja-JP"/>
        </w:rPr>
      </w:pPr>
      <w:r>
        <w:rPr>
          <w:rFonts w:ascii="Arial" w:hAnsi="Arial" w:cs="Arial"/>
          <w:sz w:val="20"/>
          <w:szCs w:val="20"/>
          <w:lang w:eastAsia="ja-JP"/>
        </w:rPr>
        <w:t xml:space="preserve">Romansai </w:t>
      </w:r>
      <w:r>
        <w:rPr>
          <w:rFonts w:ascii="Arial" w:hAnsi="Arial" w:cs="Arial" w:hint="eastAsia"/>
          <w:sz w:val="20"/>
          <w:szCs w:val="20"/>
          <w:lang w:eastAsia="ja-JP"/>
        </w:rPr>
        <w:t>(</w:t>
      </w:r>
      <w:r w:rsidR="00930A8B">
        <w:rPr>
          <w:rFonts w:ascii="Arial" w:hAnsi="Arial" w:cs="Arial" w:hint="eastAsia"/>
          <w:sz w:val="20"/>
          <w:szCs w:val="20"/>
          <w:lang w:eastAsia="ja-JP"/>
        </w:rPr>
        <w:t>朗満祭</w:t>
      </w:r>
      <w:r w:rsidR="00930A8B">
        <w:rPr>
          <w:rFonts w:ascii="Arial" w:hAnsi="Arial" w:cs="Arial" w:hint="eastAsia"/>
          <w:sz w:val="20"/>
          <w:szCs w:val="20"/>
          <w:lang w:eastAsia="ja-JP"/>
        </w:rPr>
        <w:t>)</w:t>
      </w:r>
    </w:p>
    <w:p w:rsidR="00930A8B" w:rsidRDefault="00930A8B" w:rsidP="008339A9">
      <w:pPr>
        <w:pStyle w:val="BodyText"/>
        <w:numPr>
          <w:ilvl w:val="0"/>
          <w:numId w:val="11"/>
        </w:numPr>
        <w:jc w:val="both"/>
        <w:rPr>
          <w:rFonts w:ascii="Arial" w:hAnsi="Arial" w:cs="Arial"/>
          <w:sz w:val="20"/>
          <w:szCs w:val="20"/>
          <w:lang w:eastAsia="ja-JP"/>
        </w:rPr>
      </w:pPr>
      <w:r>
        <w:rPr>
          <w:rFonts w:ascii="Arial" w:hAnsi="Arial" w:cs="Arial" w:hint="eastAsia"/>
          <w:sz w:val="20"/>
          <w:szCs w:val="20"/>
          <w:lang w:eastAsia="ja-JP"/>
        </w:rPr>
        <w:t xml:space="preserve">Freezing touch </w:t>
      </w:r>
      <w:r>
        <w:rPr>
          <w:rFonts w:ascii="Arial" w:hAnsi="Arial" w:cs="Arial"/>
          <w:sz w:val="20"/>
          <w:szCs w:val="20"/>
          <w:lang w:eastAsia="ja-JP"/>
        </w:rPr>
        <w:t>‘</w:t>
      </w:r>
      <w:r>
        <w:rPr>
          <w:rFonts w:ascii="Arial" w:hAnsi="Arial" w:cs="Arial" w:hint="eastAsia"/>
          <w:sz w:val="20"/>
          <w:szCs w:val="20"/>
          <w:lang w:eastAsia="ja-JP"/>
        </w:rPr>
        <w:t>62</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Kokyu obajiten (</w:t>
      </w:r>
      <w:r>
        <w:rPr>
          <w:rFonts w:ascii="Arial" w:hAnsi="Arial" w:cs="Arial" w:hint="eastAsia"/>
          <w:sz w:val="20"/>
          <w:szCs w:val="20"/>
          <w:lang w:eastAsia="ja-JP"/>
        </w:rPr>
        <w:t>高級オーバー地展</w:t>
      </w:r>
      <w:r>
        <w:rPr>
          <w:rFonts w:ascii="Arial" w:hAnsi="Arial" w:cs="Arial" w:hint="eastAsia"/>
          <w:sz w:val="20"/>
          <w:szCs w:val="20"/>
          <w:lang w:eastAsia="ja-JP"/>
        </w:rPr>
        <w:t>)</w:t>
      </w:r>
    </w:p>
    <w:p w:rsidR="00930A8B" w:rsidRDefault="00930A8B" w:rsidP="00930A8B">
      <w:pPr>
        <w:pStyle w:val="BodyText"/>
        <w:numPr>
          <w:ilvl w:val="0"/>
          <w:numId w:val="11"/>
        </w:numPr>
        <w:jc w:val="both"/>
        <w:rPr>
          <w:rFonts w:ascii="Arial" w:hAnsi="Arial" w:cs="Arial" w:hint="eastAsia"/>
          <w:sz w:val="20"/>
          <w:szCs w:val="20"/>
          <w:lang w:eastAsia="ja-JP"/>
        </w:rPr>
      </w:pPr>
      <w:r>
        <w:rPr>
          <w:rFonts w:ascii="Arial" w:hAnsi="Arial" w:cs="Arial" w:hint="eastAsia"/>
          <w:sz w:val="20"/>
          <w:szCs w:val="20"/>
          <w:lang w:eastAsia="ja-JP"/>
        </w:rPr>
        <w:t>Romantex collection for spring 1960</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Romantex Jadin des couleurs 1962-1963</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Roman [5</w:t>
      </w:r>
      <w:r w:rsidR="00BF2641">
        <w:rPr>
          <w:rFonts w:ascii="Arial" w:hAnsi="Arial" w:cs="Arial"/>
          <w:sz w:val="20"/>
          <w:szCs w:val="20"/>
          <w:lang w:eastAsia="ja-JP"/>
        </w:rPr>
        <w:t>, 6, 7</w:t>
      </w:r>
      <w:r>
        <w:rPr>
          <w:rFonts w:ascii="Arial" w:hAnsi="Arial" w:cs="Arial"/>
          <w:sz w:val="20"/>
          <w:szCs w:val="20"/>
          <w:lang w:eastAsia="ja-JP"/>
        </w:rPr>
        <w:t xml:space="preserve"> Apr.]</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[Advertisement on Nikkan Shports newspaper]</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 xml:space="preserve">Roman haru no kichoshoku tokubetsu happyo (Roman </w:t>
      </w:r>
      <w:r>
        <w:rPr>
          <w:rFonts w:ascii="Arial" w:hAnsi="Arial" w:cs="Arial" w:hint="eastAsia"/>
          <w:sz w:val="20"/>
          <w:szCs w:val="20"/>
          <w:lang w:eastAsia="ja-JP"/>
        </w:rPr>
        <w:t>春の基調色特別発表</w:t>
      </w:r>
      <w:r>
        <w:rPr>
          <w:rFonts w:ascii="Arial" w:hAnsi="Arial" w:cs="Arial" w:hint="eastAsia"/>
          <w:sz w:val="20"/>
          <w:szCs w:val="20"/>
          <w:lang w:eastAsia="ja-JP"/>
        </w:rPr>
        <w:t>)</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hint="eastAsia"/>
          <w:sz w:val="20"/>
          <w:szCs w:val="20"/>
          <w:lang w:eastAsia="ja-JP"/>
        </w:rPr>
        <w:t xml:space="preserve">Romantikkusu </w:t>
      </w:r>
      <w:r>
        <w:rPr>
          <w:rFonts w:ascii="Arial" w:hAnsi="Arial" w:cs="Arial"/>
          <w:sz w:val="20"/>
          <w:szCs w:val="20"/>
          <w:lang w:eastAsia="ja-JP"/>
        </w:rPr>
        <w:t>gonaikenkai (</w:t>
      </w:r>
      <w:r>
        <w:rPr>
          <w:rFonts w:ascii="Arial" w:hAnsi="Arial" w:cs="Arial" w:hint="eastAsia"/>
          <w:sz w:val="20"/>
          <w:szCs w:val="20"/>
          <w:lang w:eastAsia="ja-JP"/>
        </w:rPr>
        <w:t>ロマンティックス御内見会</w:t>
      </w:r>
      <w:r>
        <w:rPr>
          <w:rFonts w:ascii="Arial" w:hAnsi="Arial" w:cs="Arial" w:hint="eastAsia"/>
          <w:sz w:val="20"/>
          <w:szCs w:val="20"/>
          <w:lang w:eastAsia="ja-JP"/>
        </w:rPr>
        <w:t>)</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hint="eastAsia"/>
          <w:sz w:val="20"/>
          <w:szCs w:val="20"/>
          <w:lang w:eastAsia="ja-JP"/>
        </w:rPr>
        <w:t>Roman purinto dai 2-kai happyokai (</w:t>
      </w:r>
      <w:r>
        <w:rPr>
          <w:rFonts w:ascii="Arial" w:hAnsi="Arial" w:cs="Arial" w:hint="eastAsia"/>
          <w:sz w:val="20"/>
          <w:szCs w:val="20"/>
          <w:lang w:eastAsia="ja-JP"/>
        </w:rPr>
        <w:t>ロマンプリント第</w:t>
      </w:r>
      <w:r>
        <w:rPr>
          <w:rFonts w:ascii="Arial" w:hAnsi="Arial" w:cs="Arial" w:hint="eastAsia"/>
          <w:sz w:val="20"/>
          <w:szCs w:val="20"/>
          <w:lang w:eastAsia="ja-JP"/>
        </w:rPr>
        <w:t>2</w:t>
      </w:r>
      <w:r>
        <w:rPr>
          <w:rFonts w:ascii="Arial" w:hAnsi="Arial" w:cs="Arial" w:hint="eastAsia"/>
          <w:sz w:val="20"/>
          <w:szCs w:val="20"/>
          <w:lang w:eastAsia="ja-JP"/>
        </w:rPr>
        <w:t>回発表会</w:t>
      </w:r>
      <w:r>
        <w:rPr>
          <w:rFonts w:ascii="Arial" w:hAnsi="Arial" w:cs="Arial" w:hint="eastAsia"/>
          <w:sz w:val="20"/>
          <w:szCs w:val="20"/>
          <w:lang w:eastAsia="ja-JP"/>
        </w:rPr>
        <w:t>)</w:t>
      </w:r>
    </w:p>
    <w:p w:rsidR="00930A8B" w:rsidRDefault="00930A8B" w:rsidP="00930A8B">
      <w:pPr>
        <w:pStyle w:val="BodyText"/>
        <w:numPr>
          <w:ilvl w:val="0"/>
          <w:numId w:val="11"/>
        </w:numPr>
        <w:jc w:val="both"/>
        <w:rPr>
          <w:rFonts w:ascii="Arial" w:hAnsi="Arial" w:cs="Arial" w:hint="eastAsia"/>
          <w:sz w:val="20"/>
          <w:szCs w:val="20"/>
          <w:lang w:eastAsia="ja-JP"/>
        </w:rPr>
      </w:pPr>
      <w:r>
        <w:rPr>
          <w:rFonts w:ascii="Arial" w:hAnsi="Arial" w:cs="Arial" w:hint="eastAsia"/>
          <w:sz w:val="20"/>
          <w:szCs w:val="20"/>
          <w:lang w:eastAsia="ja-JP"/>
        </w:rPr>
        <w:t>Roman silks</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 xml:space="preserve">From the </w:t>
      </w:r>
      <w:r w:rsidR="009023D3">
        <w:rPr>
          <w:rFonts w:ascii="Arial" w:hAnsi="Arial" w:cs="Arial"/>
          <w:sz w:val="20"/>
          <w:szCs w:val="20"/>
          <w:lang w:eastAsia="ja-JP"/>
        </w:rPr>
        <w:t xml:space="preserve">new </w:t>
      </w:r>
      <w:r>
        <w:rPr>
          <w:rFonts w:ascii="Arial" w:hAnsi="Arial" w:cs="Arial"/>
          <w:sz w:val="20"/>
          <w:szCs w:val="20"/>
          <w:lang w:eastAsia="ja-JP"/>
        </w:rPr>
        <w:t>world</w:t>
      </w:r>
    </w:p>
    <w:p w:rsidR="00930A8B" w:rsidRDefault="00930A8B"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 xml:space="preserve">Fuyu no </w:t>
      </w:r>
      <w:r w:rsidR="009023D3">
        <w:rPr>
          <w:rFonts w:ascii="Arial" w:hAnsi="Arial" w:cs="Arial"/>
          <w:sz w:val="20"/>
          <w:szCs w:val="20"/>
          <w:lang w:eastAsia="ja-JP"/>
        </w:rPr>
        <w:t xml:space="preserve">hi no </w:t>
      </w:r>
      <w:r>
        <w:rPr>
          <w:rFonts w:ascii="Arial" w:hAnsi="Arial" w:cs="Arial"/>
          <w:sz w:val="20"/>
          <w:szCs w:val="20"/>
          <w:lang w:eastAsia="ja-JP"/>
        </w:rPr>
        <w:t>akusento modo (</w:t>
      </w:r>
      <w:r>
        <w:rPr>
          <w:rFonts w:ascii="Arial" w:hAnsi="Arial" w:cs="Arial" w:hint="eastAsia"/>
          <w:sz w:val="20"/>
          <w:szCs w:val="20"/>
          <w:lang w:eastAsia="ja-JP"/>
        </w:rPr>
        <w:t>冬の</w:t>
      </w:r>
      <w:r w:rsidR="009023D3">
        <w:rPr>
          <w:rFonts w:ascii="Arial" w:hAnsi="Arial" w:cs="Arial" w:hint="eastAsia"/>
          <w:sz w:val="20"/>
          <w:szCs w:val="20"/>
          <w:lang w:eastAsia="ja-JP"/>
        </w:rPr>
        <w:t>日の</w:t>
      </w:r>
      <w:r>
        <w:rPr>
          <w:rFonts w:ascii="Arial" w:hAnsi="Arial" w:cs="Arial" w:hint="eastAsia"/>
          <w:sz w:val="20"/>
          <w:szCs w:val="20"/>
          <w:lang w:eastAsia="ja-JP"/>
        </w:rPr>
        <w:t>アクセントモード</w:t>
      </w:r>
      <w:r>
        <w:rPr>
          <w:rFonts w:ascii="Arial" w:hAnsi="Arial" w:cs="Arial" w:hint="eastAsia"/>
          <w:sz w:val="20"/>
          <w:szCs w:val="20"/>
          <w:lang w:eastAsia="ja-JP"/>
        </w:rPr>
        <w:t>)</w:t>
      </w:r>
    </w:p>
    <w:p w:rsidR="00930A8B" w:rsidRDefault="00930A8B" w:rsidP="00930A8B">
      <w:pPr>
        <w:pStyle w:val="BodyText"/>
        <w:numPr>
          <w:ilvl w:val="0"/>
          <w:numId w:val="11"/>
        </w:numPr>
        <w:jc w:val="both"/>
        <w:rPr>
          <w:rFonts w:ascii="Arial" w:hAnsi="Arial" w:cs="Arial" w:hint="eastAsia"/>
          <w:sz w:val="20"/>
          <w:szCs w:val="20"/>
          <w:lang w:eastAsia="ja-JP"/>
        </w:rPr>
      </w:pPr>
      <w:r>
        <w:rPr>
          <w:rFonts w:ascii="Arial" w:hAnsi="Arial" w:cs="Arial" w:hint="eastAsia"/>
          <w:sz w:val="20"/>
          <w:szCs w:val="20"/>
          <w:lang w:eastAsia="ja-JP"/>
        </w:rPr>
        <w:t>Shizukana iro to chowa</w:t>
      </w:r>
      <w:r>
        <w:rPr>
          <w:rFonts w:ascii="Arial" w:hAnsi="Arial" w:cs="Arial"/>
          <w:sz w:val="20"/>
          <w:szCs w:val="20"/>
          <w:lang w:eastAsia="ja-JP"/>
        </w:rPr>
        <w:t xml:space="preserve"> </w:t>
      </w:r>
      <w:r>
        <w:rPr>
          <w:rFonts w:ascii="Arial" w:hAnsi="Arial" w:cs="Arial" w:hint="eastAsia"/>
          <w:sz w:val="20"/>
          <w:szCs w:val="20"/>
          <w:lang w:eastAsia="ja-JP"/>
        </w:rPr>
        <w:t>(</w:t>
      </w:r>
      <w:r>
        <w:rPr>
          <w:rFonts w:ascii="Arial" w:hAnsi="Arial" w:cs="Arial" w:hint="eastAsia"/>
          <w:sz w:val="20"/>
          <w:szCs w:val="20"/>
          <w:lang w:eastAsia="ja-JP"/>
        </w:rPr>
        <w:t>静かな色と調和</w:t>
      </w:r>
      <w:r>
        <w:rPr>
          <w:rFonts w:ascii="Arial" w:hAnsi="Arial" w:cs="Arial" w:hint="eastAsia"/>
          <w:sz w:val="20"/>
          <w:szCs w:val="20"/>
          <w:lang w:eastAsia="ja-JP"/>
        </w:rPr>
        <w:t>)</w:t>
      </w:r>
    </w:p>
    <w:p w:rsidR="00930A8B" w:rsidRDefault="00930A8B" w:rsidP="00930A8B">
      <w:pPr>
        <w:pStyle w:val="BodyText"/>
        <w:numPr>
          <w:ilvl w:val="0"/>
          <w:numId w:val="11"/>
        </w:numPr>
        <w:jc w:val="both"/>
        <w:rPr>
          <w:rFonts w:ascii="Arial" w:hAnsi="Arial" w:cs="Arial" w:hint="eastAsia"/>
          <w:sz w:val="20"/>
          <w:szCs w:val="20"/>
          <w:lang w:eastAsia="ja-JP"/>
        </w:rPr>
      </w:pPr>
      <w:r>
        <w:rPr>
          <w:rFonts w:ascii="Arial" w:hAnsi="Arial" w:cs="Arial" w:hint="eastAsia"/>
          <w:sz w:val="20"/>
          <w:szCs w:val="20"/>
          <w:lang w:eastAsia="ja-JP"/>
        </w:rPr>
        <w:t>Sekai no tabi sugoroku</w:t>
      </w:r>
      <w:r>
        <w:rPr>
          <w:rFonts w:ascii="Arial" w:hAnsi="Arial" w:cs="Arial"/>
          <w:sz w:val="20"/>
          <w:szCs w:val="20"/>
          <w:lang w:eastAsia="ja-JP"/>
        </w:rPr>
        <w:t xml:space="preserve"> </w:t>
      </w:r>
      <w:r>
        <w:rPr>
          <w:rFonts w:ascii="Arial" w:hAnsi="Arial" w:cs="Arial" w:hint="eastAsia"/>
          <w:sz w:val="20"/>
          <w:szCs w:val="20"/>
          <w:lang w:eastAsia="ja-JP"/>
        </w:rPr>
        <w:t>(</w:t>
      </w:r>
      <w:r>
        <w:rPr>
          <w:rFonts w:ascii="Arial" w:hAnsi="Arial" w:cs="Arial" w:hint="eastAsia"/>
          <w:sz w:val="20"/>
          <w:szCs w:val="20"/>
          <w:lang w:eastAsia="ja-JP"/>
        </w:rPr>
        <w:t>世界の旅双六</w:t>
      </w:r>
      <w:r>
        <w:rPr>
          <w:rFonts w:ascii="Arial" w:hAnsi="Arial" w:cs="Arial" w:hint="eastAsia"/>
          <w:sz w:val="20"/>
          <w:szCs w:val="20"/>
          <w:lang w:eastAsia="ja-JP"/>
        </w:rPr>
        <w:t>)</w:t>
      </w:r>
    </w:p>
    <w:p w:rsidR="00930A8B" w:rsidRPr="00930A8B" w:rsidRDefault="00765943" w:rsidP="00930A8B">
      <w:pPr>
        <w:pStyle w:val="BodyText"/>
        <w:numPr>
          <w:ilvl w:val="0"/>
          <w:numId w:val="11"/>
        </w:numPr>
        <w:jc w:val="both"/>
        <w:rPr>
          <w:rFonts w:ascii="Arial" w:hAnsi="Arial" w:cs="Arial"/>
          <w:sz w:val="20"/>
          <w:szCs w:val="20"/>
          <w:lang w:eastAsia="ja-JP"/>
        </w:rPr>
      </w:pPr>
      <w:r>
        <w:rPr>
          <w:rFonts w:ascii="Arial" w:hAnsi="Arial" w:cs="Arial"/>
          <w:sz w:val="20"/>
          <w:szCs w:val="20"/>
          <w:lang w:eastAsia="ja-JP"/>
        </w:rPr>
        <w:t>1962 S</w:t>
      </w:r>
      <w:r w:rsidR="00930A8B">
        <w:rPr>
          <w:rFonts w:ascii="Arial" w:hAnsi="Arial" w:cs="Arial"/>
          <w:sz w:val="20"/>
          <w:szCs w:val="20"/>
          <w:lang w:eastAsia="ja-JP"/>
        </w:rPr>
        <w:t>pring Romantex, Roman Print</w:t>
      </w:r>
    </w:p>
    <w:bookmarkEnd w:id="1"/>
    <w:bookmarkEnd w:id="2"/>
    <w:bookmarkEnd w:id="3"/>
    <w:p w:rsidR="00D77114" w:rsidRDefault="00D77114" w:rsidP="00021B25">
      <w:pPr>
        <w:pStyle w:val="BodyText"/>
        <w:jc w:val="both"/>
        <w:rPr>
          <w:rFonts w:ascii="Arial" w:hAnsi="Arial" w:cs="Arial"/>
          <w:sz w:val="20"/>
          <w:szCs w:val="20"/>
          <w:lang w:eastAsia="zh-CN"/>
        </w:rPr>
      </w:pPr>
    </w:p>
    <w:sectPr w:rsidR="00D77114" w:rsidSect="00E170E5">
      <w:type w:val="continuous"/>
      <w:pgSz w:w="11907" w:h="16840" w:code="9"/>
      <w:pgMar w:top="1985" w:right="1418" w:bottom="1418" w:left="1560" w:header="93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148" w:rsidRPr="00051D3B" w:rsidRDefault="00143148" w:rsidP="003447E1">
      <w:pPr>
        <w:pBdr>
          <w:top w:val="single" w:sz="4" w:space="4" w:color="auto"/>
        </w:pBdr>
        <w:spacing w:before="240"/>
        <w:rPr>
          <w:rFonts w:ascii="Arial" w:hAnsi="Arial" w:cs="Arial"/>
          <w:b/>
          <w:sz w:val="18"/>
          <w:szCs w:val="18"/>
        </w:rPr>
      </w:pPr>
      <w:r w:rsidRPr="00051D3B">
        <w:rPr>
          <w:rFonts w:ascii="Arial" w:hAnsi="Arial" w:cs="Arial"/>
          <w:b/>
          <w:sz w:val="18"/>
          <w:szCs w:val="18"/>
        </w:rPr>
        <w:t>Endnotes</w:t>
      </w:r>
    </w:p>
  </w:endnote>
  <w:endnote w:type="continuationSeparator" w:id="0">
    <w:p w:rsidR="00143148" w:rsidRDefault="00143148">
      <w:r>
        <w:continuationSeparator/>
      </w:r>
    </w:p>
    <w:p w:rsidR="00143148" w:rsidRDefault="001431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Arial 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67" w:rsidRPr="0074491D" w:rsidRDefault="00446067" w:rsidP="008267E6">
    <w:pPr>
      <w:pStyle w:val="Footer"/>
      <w:jc w:val="left"/>
    </w:pPr>
    <w:r w:rsidRPr="002B53CC">
      <w:rPr>
        <w:rStyle w:val="PageNumber"/>
      </w:rPr>
      <w:fldChar w:fldCharType="begin"/>
    </w:r>
    <w:r w:rsidRPr="002B53CC">
      <w:rPr>
        <w:rStyle w:val="PageNumber"/>
      </w:rPr>
      <w:instrText xml:space="preserve"> PAGE </w:instrText>
    </w:r>
    <w:r w:rsidRPr="002B53CC">
      <w:rPr>
        <w:rStyle w:val="PageNumber"/>
      </w:rPr>
      <w:fldChar w:fldCharType="separate"/>
    </w:r>
    <w:r w:rsidR="00941DFD">
      <w:rPr>
        <w:rStyle w:val="PageNumber"/>
        <w:noProof/>
      </w:rPr>
      <w:t>2</w:t>
    </w:r>
    <w:r w:rsidRPr="002B53CC">
      <w:rPr>
        <w:rStyle w:val="PageNumber"/>
      </w:rPr>
      <w:fldChar w:fldCharType="end"/>
    </w:r>
    <w:r w:rsidRPr="002B53CC">
      <w:rPr>
        <w:rFonts w:cs="Arial"/>
        <w:spacing w:val="-20"/>
      </w:rPr>
      <w:t>│</w:t>
    </w:r>
    <w:r w:rsidRPr="002B53CC">
      <w:rPr>
        <w:rStyle w:val="PageNumber"/>
      </w:rPr>
      <w:fldChar w:fldCharType="begin"/>
    </w:r>
    <w:r w:rsidRPr="002B53CC">
      <w:rPr>
        <w:rStyle w:val="PageNumber"/>
      </w:rPr>
      <w:instrText xml:space="preserve"> NUMPAGES </w:instrText>
    </w:r>
    <w:r w:rsidRPr="002B53CC">
      <w:rPr>
        <w:rStyle w:val="PageNumber"/>
      </w:rPr>
      <w:fldChar w:fldCharType="separate"/>
    </w:r>
    <w:r w:rsidR="00941DFD">
      <w:rPr>
        <w:rStyle w:val="PageNumber"/>
        <w:noProof/>
      </w:rPr>
      <w:t>3</w:t>
    </w:r>
    <w:r w:rsidRPr="002B53CC">
      <w:rPr>
        <w:rStyle w:val="PageNumber"/>
      </w:rPr>
      <w:fldChar w:fldCharType="end"/>
    </w:r>
    <w:r>
      <w:rPr>
        <w:rStyle w:val="PageNumber"/>
      </w:rPr>
      <w:tab/>
    </w:r>
    <w:r>
      <w:rPr>
        <w:lang w:val="en-US"/>
      </w:rPr>
      <w:fldChar w:fldCharType="begin"/>
    </w:r>
    <w:r>
      <w:rPr>
        <w:lang w:val="en-US"/>
      </w:rPr>
      <w:instrText xml:space="preserve"> SAVEDATE  \@ "d MMMM yyyy"  \* MERGEFORMAT </w:instrText>
    </w:r>
    <w:r>
      <w:rPr>
        <w:lang w:val="en-US"/>
      </w:rPr>
      <w:fldChar w:fldCharType="separate"/>
    </w:r>
    <w:r w:rsidR="00920C2B">
      <w:rPr>
        <w:noProof/>
        <w:lang w:val="en-US"/>
      </w:rPr>
      <w:t>5 October 2018</w:t>
    </w:r>
    <w:r>
      <w:rPr>
        <w:lang w:val="en-US"/>
      </w:rPr>
      <w:fldChar w:fldCharType="end"/>
    </w: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67" w:rsidRDefault="00446067" w:rsidP="00D7451E">
    <w:pPr>
      <w:pStyle w:val="Footer"/>
      <w:jc w:val="lef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41DFD">
      <w:rPr>
        <w:rStyle w:val="PageNumber"/>
        <w:noProof/>
      </w:rPr>
      <w:t>3</w:t>
    </w:r>
    <w:r>
      <w:rPr>
        <w:rStyle w:val="PageNumber"/>
      </w:rPr>
      <w:fldChar w:fldCharType="end"/>
    </w:r>
    <w:r>
      <w:rPr>
        <w:rFonts w:cs="Arial"/>
      </w:rPr>
      <w:t>│</w:t>
    </w:r>
    <w:r>
      <w:rPr>
        <w:rStyle w:val="PageNumber"/>
      </w:rPr>
      <w:fldChar w:fldCharType="begin"/>
    </w:r>
    <w:r>
      <w:rPr>
        <w:rStyle w:val="PageNumber"/>
      </w:rPr>
      <w:instrText xml:space="preserve"> NUMPAGES </w:instrText>
    </w:r>
    <w:r>
      <w:rPr>
        <w:rStyle w:val="PageNumber"/>
      </w:rPr>
      <w:fldChar w:fldCharType="separate"/>
    </w:r>
    <w:r w:rsidR="00941DFD">
      <w:rPr>
        <w:rStyle w:val="PageNumber"/>
        <w:noProof/>
      </w:rPr>
      <w:t>3</w:t>
    </w:r>
    <w:r>
      <w:rPr>
        <w:rStyle w:val="PageNumber"/>
      </w:rPr>
      <w:fldChar w:fldCharType="end"/>
    </w:r>
  </w:p>
  <w:p w:rsidR="00446067" w:rsidRPr="0074491D" w:rsidRDefault="00446067" w:rsidP="00D7451E">
    <w:pPr>
      <w:pStyle w:val="Footer"/>
      <w:jc w:val="left"/>
    </w:pPr>
    <w:r>
      <w:rPr>
        <w:rStyle w:val="PageNumber"/>
      </w:rPr>
      <w:tab/>
    </w:r>
    <w:r>
      <w:rPr>
        <w:lang w:val="en-US"/>
      </w:rPr>
      <w:fldChar w:fldCharType="begin"/>
    </w:r>
    <w:r>
      <w:rPr>
        <w:lang w:val="en-US"/>
      </w:rPr>
      <w:instrText xml:space="preserve"> SAVEDATE  \@ "d MMMM yyyy"  \* MERGEFORMAT </w:instrText>
    </w:r>
    <w:r>
      <w:rPr>
        <w:lang w:val="en-US"/>
      </w:rPr>
      <w:fldChar w:fldCharType="separate"/>
    </w:r>
    <w:r w:rsidR="00920C2B">
      <w:rPr>
        <w:noProof/>
        <w:lang w:val="en-US"/>
      </w:rPr>
      <w:t>5 October 2018</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67" w:rsidRPr="00912E1E" w:rsidRDefault="00446067" w:rsidP="003208DC">
    <w:pPr>
      <w:pStyle w:val="Footer"/>
      <w:jc w:val="left"/>
      <w:rPr>
        <w:lang w:val="en-US"/>
      </w:rPr>
    </w:pPr>
    <w:r>
      <w:rPr>
        <w:lang w:val="en-US"/>
      </w:rPr>
      <w:tab/>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148" w:rsidRDefault="00143148" w:rsidP="00253A84">
      <w:pPr>
        <w:spacing w:before="60" w:line="180" w:lineRule="exact"/>
      </w:pPr>
      <w:r>
        <w:separator/>
      </w:r>
    </w:p>
  </w:footnote>
  <w:footnote w:type="continuationSeparator" w:id="0">
    <w:p w:rsidR="00143148" w:rsidRDefault="00143148">
      <w:r>
        <w:continuationSeparator/>
      </w:r>
    </w:p>
    <w:p w:rsidR="00143148" w:rsidRDefault="001431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67" w:rsidRPr="00290641" w:rsidRDefault="00446067" w:rsidP="008267E6">
    <w:pPr>
      <w:pStyle w:val="Header"/>
      <w:pBdr>
        <w:bottom w:val="single" w:sz="2" w:space="2" w:color="auto"/>
      </w:pBdr>
    </w:pPr>
    <w:r>
      <w:fldChar w:fldCharType="begin"/>
    </w:r>
    <w:r>
      <w:instrText xml:space="preserve"> STYLEREF  "Document type" </w:instrText>
    </w:r>
    <w:r>
      <w:fldChar w:fldCharType="separate"/>
    </w:r>
    <w:r w:rsidR="00941DFD">
      <w:rPr>
        <w:noProof/>
      </w:rPr>
      <w:t>Ephemera Collection Finding Aid</w:t>
    </w:r>
    <w:r>
      <w:fldChar w:fldCharType="end"/>
    </w:r>
    <w:r w:rsidRPr="0029064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67" w:rsidRPr="00290641" w:rsidRDefault="00446067" w:rsidP="00D7451E">
    <w:pPr>
      <w:pStyle w:val="Header"/>
      <w:pBdr>
        <w:bottom w:val="single" w:sz="2" w:space="2" w:color="auto"/>
      </w:pBdr>
      <w:jc w:val="right"/>
    </w:pPr>
    <w:r>
      <w:fldChar w:fldCharType="begin"/>
    </w:r>
    <w:r>
      <w:instrText xml:space="preserve"> STYLEREF  "Document type" </w:instrText>
    </w:r>
    <w:r>
      <w:fldChar w:fldCharType="separate"/>
    </w:r>
    <w:r w:rsidR="00941DFD">
      <w:rPr>
        <w:noProof/>
      </w:rPr>
      <w:t>Ephemera Collection Finding Aid</w:t>
    </w:r>
    <w:r>
      <w:fldChar w:fldCharType="end"/>
    </w:r>
    <w:r w:rsidRPr="00290641">
      <w:t xml:space="preserve"> </w:t>
    </w:r>
  </w:p>
  <w:p w:rsidR="00446067" w:rsidRDefault="00446067" w:rsidP="00785EF4">
    <w:pPr>
      <w:pStyle w:val="Header"/>
      <w:jc w:val="right"/>
    </w:pPr>
    <w:r w:rsidRPr="00290641">
      <w:fldChar w:fldCharType="begin"/>
    </w:r>
    <w:r w:rsidRPr="00290641">
      <w:instrText xml:space="preserve"> STYLEREF  Title </w:instrText>
    </w:r>
    <w:r w:rsidRPr="0029064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67" w:rsidRDefault="00941DFD">
    <w:pPr>
      <w:pStyle w:val="Header"/>
    </w:pPr>
    <w:r>
      <w:rPr>
        <w:noProof/>
        <w:lang w:val="en-AU" w:eastAsia="ja-JP"/>
      </w:rPr>
      <w:drawing>
        <wp:anchor distT="0" distB="0" distL="114300" distR="114300" simplePos="0" relativeHeight="251658240" behindDoc="1" locked="0" layoutInCell="0" allowOverlap="1">
          <wp:simplePos x="0" y="0"/>
          <wp:positionH relativeFrom="column">
            <wp:align>right</wp:align>
          </wp:positionH>
          <wp:positionV relativeFrom="page">
            <wp:posOffset>720090</wp:posOffset>
          </wp:positionV>
          <wp:extent cx="1019175" cy="1046480"/>
          <wp:effectExtent l="0" t="0" r="0" b="0"/>
          <wp:wrapNone/>
          <wp:docPr id="178" name="Picture 157" descr="NLA-logo-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LA-logo-Mon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ja-JP"/>
      </w:rPr>
      <w:drawing>
        <wp:anchor distT="0" distB="0" distL="114300" distR="114300" simplePos="0" relativeHeight="251657216" behindDoc="1" locked="0" layoutInCell="0" allowOverlap="1">
          <wp:simplePos x="0" y="0"/>
          <wp:positionH relativeFrom="column">
            <wp:align>right</wp:align>
          </wp:positionH>
          <wp:positionV relativeFrom="page">
            <wp:posOffset>720090</wp:posOffset>
          </wp:positionV>
          <wp:extent cx="1018540" cy="1049655"/>
          <wp:effectExtent l="0" t="0" r="0" b="0"/>
          <wp:wrapNone/>
          <wp:docPr id="157" name="Picture 157" descr="NLA-logo-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LA-logo-Mon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4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CD21732"/>
    <w:lvl w:ilvl="0">
      <w:start w:val="1"/>
      <w:numFmt w:val="lowerLetter"/>
      <w:pStyle w:val="ListNumber2"/>
      <w:lvlText w:val="%1)"/>
      <w:lvlJc w:val="left"/>
      <w:pPr>
        <w:tabs>
          <w:tab w:val="num" w:pos="567"/>
        </w:tabs>
        <w:ind w:left="567" w:hanging="283"/>
      </w:pPr>
      <w:rPr>
        <w:rFonts w:hint="default"/>
      </w:rPr>
    </w:lvl>
  </w:abstractNum>
  <w:abstractNum w:abstractNumId="1" w15:restartNumberingAfterBreak="0">
    <w:nsid w:val="0FCD5BE7"/>
    <w:multiLevelType w:val="singleLevel"/>
    <w:tmpl w:val="2876B5A0"/>
    <w:lvl w:ilvl="0">
      <w:start w:val="1"/>
      <w:numFmt w:val="bullet"/>
      <w:pStyle w:val="KeyPoint"/>
      <w:lvlText w:val="■"/>
      <w:lvlJc w:val="left"/>
      <w:pPr>
        <w:tabs>
          <w:tab w:val="num" w:pos="284"/>
        </w:tabs>
        <w:ind w:left="284" w:hanging="284"/>
      </w:pPr>
      <w:rPr>
        <w:rFonts w:ascii="Arial" w:hAnsi="Arial" w:hint="default"/>
        <w:color w:val="5F5F5F"/>
        <w:position w:val="2"/>
      </w:rPr>
    </w:lvl>
  </w:abstractNum>
  <w:abstractNum w:abstractNumId="2" w15:restartNumberingAfterBreak="0">
    <w:nsid w:val="142D3849"/>
    <w:multiLevelType w:val="hybridMultilevel"/>
    <w:tmpl w:val="6BCE52F2"/>
    <w:lvl w:ilvl="0" w:tplc="644E9DA0">
      <w:start w:val="1"/>
      <w:numFmt w:val="decimal"/>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895FDC"/>
    <w:multiLevelType w:val="hybridMultilevel"/>
    <w:tmpl w:val="7CBE21E0"/>
    <w:lvl w:ilvl="0">
      <w:start w:val="1"/>
      <w:numFmt w:val="bullet"/>
      <w:pStyle w:val="ListBullet2"/>
      <w:lvlText w:val="–"/>
      <w:lvlJc w:val="left"/>
      <w:pPr>
        <w:tabs>
          <w:tab w:val="num" w:pos="567"/>
        </w:tabs>
        <w:ind w:left="567" w:hanging="283"/>
      </w:pPr>
      <w:rPr>
        <w:rFonts w:cs="Times New Roman" w:hint="default"/>
        <w:sz w:val="21"/>
        <w:szCs w:val="21"/>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4307A8"/>
    <w:multiLevelType w:val="hybridMultilevel"/>
    <w:tmpl w:val="5F3A87E8"/>
    <w:lvl w:ilvl="0">
      <w:start w:val="1"/>
      <w:numFmt w:val="bullet"/>
      <w:pStyle w:val="ListBullet"/>
      <w:lvlText w:val="▪"/>
      <w:lvlJc w:val="left"/>
      <w:pPr>
        <w:tabs>
          <w:tab w:val="num" w:pos="284"/>
        </w:tabs>
        <w:ind w:left="284" w:hanging="284"/>
      </w:pPr>
      <w:rPr>
        <w:rFonts w:ascii="Palatino Linotype" w:hAnsi="Palatino Linotype" w:hint="default"/>
        <w:color w:val="auto"/>
        <w:position w:val="0"/>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8768DA"/>
    <w:multiLevelType w:val="hybridMultilevel"/>
    <w:tmpl w:val="585E80EA"/>
    <w:lvl w:ilvl="0" w:tplc="ECAE8DB8">
      <w:start w:val="1"/>
      <w:numFmt w:val="decimal"/>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FD03AB"/>
    <w:multiLevelType w:val="singleLevel"/>
    <w:tmpl w:val="2CE6EA7E"/>
    <w:lvl w:ilvl="0">
      <w:start w:val="1"/>
      <w:numFmt w:val="bullet"/>
      <w:pStyle w:val="TableListBullet"/>
      <w:lvlText w:val="▪"/>
      <w:lvlJc w:val="left"/>
      <w:pPr>
        <w:tabs>
          <w:tab w:val="num" w:pos="170"/>
        </w:tabs>
        <w:ind w:left="170" w:hanging="170"/>
      </w:pPr>
      <w:rPr>
        <w:rFonts w:ascii="Palatino Linotype" w:hAnsi="Palatino Linotype" w:hint="default"/>
        <w:color w:val="auto"/>
      </w:rPr>
    </w:lvl>
  </w:abstractNum>
  <w:abstractNum w:abstractNumId="7" w15:restartNumberingAfterBreak="0">
    <w:nsid w:val="5ADB5D3C"/>
    <w:multiLevelType w:val="singleLevel"/>
    <w:tmpl w:val="48069964"/>
    <w:lvl w:ilvl="0">
      <w:start w:val="1"/>
      <w:numFmt w:val="bullet"/>
      <w:pStyle w:val="TableListBullet2"/>
      <w:lvlText w:val="–"/>
      <w:lvlJc w:val="left"/>
      <w:pPr>
        <w:tabs>
          <w:tab w:val="num" w:pos="340"/>
        </w:tabs>
        <w:ind w:left="340" w:hanging="170"/>
      </w:pPr>
      <w:rPr>
        <w:rFonts w:ascii="Arial" w:hAnsi="Arial" w:hint="default"/>
      </w:rPr>
    </w:lvl>
  </w:abstractNum>
  <w:abstractNum w:abstractNumId="8" w15:restartNumberingAfterBreak="0">
    <w:nsid w:val="60003D49"/>
    <w:multiLevelType w:val="multilevel"/>
    <w:tmpl w:val="1A962AB4"/>
    <w:lvl w:ilvl="0">
      <w:start w:val="1"/>
      <w:numFmt w:val="decimal"/>
      <w:pStyle w:val="Heading1"/>
      <w:lvlText w:val="%1"/>
      <w:lvlJc w:val="left"/>
      <w:pPr>
        <w:tabs>
          <w:tab w:val="num" w:pos="454"/>
        </w:tabs>
        <w:ind w:left="454" w:hanging="454"/>
      </w:pPr>
      <w:rPr>
        <w:rFonts w:hint="default"/>
        <w:b/>
        <w:i w:val="0"/>
        <w:color w:val="auto"/>
      </w:rPr>
    </w:lvl>
    <w:lvl w:ilvl="1">
      <w:start w:val="1"/>
      <w:numFmt w:val="decimal"/>
      <w:pStyle w:val="Heading2"/>
      <w:lvlText w:val="%1.%2"/>
      <w:lvlJc w:val="left"/>
      <w:pPr>
        <w:tabs>
          <w:tab w:val="num" w:pos="454"/>
        </w:tabs>
        <w:ind w:left="454" w:hanging="454"/>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Restart w:val="1"/>
      <w:pStyle w:val="Heading4"/>
      <w:lvlText w:val="%1.%4"/>
      <w:lvlJc w:val="left"/>
      <w:pPr>
        <w:tabs>
          <w:tab w:val="num" w:pos="454"/>
        </w:tabs>
        <w:ind w:left="454" w:hanging="454"/>
      </w:pPr>
      <w:rPr>
        <w:rFonts w:ascii="Arial" w:hAnsi="Arial" w:hint="default"/>
        <w:b w:val="0"/>
        <w:i w:val="0"/>
        <w:sz w:val="17"/>
        <w:szCs w:val="17"/>
      </w:rPr>
    </w:lvl>
    <w:lvl w:ilvl="4">
      <w:start w:val="1"/>
      <w:numFmt w:val="lowerLetter"/>
      <w:pStyle w:val="Heading5"/>
      <w:lvlText w:val="(%5)"/>
      <w:lvlJc w:val="left"/>
      <w:pPr>
        <w:tabs>
          <w:tab w:val="num" w:pos="907"/>
        </w:tabs>
        <w:ind w:left="907" w:hanging="453"/>
      </w:pPr>
      <w:rPr>
        <w:rFonts w:ascii="Arial" w:hAnsi="Arial" w:hint="default"/>
        <w:b w:val="0"/>
        <w:i w:val="0"/>
        <w:sz w:val="17"/>
        <w:szCs w:val="17"/>
      </w:rPr>
    </w:lvl>
    <w:lvl w:ilvl="5">
      <w:start w:val="1"/>
      <w:numFmt w:val="upperLetter"/>
      <w:lvlRestart w:val="0"/>
      <w:pStyle w:val="Heading6"/>
      <w:lvlText w:val="APPENDIX %6:"/>
      <w:lvlJc w:val="left"/>
      <w:pPr>
        <w:tabs>
          <w:tab w:val="num" w:pos="1559"/>
        </w:tabs>
        <w:ind w:left="1559" w:hanging="1559"/>
      </w:pPr>
      <w:rPr>
        <w:rFonts w:hint="default"/>
        <w:caps/>
        <w:sz w:val="22"/>
        <w:szCs w:val="22"/>
      </w:rPr>
    </w:lvl>
    <w:lvl w:ilvl="6">
      <w:start w:val="1"/>
      <w:numFmt w:val="decimal"/>
      <w:pStyle w:val="Heading7"/>
      <w:lvlText w:val="%6.%7"/>
      <w:lvlJc w:val="left"/>
      <w:pPr>
        <w:tabs>
          <w:tab w:val="num" w:pos="454"/>
        </w:tabs>
        <w:ind w:left="454" w:hanging="454"/>
      </w:pPr>
      <w:rPr>
        <w:rFonts w:hint="default"/>
        <w:caps/>
        <w:sz w:val="22"/>
        <w:szCs w:val="22"/>
      </w:rPr>
    </w:lvl>
    <w:lvl w:ilvl="7">
      <w:start w:val="1"/>
      <w:numFmt w:val="decimal"/>
      <w:pStyle w:val="Heading8"/>
      <w:lvlText w:val="%6.%7.%8"/>
      <w:lvlJc w:val="left"/>
      <w:pPr>
        <w:tabs>
          <w:tab w:val="num" w:pos="709"/>
        </w:tabs>
        <w:ind w:left="709" w:hanging="709"/>
      </w:pPr>
      <w:rPr>
        <w:rFonts w:hint="default"/>
      </w:rPr>
    </w:lvl>
    <w:lvl w:ilvl="8">
      <w:start w:val="1"/>
      <w:numFmt w:val="none"/>
      <w:lvlRestart w:val="0"/>
      <w:lvlText w:val=""/>
      <w:lvlJc w:val="left"/>
      <w:pPr>
        <w:tabs>
          <w:tab w:val="num" w:pos="0"/>
        </w:tabs>
        <w:ind w:left="0" w:firstLine="0"/>
      </w:pPr>
      <w:rPr>
        <w:rFonts w:hint="default"/>
      </w:rPr>
    </w:lvl>
  </w:abstractNum>
  <w:abstractNum w:abstractNumId="9" w15:restartNumberingAfterBreak="0">
    <w:nsid w:val="61D57584"/>
    <w:multiLevelType w:val="multilevel"/>
    <w:tmpl w:val="8EFA847E"/>
    <w:lvl w:ilvl="0">
      <w:start w:val="1"/>
      <w:numFmt w:val="decimal"/>
      <w:lvlText w:val="%1"/>
      <w:lvlJc w:val="left"/>
      <w:pPr>
        <w:tabs>
          <w:tab w:val="num" w:pos="454"/>
        </w:tabs>
        <w:ind w:left="454" w:hanging="454"/>
      </w:pPr>
      <w:rPr>
        <w:rFonts w:hint="default"/>
        <w:b/>
        <w:i w:val="0"/>
        <w:color w:val="auto"/>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Restart w:val="1"/>
      <w:lvlText w:val="%1.%4"/>
      <w:lvlJc w:val="left"/>
      <w:pPr>
        <w:tabs>
          <w:tab w:val="num" w:pos="454"/>
        </w:tabs>
        <w:ind w:left="454" w:hanging="454"/>
      </w:pPr>
      <w:rPr>
        <w:rFonts w:ascii="Arial" w:hAnsi="Arial" w:hint="default"/>
        <w:sz w:val="17"/>
        <w:szCs w:val="17"/>
      </w:rPr>
    </w:lvl>
    <w:lvl w:ilvl="4">
      <w:start w:val="1"/>
      <w:numFmt w:val="lowerLetter"/>
      <w:lvlText w:val="(%5)"/>
      <w:lvlJc w:val="left"/>
      <w:pPr>
        <w:tabs>
          <w:tab w:val="num" w:pos="907"/>
        </w:tabs>
        <w:ind w:left="907" w:hanging="453"/>
      </w:pPr>
      <w:rPr>
        <w:rFonts w:ascii="Arial" w:hAnsi="Arial" w:hint="default"/>
        <w:b w:val="0"/>
        <w:i w:val="0"/>
        <w:sz w:val="17"/>
        <w:szCs w:val="17"/>
      </w:rPr>
    </w:lvl>
    <w:lvl w:ilvl="5">
      <w:start w:val="1"/>
      <w:numFmt w:val="upperLetter"/>
      <w:lvlText w:val="APPENDIX %6:"/>
      <w:lvlJc w:val="left"/>
      <w:pPr>
        <w:tabs>
          <w:tab w:val="num" w:pos="1559"/>
        </w:tabs>
        <w:ind w:left="1559" w:hanging="1559"/>
      </w:pPr>
      <w:rPr>
        <w:rFonts w:hint="default"/>
        <w:caps/>
        <w:sz w:val="22"/>
        <w:szCs w:val="22"/>
      </w:rPr>
    </w:lvl>
    <w:lvl w:ilvl="6">
      <w:start w:val="1"/>
      <w:numFmt w:val="decimal"/>
      <w:lvlText w:val="%6.%7"/>
      <w:lvlJc w:val="left"/>
      <w:pPr>
        <w:tabs>
          <w:tab w:val="num" w:pos="709"/>
        </w:tabs>
        <w:ind w:left="709" w:hanging="709"/>
      </w:pPr>
      <w:rPr>
        <w:rFonts w:hint="default"/>
        <w:caps/>
        <w:sz w:val="22"/>
        <w:szCs w:val="22"/>
      </w:rPr>
    </w:lvl>
    <w:lvl w:ilvl="7">
      <w:start w:val="1"/>
      <w:numFmt w:val="decimal"/>
      <w:lvlText w:val="%6.%7.%8"/>
      <w:lvlJc w:val="left"/>
      <w:pPr>
        <w:tabs>
          <w:tab w:val="num" w:pos="709"/>
        </w:tabs>
        <w:ind w:left="709" w:hanging="709"/>
      </w:pPr>
      <w:rPr>
        <w:rFonts w:hint="default"/>
      </w:rPr>
    </w:lvl>
    <w:lvl w:ilvl="8">
      <w:start w:val="1"/>
      <w:numFmt w:val="none"/>
      <w:pStyle w:val="Heading9"/>
      <w:lvlText w:val=""/>
      <w:lvlJc w:val="left"/>
      <w:pPr>
        <w:tabs>
          <w:tab w:val="num" w:pos="0"/>
        </w:tabs>
        <w:ind w:left="0" w:firstLine="0"/>
      </w:pPr>
      <w:rPr>
        <w:rFonts w:hint="default"/>
      </w:rPr>
    </w:lvl>
  </w:abstractNum>
  <w:abstractNum w:abstractNumId="10" w15:restartNumberingAfterBreak="0">
    <w:nsid w:val="6AE402FD"/>
    <w:multiLevelType w:val="hybridMultilevel"/>
    <w:tmpl w:val="6BCE52F2"/>
    <w:lvl w:ilvl="0" w:tplc="644E9DA0">
      <w:start w:val="1"/>
      <w:numFmt w:val="decimal"/>
      <w:lvlText w:val="Item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A10E69"/>
    <w:multiLevelType w:val="singleLevel"/>
    <w:tmpl w:val="BF50EDA0"/>
    <w:lvl w:ilvl="0">
      <w:start w:val="1"/>
      <w:numFmt w:val="decimal"/>
      <w:pStyle w:val="TableListNumber"/>
      <w:lvlText w:val="%1"/>
      <w:lvlJc w:val="left"/>
      <w:pPr>
        <w:tabs>
          <w:tab w:val="num" w:pos="170"/>
        </w:tabs>
        <w:ind w:left="170" w:hanging="170"/>
      </w:pPr>
      <w:rPr>
        <w:rFonts w:hint="default"/>
      </w:rPr>
    </w:lvl>
  </w:abstractNum>
  <w:abstractNum w:abstractNumId="12" w15:restartNumberingAfterBreak="0">
    <w:nsid w:val="74D01F91"/>
    <w:multiLevelType w:val="singleLevel"/>
    <w:tmpl w:val="D8D268A6"/>
    <w:lvl w:ilvl="0">
      <w:start w:val="1"/>
      <w:numFmt w:val="decimal"/>
      <w:pStyle w:val="ListNumber"/>
      <w:lvlText w:val="%1."/>
      <w:lvlJc w:val="left"/>
      <w:pPr>
        <w:tabs>
          <w:tab w:val="num" w:pos="284"/>
        </w:tabs>
        <w:ind w:left="284" w:hanging="284"/>
      </w:pPr>
      <w:rPr>
        <w:rFonts w:hint="default"/>
      </w:rPr>
    </w:lvl>
  </w:abstractNum>
  <w:num w:numId="1">
    <w:abstractNumId w:val="3"/>
  </w:num>
  <w:num w:numId="2">
    <w:abstractNumId w:val="12"/>
  </w:num>
  <w:num w:numId="3">
    <w:abstractNumId w:val="0"/>
  </w:num>
  <w:num w:numId="4">
    <w:abstractNumId w:val="6"/>
  </w:num>
  <w:num w:numId="5">
    <w:abstractNumId w:val="7"/>
  </w:num>
  <w:num w:numId="6">
    <w:abstractNumId w:val="11"/>
  </w:num>
  <w:num w:numId="7">
    <w:abstractNumId w:val="4"/>
  </w:num>
  <w:num w:numId="8">
    <w:abstractNumId w:val="1"/>
  </w:num>
  <w:num w:numId="9">
    <w:abstractNumId w:val="9"/>
  </w:num>
  <w:num w:numId="10">
    <w:abstractNumId w:val="8"/>
  </w:num>
  <w:num w:numId="11">
    <w:abstractNumId w:val="5"/>
  </w:num>
  <w:num w:numId="12">
    <w:abstractNumId w:val="10"/>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2"/>
    <w:rsid w:val="0000044D"/>
    <w:rsid w:val="0000046E"/>
    <w:rsid w:val="0000169D"/>
    <w:rsid w:val="0000193D"/>
    <w:rsid w:val="00002BBF"/>
    <w:rsid w:val="00003996"/>
    <w:rsid w:val="000042FE"/>
    <w:rsid w:val="00004BFD"/>
    <w:rsid w:val="0000593B"/>
    <w:rsid w:val="00005A0F"/>
    <w:rsid w:val="00007AD3"/>
    <w:rsid w:val="00007E4F"/>
    <w:rsid w:val="00010CF4"/>
    <w:rsid w:val="000116F5"/>
    <w:rsid w:val="00011C6F"/>
    <w:rsid w:val="00012444"/>
    <w:rsid w:val="0001302B"/>
    <w:rsid w:val="00014257"/>
    <w:rsid w:val="000159FD"/>
    <w:rsid w:val="00015B90"/>
    <w:rsid w:val="0001787E"/>
    <w:rsid w:val="000178A8"/>
    <w:rsid w:val="00020B6A"/>
    <w:rsid w:val="00021B25"/>
    <w:rsid w:val="00024F54"/>
    <w:rsid w:val="000251D3"/>
    <w:rsid w:val="00025A9F"/>
    <w:rsid w:val="00025C35"/>
    <w:rsid w:val="0002754D"/>
    <w:rsid w:val="00027C41"/>
    <w:rsid w:val="000305F6"/>
    <w:rsid w:val="00031941"/>
    <w:rsid w:val="0003353C"/>
    <w:rsid w:val="0003393B"/>
    <w:rsid w:val="0003453C"/>
    <w:rsid w:val="00036865"/>
    <w:rsid w:val="00037AFC"/>
    <w:rsid w:val="00041171"/>
    <w:rsid w:val="00041B8C"/>
    <w:rsid w:val="00041BE3"/>
    <w:rsid w:val="00042855"/>
    <w:rsid w:val="00042AF4"/>
    <w:rsid w:val="00043C4C"/>
    <w:rsid w:val="0004492D"/>
    <w:rsid w:val="00044BFE"/>
    <w:rsid w:val="00045BF8"/>
    <w:rsid w:val="00045F03"/>
    <w:rsid w:val="00046C61"/>
    <w:rsid w:val="0005074A"/>
    <w:rsid w:val="0005082B"/>
    <w:rsid w:val="0005107D"/>
    <w:rsid w:val="00051868"/>
    <w:rsid w:val="00051BA7"/>
    <w:rsid w:val="00051D3B"/>
    <w:rsid w:val="00053792"/>
    <w:rsid w:val="0005409D"/>
    <w:rsid w:val="000551CC"/>
    <w:rsid w:val="00056115"/>
    <w:rsid w:val="0005695C"/>
    <w:rsid w:val="0005701B"/>
    <w:rsid w:val="000579D0"/>
    <w:rsid w:val="00057BBA"/>
    <w:rsid w:val="00061AA2"/>
    <w:rsid w:val="00061C01"/>
    <w:rsid w:val="000625E6"/>
    <w:rsid w:val="00062DE9"/>
    <w:rsid w:val="00062F29"/>
    <w:rsid w:val="0006369D"/>
    <w:rsid w:val="000637E9"/>
    <w:rsid w:val="0006525D"/>
    <w:rsid w:val="00065844"/>
    <w:rsid w:val="00065986"/>
    <w:rsid w:val="00067739"/>
    <w:rsid w:val="00071803"/>
    <w:rsid w:val="00071891"/>
    <w:rsid w:val="0007220F"/>
    <w:rsid w:val="00073F48"/>
    <w:rsid w:val="0007431A"/>
    <w:rsid w:val="00074DC9"/>
    <w:rsid w:val="00075912"/>
    <w:rsid w:val="000762D0"/>
    <w:rsid w:val="0008227B"/>
    <w:rsid w:val="0008499A"/>
    <w:rsid w:val="000867E4"/>
    <w:rsid w:val="00087E6C"/>
    <w:rsid w:val="00091208"/>
    <w:rsid w:val="00092ED9"/>
    <w:rsid w:val="0009344B"/>
    <w:rsid w:val="0009415F"/>
    <w:rsid w:val="00094C09"/>
    <w:rsid w:val="000958D6"/>
    <w:rsid w:val="000960B1"/>
    <w:rsid w:val="000A03DA"/>
    <w:rsid w:val="000A08DA"/>
    <w:rsid w:val="000A0D23"/>
    <w:rsid w:val="000A20CD"/>
    <w:rsid w:val="000A5943"/>
    <w:rsid w:val="000A5A4E"/>
    <w:rsid w:val="000A5C1D"/>
    <w:rsid w:val="000A5DE4"/>
    <w:rsid w:val="000A623C"/>
    <w:rsid w:val="000A731E"/>
    <w:rsid w:val="000A7831"/>
    <w:rsid w:val="000A7C1B"/>
    <w:rsid w:val="000B08EF"/>
    <w:rsid w:val="000B3424"/>
    <w:rsid w:val="000B3879"/>
    <w:rsid w:val="000B3A76"/>
    <w:rsid w:val="000B5A16"/>
    <w:rsid w:val="000B5E27"/>
    <w:rsid w:val="000B6703"/>
    <w:rsid w:val="000B736F"/>
    <w:rsid w:val="000C0272"/>
    <w:rsid w:val="000C2152"/>
    <w:rsid w:val="000C243F"/>
    <w:rsid w:val="000C2631"/>
    <w:rsid w:val="000C276C"/>
    <w:rsid w:val="000C58E8"/>
    <w:rsid w:val="000C5FF3"/>
    <w:rsid w:val="000C7179"/>
    <w:rsid w:val="000C7BB4"/>
    <w:rsid w:val="000C7FA9"/>
    <w:rsid w:val="000D0FB3"/>
    <w:rsid w:val="000D46C5"/>
    <w:rsid w:val="000D4B57"/>
    <w:rsid w:val="000D5219"/>
    <w:rsid w:val="000D53F1"/>
    <w:rsid w:val="000D5A6A"/>
    <w:rsid w:val="000D6EAB"/>
    <w:rsid w:val="000D7DC3"/>
    <w:rsid w:val="000E03C2"/>
    <w:rsid w:val="000E0E16"/>
    <w:rsid w:val="000E1FC1"/>
    <w:rsid w:val="000E2A57"/>
    <w:rsid w:val="000E3152"/>
    <w:rsid w:val="000E39D7"/>
    <w:rsid w:val="000E47DB"/>
    <w:rsid w:val="000E5B9E"/>
    <w:rsid w:val="000E7A1B"/>
    <w:rsid w:val="000F0574"/>
    <w:rsid w:val="000F077F"/>
    <w:rsid w:val="000F1ACC"/>
    <w:rsid w:val="000F2644"/>
    <w:rsid w:val="000F334E"/>
    <w:rsid w:val="000F3B88"/>
    <w:rsid w:val="000F41A2"/>
    <w:rsid w:val="000F472C"/>
    <w:rsid w:val="000F64CD"/>
    <w:rsid w:val="000F669C"/>
    <w:rsid w:val="000F7584"/>
    <w:rsid w:val="000F78C1"/>
    <w:rsid w:val="000F7DF7"/>
    <w:rsid w:val="0010177D"/>
    <w:rsid w:val="001019F9"/>
    <w:rsid w:val="00102738"/>
    <w:rsid w:val="0010415E"/>
    <w:rsid w:val="001041BC"/>
    <w:rsid w:val="00104A36"/>
    <w:rsid w:val="00104FE3"/>
    <w:rsid w:val="00105149"/>
    <w:rsid w:val="0010562B"/>
    <w:rsid w:val="00105859"/>
    <w:rsid w:val="001061B2"/>
    <w:rsid w:val="00106DDC"/>
    <w:rsid w:val="00107D33"/>
    <w:rsid w:val="00112320"/>
    <w:rsid w:val="001163D9"/>
    <w:rsid w:val="001175A4"/>
    <w:rsid w:val="0011797D"/>
    <w:rsid w:val="00117E13"/>
    <w:rsid w:val="001202A6"/>
    <w:rsid w:val="00120537"/>
    <w:rsid w:val="00120AE2"/>
    <w:rsid w:val="00121267"/>
    <w:rsid w:val="0012152F"/>
    <w:rsid w:val="001244E8"/>
    <w:rsid w:val="00124EB1"/>
    <w:rsid w:val="00124FEC"/>
    <w:rsid w:val="001257D2"/>
    <w:rsid w:val="00125B4C"/>
    <w:rsid w:val="00126F78"/>
    <w:rsid w:val="0012765A"/>
    <w:rsid w:val="001276AE"/>
    <w:rsid w:val="00127C9A"/>
    <w:rsid w:val="001307A9"/>
    <w:rsid w:val="00130B31"/>
    <w:rsid w:val="00130C53"/>
    <w:rsid w:val="00131259"/>
    <w:rsid w:val="0013228E"/>
    <w:rsid w:val="0013328E"/>
    <w:rsid w:val="0013347D"/>
    <w:rsid w:val="00134C11"/>
    <w:rsid w:val="00136A4B"/>
    <w:rsid w:val="00140B3A"/>
    <w:rsid w:val="00142EAB"/>
    <w:rsid w:val="0014303A"/>
    <w:rsid w:val="00143148"/>
    <w:rsid w:val="00143AD1"/>
    <w:rsid w:val="00144BD3"/>
    <w:rsid w:val="00145349"/>
    <w:rsid w:val="001459D7"/>
    <w:rsid w:val="001467B8"/>
    <w:rsid w:val="001501E0"/>
    <w:rsid w:val="00153F56"/>
    <w:rsid w:val="00154907"/>
    <w:rsid w:val="0015704B"/>
    <w:rsid w:val="001574F2"/>
    <w:rsid w:val="00157B89"/>
    <w:rsid w:val="00161AC6"/>
    <w:rsid w:val="001636AB"/>
    <w:rsid w:val="00166E55"/>
    <w:rsid w:val="001675A2"/>
    <w:rsid w:val="00170086"/>
    <w:rsid w:val="00172750"/>
    <w:rsid w:val="00172F0D"/>
    <w:rsid w:val="00173394"/>
    <w:rsid w:val="00173CE1"/>
    <w:rsid w:val="00174278"/>
    <w:rsid w:val="001743FB"/>
    <w:rsid w:val="001746DC"/>
    <w:rsid w:val="00174A66"/>
    <w:rsid w:val="001775BE"/>
    <w:rsid w:val="00180C13"/>
    <w:rsid w:val="001827E5"/>
    <w:rsid w:val="00183011"/>
    <w:rsid w:val="00183213"/>
    <w:rsid w:val="001848A1"/>
    <w:rsid w:val="0018501B"/>
    <w:rsid w:val="00185063"/>
    <w:rsid w:val="00185F67"/>
    <w:rsid w:val="00186445"/>
    <w:rsid w:val="00187296"/>
    <w:rsid w:val="001875BF"/>
    <w:rsid w:val="0018766C"/>
    <w:rsid w:val="0019136F"/>
    <w:rsid w:val="0019223C"/>
    <w:rsid w:val="00193B58"/>
    <w:rsid w:val="0019412E"/>
    <w:rsid w:val="00194669"/>
    <w:rsid w:val="00194955"/>
    <w:rsid w:val="001956B7"/>
    <w:rsid w:val="00195A54"/>
    <w:rsid w:val="001961BE"/>
    <w:rsid w:val="00196B77"/>
    <w:rsid w:val="0019728F"/>
    <w:rsid w:val="001976E9"/>
    <w:rsid w:val="00197EF3"/>
    <w:rsid w:val="001A092E"/>
    <w:rsid w:val="001A22CB"/>
    <w:rsid w:val="001A2B66"/>
    <w:rsid w:val="001A359A"/>
    <w:rsid w:val="001A4C1B"/>
    <w:rsid w:val="001A55EA"/>
    <w:rsid w:val="001A5C99"/>
    <w:rsid w:val="001A7044"/>
    <w:rsid w:val="001B02CE"/>
    <w:rsid w:val="001B04DD"/>
    <w:rsid w:val="001B060E"/>
    <w:rsid w:val="001B1903"/>
    <w:rsid w:val="001B2045"/>
    <w:rsid w:val="001B47D1"/>
    <w:rsid w:val="001B5560"/>
    <w:rsid w:val="001B65EC"/>
    <w:rsid w:val="001C09A6"/>
    <w:rsid w:val="001C159F"/>
    <w:rsid w:val="001C2FE6"/>
    <w:rsid w:val="001C314E"/>
    <w:rsid w:val="001C3254"/>
    <w:rsid w:val="001C4077"/>
    <w:rsid w:val="001C4272"/>
    <w:rsid w:val="001C53F8"/>
    <w:rsid w:val="001C5A36"/>
    <w:rsid w:val="001C6242"/>
    <w:rsid w:val="001C6CB3"/>
    <w:rsid w:val="001C73A8"/>
    <w:rsid w:val="001D0BD2"/>
    <w:rsid w:val="001D182A"/>
    <w:rsid w:val="001D2174"/>
    <w:rsid w:val="001D2336"/>
    <w:rsid w:val="001D3346"/>
    <w:rsid w:val="001D53B1"/>
    <w:rsid w:val="001D54B8"/>
    <w:rsid w:val="001D6598"/>
    <w:rsid w:val="001D69DC"/>
    <w:rsid w:val="001D7154"/>
    <w:rsid w:val="001D7E0D"/>
    <w:rsid w:val="001E01CA"/>
    <w:rsid w:val="001E0519"/>
    <w:rsid w:val="001E0812"/>
    <w:rsid w:val="001E1ED1"/>
    <w:rsid w:val="001E1F97"/>
    <w:rsid w:val="001E3AD5"/>
    <w:rsid w:val="001E3B56"/>
    <w:rsid w:val="001E3BCC"/>
    <w:rsid w:val="001E48E5"/>
    <w:rsid w:val="001E4EF4"/>
    <w:rsid w:val="001E590B"/>
    <w:rsid w:val="001E6662"/>
    <w:rsid w:val="001E7305"/>
    <w:rsid w:val="001E73F0"/>
    <w:rsid w:val="001E766B"/>
    <w:rsid w:val="001E7F7B"/>
    <w:rsid w:val="001F008D"/>
    <w:rsid w:val="001F12CA"/>
    <w:rsid w:val="001F21FE"/>
    <w:rsid w:val="001F29A4"/>
    <w:rsid w:val="001F31EF"/>
    <w:rsid w:val="001F3E50"/>
    <w:rsid w:val="002014B4"/>
    <w:rsid w:val="002021FC"/>
    <w:rsid w:val="00203AD0"/>
    <w:rsid w:val="0020545A"/>
    <w:rsid w:val="002057AF"/>
    <w:rsid w:val="002059EB"/>
    <w:rsid w:val="00206A23"/>
    <w:rsid w:val="002072BC"/>
    <w:rsid w:val="00207DCA"/>
    <w:rsid w:val="002100E9"/>
    <w:rsid w:val="0021081F"/>
    <w:rsid w:val="0021115E"/>
    <w:rsid w:val="00211195"/>
    <w:rsid w:val="002121F0"/>
    <w:rsid w:val="00212AC1"/>
    <w:rsid w:val="002139C4"/>
    <w:rsid w:val="002142CC"/>
    <w:rsid w:val="00214856"/>
    <w:rsid w:val="00214BB3"/>
    <w:rsid w:val="002157C1"/>
    <w:rsid w:val="00215F81"/>
    <w:rsid w:val="00215FF8"/>
    <w:rsid w:val="0021666C"/>
    <w:rsid w:val="00216754"/>
    <w:rsid w:val="0021730C"/>
    <w:rsid w:val="00217596"/>
    <w:rsid w:val="00217AF2"/>
    <w:rsid w:val="002201D9"/>
    <w:rsid w:val="00222606"/>
    <w:rsid w:val="00222A85"/>
    <w:rsid w:val="00223397"/>
    <w:rsid w:val="002233B0"/>
    <w:rsid w:val="00223A21"/>
    <w:rsid w:val="0022559F"/>
    <w:rsid w:val="00225B72"/>
    <w:rsid w:val="0022694D"/>
    <w:rsid w:val="002276D9"/>
    <w:rsid w:val="00230580"/>
    <w:rsid w:val="00230D63"/>
    <w:rsid w:val="0023121A"/>
    <w:rsid w:val="00231268"/>
    <w:rsid w:val="002320AC"/>
    <w:rsid w:val="002320E8"/>
    <w:rsid w:val="00232DDA"/>
    <w:rsid w:val="002333C5"/>
    <w:rsid w:val="002335B5"/>
    <w:rsid w:val="00233B56"/>
    <w:rsid w:val="00234018"/>
    <w:rsid w:val="00234746"/>
    <w:rsid w:val="002347DA"/>
    <w:rsid w:val="00235266"/>
    <w:rsid w:val="0023689B"/>
    <w:rsid w:val="00237696"/>
    <w:rsid w:val="00237776"/>
    <w:rsid w:val="0024000B"/>
    <w:rsid w:val="00240654"/>
    <w:rsid w:val="00240A28"/>
    <w:rsid w:val="00241E21"/>
    <w:rsid w:val="002426CC"/>
    <w:rsid w:val="00242D75"/>
    <w:rsid w:val="00243341"/>
    <w:rsid w:val="0024372B"/>
    <w:rsid w:val="002437ED"/>
    <w:rsid w:val="0024386F"/>
    <w:rsid w:val="00243FA2"/>
    <w:rsid w:val="00246162"/>
    <w:rsid w:val="002470BA"/>
    <w:rsid w:val="00247BCE"/>
    <w:rsid w:val="00250BEA"/>
    <w:rsid w:val="00250EAF"/>
    <w:rsid w:val="00251F46"/>
    <w:rsid w:val="00252893"/>
    <w:rsid w:val="00252E51"/>
    <w:rsid w:val="002539E3"/>
    <w:rsid w:val="00253A84"/>
    <w:rsid w:val="002553F1"/>
    <w:rsid w:val="00255882"/>
    <w:rsid w:val="00255EEB"/>
    <w:rsid w:val="002575B9"/>
    <w:rsid w:val="00257E42"/>
    <w:rsid w:val="00261357"/>
    <w:rsid w:val="0026149D"/>
    <w:rsid w:val="00261C32"/>
    <w:rsid w:val="00262AB0"/>
    <w:rsid w:val="00263A6E"/>
    <w:rsid w:val="0026407D"/>
    <w:rsid w:val="00264F41"/>
    <w:rsid w:val="00265D28"/>
    <w:rsid w:val="00265FE1"/>
    <w:rsid w:val="002704ED"/>
    <w:rsid w:val="00270B60"/>
    <w:rsid w:val="00271C45"/>
    <w:rsid w:val="00273C57"/>
    <w:rsid w:val="00274671"/>
    <w:rsid w:val="002757BC"/>
    <w:rsid w:val="00280A97"/>
    <w:rsid w:val="0028153E"/>
    <w:rsid w:val="00281CAC"/>
    <w:rsid w:val="00283145"/>
    <w:rsid w:val="00284EA5"/>
    <w:rsid w:val="00285E68"/>
    <w:rsid w:val="00286807"/>
    <w:rsid w:val="00287B94"/>
    <w:rsid w:val="00290641"/>
    <w:rsid w:val="00290A02"/>
    <w:rsid w:val="00290C91"/>
    <w:rsid w:val="00290CCD"/>
    <w:rsid w:val="0029150B"/>
    <w:rsid w:val="00291AAA"/>
    <w:rsid w:val="0029249E"/>
    <w:rsid w:val="00292B28"/>
    <w:rsid w:val="00292D82"/>
    <w:rsid w:val="00294665"/>
    <w:rsid w:val="00294D49"/>
    <w:rsid w:val="00295D34"/>
    <w:rsid w:val="002A0596"/>
    <w:rsid w:val="002A0880"/>
    <w:rsid w:val="002A0C23"/>
    <w:rsid w:val="002A29FE"/>
    <w:rsid w:val="002A310B"/>
    <w:rsid w:val="002A399E"/>
    <w:rsid w:val="002A486B"/>
    <w:rsid w:val="002A5633"/>
    <w:rsid w:val="002A5A0E"/>
    <w:rsid w:val="002A61DF"/>
    <w:rsid w:val="002A677F"/>
    <w:rsid w:val="002A6911"/>
    <w:rsid w:val="002A7041"/>
    <w:rsid w:val="002B0FD3"/>
    <w:rsid w:val="002B10F0"/>
    <w:rsid w:val="002B3AFF"/>
    <w:rsid w:val="002B4020"/>
    <w:rsid w:val="002B4BED"/>
    <w:rsid w:val="002B599C"/>
    <w:rsid w:val="002B666C"/>
    <w:rsid w:val="002B79EE"/>
    <w:rsid w:val="002B7E9B"/>
    <w:rsid w:val="002C01E5"/>
    <w:rsid w:val="002C0936"/>
    <w:rsid w:val="002C1AD8"/>
    <w:rsid w:val="002C2801"/>
    <w:rsid w:val="002C2C98"/>
    <w:rsid w:val="002C2CC7"/>
    <w:rsid w:val="002C34CE"/>
    <w:rsid w:val="002C44B1"/>
    <w:rsid w:val="002C4C70"/>
    <w:rsid w:val="002C5A49"/>
    <w:rsid w:val="002C6074"/>
    <w:rsid w:val="002C6589"/>
    <w:rsid w:val="002D03C7"/>
    <w:rsid w:val="002D14B4"/>
    <w:rsid w:val="002D37C1"/>
    <w:rsid w:val="002D3E40"/>
    <w:rsid w:val="002D47AF"/>
    <w:rsid w:val="002D6737"/>
    <w:rsid w:val="002D76F7"/>
    <w:rsid w:val="002E02F4"/>
    <w:rsid w:val="002E0CC2"/>
    <w:rsid w:val="002E24A3"/>
    <w:rsid w:val="002E2501"/>
    <w:rsid w:val="002E365C"/>
    <w:rsid w:val="002E3AAB"/>
    <w:rsid w:val="002E3CE3"/>
    <w:rsid w:val="002E40E7"/>
    <w:rsid w:val="002E5DE5"/>
    <w:rsid w:val="002E78F0"/>
    <w:rsid w:val="002E7953"/>
    <w:rsid w:val="002E79E0"/>
    <w:rsid w:val="002F1186"/>
    <w:rsid w:val="002F1439"/>
    <w:rsid w:val="002F1967"/>
    <w:rsid w:val="002F1A24"/>
    <w:rsid w:val="002F1C31"/>
    <w:rsid w:val="002F1E0A"/>
    <w:rsid w:val="002F2D40"/>
    <w:rsid w:val="002F3983"/>
    <w:rsid w:val="002F5427"/>
    <w:rsid w:val="002F58DB"/>
    <w:rsid w:val="002F5920"/>
    <w:rsid w:val="002F7C3B"/>
    <w:rsid w:val="003014A3"/>
    <w:rsid w:val="003028BA"/>
    <w:rsid w:val="00302C56"/>
    <w:rsid w:val="003030AB"/>
    <w:rsid w:val="00303A24"/>
    <w:rsid w:val="00304509"/>
    <w:rsid w:val="003048A9"/>
    <w:rsid w:val="003054CE"/>
    <w:rsid w:val="003062A2"/>
    <w:rsid w:val="00307E58"/>
    <w:rsid w:val="00310B76"/>
    <w:rsid w:val="00310F78"/>
    <w:rsid w:val="00311C8F"/>
    <w:rsid w:val="00312954"/>
    <w:rsid w:val="00314934"/>
    <w:rsid w:val="00314AB1"/>
    <w:rsid w:val="00314BCE"/>
    <w:rsid w:val="00314C77"/>
    <w:rsid w:val="0031527A"/>
    <w:rsid w:val="0031560D"/>
    <w:rsid w:val="00315F11"/>
    <w:rsid w:val="003167A0"/>
    <w:rsid w:val="003174CB"/>
    <w:rsid w:val="003179D6"/>
    <w:rsid w:val="00317C05"/>
    <w:rsid w:val="003208DC"/>
    <w:rsid w:val="00321F80"/>
    <w:rsid w:val="0032293A"/>
    <w:rsid w:val="00322962"/>
    <w:rsid w:val="00322AA1"/>
    <w:rsid w:val="00323645"/>
    <w:rsid w:val="00323E84"/>
    <w:rsid w:val="003247F1"/>
    <w:rsid w:val="00324CD6"/>
    <w:rsid w:val="00324F61"/>
    <w:rsid w:val="003250A1"/>
    <w:rsid w:val="003269FA"/>
    <w:rsid w:val="00330A7A"/>
    <w:rsid w:val="00330F0B"/>
    <w:rsid w:val="00331200"/>
    <w:rsid w:val="00333667"/>
    <w:rsid w:val="003341E4"/>
    <w:rsid w:val="00336FF2"/>
    <w:rsid w:val="00337A9B"/>
    <w:rsid w:val="00337C33"/>
    <w:rsid w:val="00341108"/>
    <w:rsid w:val="003424EE"/>
    <w:rsid w:val="0034299D"/>
    <w:rsid w:val="00343B80"/>
    <w:rsid w:val="00343B8B"/>
    <w:rsid w:val="003441B2"/>
    <w:rsid w:val="003447E1"/>
    <w:rsid w:val="00344BBF"/>
    <w:rsid w:val="00345DB7"/>
    <w:rsid w:val="003479C1"/>
    <w:rsid w:val="00347DCA"/>
    <w:rsid w:val="00351844"/>
    <w:rsid w:val="003518E5"/>
    <w:rsid w:val="00351FEB"/>
    <w:rsid w:val="003522EC"/>
    <w:rsid w:val="003525A7"/>
    <w:rsid w:val="00352D65"/>
    <w:rsid w:val="00352F41"/>
    <w:rsid w:val="0035383A"/>
    <w:rsid w:val="003555DB"/>
    <w:rsid w:val="00355FE6"/>
    <w:rsid w:val="00357146"/>
    <w:rsid w:val="00360028"/>
    <w:rsid w:val="00360B7A"/>
    <w:rsid w:val="00361B58"/>
    <w:rsid w:val="0036290D"/>
    <w:rsid w:val="00362DF3"/>
    <w:rsid w:val="00363469"/>
    <w:rsid w:val="00363907"/>
    <w:rsid w:val="00363A98"/>
    <w:rsid w:val="003642C8"/>
    <w:rsid w:val="003651DA"/>
    <w:rsid w:val="00365E4F"/>
    <w:rsid w:val="003664F4"/>
    <w:rsid w:val="003670FA"/>
    <w:rsid w:val="0036764B"/>
    <w:rsid w:val="00370366"/>
    <w:rsid w:val="00370CDB"/>
    <w:rsid w:val="00372FD9"/>
    <w:rsid w:val="00373738"/>
    <w:rsid w:val="003737B3"/>
    <w:rsid w:val="003742A7"/>
    <w:rsid w:val="003756E2"/>
    <w:rsid w:val="00375B13"/>
    <w:rsid w:val="00376A64"/>
    <w:rsid w:val="00376B3C"/>
    <w:rsid w:val="003801D1"/>
    <w:rsid w:val="00384062"/>
    <w:rsid w:val="00386AB8"/>
    <w:rsid w:val="0039334F"/>
    <w:rsid w:val="00393616"/>
    <w:rsid w:val="00393D4C"/>
    <w:rsid w:val="0039469F"/>
    <w:rsid w:val="003966AC"/>
    <w:rsid w:val="00397F29"/>
    <w:rsid w:val="003A286E"/>
    <w:rsid w:val="003A2D93"/>
    <w:rsid w:val="003A2FDD"/>
    <w:rsid w:val="003A314B"/>
    <w:rsid w:val="003A36BA"/>
    <w:rsid w:val="003A3F18"/>
    <w:rsid w:val="003A407E"/>
    <w:rsid w:val="003A4D1B"/>
    <w:rsid w:val="003A4E94"/>
    <w:rsid w:val="003A5A7B"/>
    <w:rsid w:val="003A60FB"/>
    <w:rsid w:val="003A66C9"/>
    <w:rsid w:val="003A6A72"/>
    <w:rsid w:val="003B0D41"/>
    <w:rsid w:val="003B4339"/>
    <w:rsid w:val="003B5387"/>
    <w:rsid w:val="003B68D6"/>
    <w:rsid w:val="003C07F2"/>
    <w:rsid w:val="003C148D"/>
    <w:rsid w:val="003C15F8"/>
    <w:rsid w:val="003C2FBC"/>
    <w:rsid w:val="003C412C"/>
    <w:rsid w:val="003C4ECD"/>
    <w:rsid w:val="003C5F32"/>
    <w:rsid w:val="003C6007"/>
    <w:rsid w:val="003C60D4"/>
    <w:rsid w:val="003C7221"/>
    <w:rsid w:val="003D027C"/>
    <w:rsid w:val="003D06A2"/>
    <w:rsid w:val="003D1EDC"/>
    <w:rsid w:val="003D2305"/>
    <w:rsid w:val="003D3669"/>
    <w:rsid w:val="003D4A14"/>
    <w:rsid w:val="003D4AE3"/>
    <w:rsid w:val="003D4BCC"/>
    <w:rsid w:val="003D515A"/>
    <w:rsid w:val="003D5C50"/>
    <w:rsid w:val="003D5E97"/>
    <w:rsid w:val="003D6A69"/>
    <w:rsid w:val="003E0BED"/>
    <w:rsid w:val="003E189E"/>
    <w:rsid w:val="003E2104"/>
    <w:rsid w:val="003E2897"/>
    <w:rsid w:val="003E2C1E"/>
    <w:rsid w:val="003E3CA9"/>
    <w:rsid w:val="003E4A18"/>
    <w:rsid w:val="003E54D0"/>
    <w:rsid w:val="003E5E97"/>
    <w:rsid w:val="003E77A7"/>
    <w:rsid w:val="003E7ADC"/>
    <w:rsid w:val="003F0696"/>
    <w:rsid w:val="003F09E2"/>
    <w:rsid w:val="003F0D99"/>
    <w:rsid w:val="003F1B9E"/>
    <w:rsid w:val="003F4AA1"/>
    <w:rsid w:val="003F7585"/>
    <w:rsid w:val="003F7842"/>
    <w:rsid w:val="004001F1"/>
    <w:rsid w:val="00402204"/>
    <w:rsid w:val="00402FE2"/>
    <w:rsid w:val="00403D20"/>
    <w:rsid w:val="00405534"/>
    <w:rsid w:val="00405953"/>
    <w:rsid w:val="004066A2"/>
    <w:rsid w:val="004076B0"/>
    <w:rsid w:val="00407D92"/>
    <w:rsid w:val="004105CD"/>
    <w:rsid w:val="00410A4B"/>
    <w:rsid w:val="004112CF"/>
    <w:rsid w:val="0041217D"/>
    <w:rsid w:val="004125DE"/>
    <w:rsid w:val="0041313F"/>
    <w:rsid w:val="004137DD"/>
    <w:rsid w:val="004143C3"/>
    <w:rsid w:val="00414C0D"/>
    <w:rsid w:val="00414DBD"/>
    <w:rsid w:val="0041520B"/>
    <w:rsid w:val="004155B8"/>
    <w:rsid w:val="00415A80"/>
    <w:rsid w:val="004160D1"/>
    <w:rsid w:val="0041639F"/>
    <w:rsid w:val="00416ACD"/>
    <w:rsid w:val="00416D2D"/>
    <w:rsid w:val="004178C4"/>
    <w:rsid w:val="00417F11"/>
    <w:rsid w:val="00420553"/>
    <w:rsid w:val="004208FD"/>
    <w:rsid w:val="0042105C"/>
    <w:rsid w:val="004229DE"/>
    <w:rsid w:val="004250DA"/>
    <w:rsid w:val="00425308"/>
    <w:rsid w:val="00425992"/>
    <w:rsid w:val="00425B89"/>
    <w:rsid w:val="0042747C"/>
    <w:rsid w:val="00430611"/>
    <w:rsid w:val="004306EC"/>
    <w:rsid w:val="00430755"/>
    <w:rsid w:val="00430C37"/>
    <w:rsid w:val="00432C2D"/>
    <w:rsid w:val="004334ED"/>
    <w:rsid w:val="00433E15"/>
    <w:rsid w:val="00434265"/>
    <w:rsid w:val="00434F89"/>
    <w:rsid w:val="00435057"/>
    <w:rsid w:val="00435388"/>
    <w:rsid w:val="004353E2"/>
    <w:rsid w:val="00435DBE"/>
    <w:rsid w:val="0044048D"/>
    <w:rsid w:val="00440902"/>
    <w:rsid w:val="00440D37"/>
    <w:rsid w:val="004420FD"/>
    <w:rsid w:val="00442D1A"/>
    <w:rsid w:val="00444DF3"/>
    <w:rsid w:val="004452E4"/>
    <w:rsid w:val="00445EC2"/>
    <w:rsid w:val="00446067"/>
    <w:rsid w:val="004469EB"/>
    <w:rsid w:val="00446A44"/>
    <w:rsid w:val="00447959"/>
    <w:rsid w:val="00447CDE"/>
    <w:rsid w:val="0045109C"/>
    <w:rsid w:val="00452E88"/>
    <w:rsid w:val="00454F5A"/>
    <w:rsid w:val="00455FE3"/>
    <w:rsid w:val="004575AD"/>
    <w:rsid w:val="00457E7A"/>
    <w:rsid w:val="00460347"/>
    <w:rsid w:val="00460CAB"/>
    <w:rsid w:val="004616ED"/>
    <w:rsid w:val="00462210"/>
    <w:rsid w:val="00462C5E"/>
    <w:rsid w:val="00462D6C"/>
    <w:rsid w:val="00463CD8"/>
    <w:rsid w:val="00463D45"/>
    <w:rsid w:val="00464166"/>
    <w:rsid w:val="00464E89"/>
    <w:rsid w:val="00464EEF"/>
    <w:rsid w:val="00465C52"/>
    <w:rsid w:val="00467BA5"/>
    <w:rsid w:val="00467BB0"/>
    <w:rsid w:val="00471921"/>
    <w:rsid w:val="00472070"/>
    <w:rsid w:val="00472C56"/>
    <w:rsid w:val="004755CE"/>
    <w:rsid w:val="00475699"/>
    <w:rsid w:val="004765AB"/>
    <w:rsid w:val="004813CD"/>
    <w:rsid w:val="00481E2A"/>
    <w:rsid w:val="00482898"/>
    <w:rsid w:val="004834F5"/>
    <w:rsid w:val="00483D2C"/>
    <w:rsid w:val="00485E48"/>
    <w:rsid w:val="00486A9E"/>
    <w:rsid w:val="00486C2C"/>
    <w:rsid w:val="00486E0C"/>
    <w:rsid w:val="00487669"/>
    <w:rsid w:val="00487CA7"/>
    <w:rsid w:val="00490D36"/>
    <w:rsid w:val="0049398A"/>
    <w:rsid w:val="00493E0A"/>
    <w:rsid w:val="004949F2"/>
    <w:rsid w:val="00495EF8"/>
    <w:rsid w:val="004A02B0"/>
    <w:rsid w:val="004A06B6"/>
    <w:rsid w:val="004A1876"/>
    <w:rsid w:val="004A1ABF"/>
    <w:rsid w:val="004A1DD2"/>
    <w:rsid w:val="004A1EEC"/>
    <w:rsid w:val="004A21A9"/>
    <w:rsid w:val="004A2611"/>
    <w:rsid w:val="004A2826"/>
    <w:rsid w:val="004A5AFF"/>
    <w:rsid w:val="004A6864"/>
    <w:rsid w:val="004A7B54"/>
    <w:rsid w:val="004A7DDA"/>
    <w:rsid w:val="004B1F7E"/>
    <w:rsid w:val="004B21FA"/>
    <w:rsid w:val="004B2ECC"/>
    <w:rsid w:val="004B4F95"/>
    <w:rsid w:val="004B64B7"/>
    <w:rsid w:val="004B65C9"/>
    <w:rsid w:val="004B7566"/>
    <w:rsid w:val="004B7CDA"/>
    <w:rsid w:val="004C1035"/>
    <w:rsid w:val="004C329A"/>
    <w:rsid w:val="004C394D"/>
    <w:rsid w:val="004C3953"/>
    <w:rsid w:val="004C3B9E"/>
    <w:rsid w:val="004C4E20"/>
    <w:rsid w:val="004C59D8"/>
    <w:rsid w:val="004C62C0"/>
    <w:rsid w:val="004C7C25"/>
    <w:rsid w:val="004D0830"/>
    <w:rsid w:val="004D22C2"/>
    <w:rsid w:val="004D24FC"/>
    <w:rsid w:val="004D2BAD"/>
    <w:rsid w:val="004D3EDF"/>
    <w:rsid w:val="004D6756"/>
    <w:rsid w:val="004D774C"/>
    <w:rsid w:val="004E0AC4"/>
    <w:rsid w:val="004E0D6C"/>
    <w:rsid w:val="004E1EF8"/>
    <w:rsid w:val="004E1F7C"/>
    <w:rsid w:val="004E27AB"/>
    <w:rsid w:val="004E3A0A"/>
    <w:rsid w:val="004E3A69"/>
    <w:rsid w:val="004E4143"/>
    <w:rsid w:val="004E487C"/>
    <w:rsid w:val="004E58CA"/>
    <w:rsid w:val="004E601F"/>
    <w:rsid w:val="004E6852"/>
    <w:rsid w:val="004E6F78"/>
    <w:rsid w:val="004F0911"/>
    <w:rsid w:val="004F0BE9"/>
    <w:rsid w:val="004F1345"/>
    <w:rsid w:val="004F1981"/>
    <w:rsid w:val="004F2D70"/>
    <w:rsid w:val="004F3582"/>
    <w:rsid w:val="004F38B3"/>
    <w:rsid w:val="004F600E"/>
    <w:rsid w:val="004F604B"/>
    <w:rsid w:val="004F62D4"/>
    <w:rsid w:val="004F7425"/>
    <w:rsid w:val="004F7B2F"/>
    <w:rsid w:val="0050088A"/>
    <w:rsid w:val="00500B9A"/>
    <w:rsid w:val="00501B66"/>
    <w:rsid w:val="005031A5"/>
    <w:rsid w:val="00503596"/>
    <w:rsid w:val="00503989"/>
    <w:rsid w:val="00503D40"/>
    <w:rsid w:val="00503DA7"/>
    <w:rsid w:val="005053D7"/>
    <w:rsid w:val="00505DF9"/>
    <w:rsid w:val="0050654C"/>
    <w:rsid w:val="00507037"/>
    <w:rsid w:val="0051009B"/>
    <w:rsid w:val="00510179"/>
    <w:rsid w:val="0051029B"/>
    <w:rsid w:val="005104D9"/>
    <w:rsid w:val="00510756"/>
    <w:rsid w:val="0051101F"/>
    <w:rsid w:val="0051164D"/>
    <w:rsid w:val="005118D0"/>
    <w:rsid w:val="0051255B"/>
    <w:rsid w:val="00512AB0"/>
    <w:rsid w:val="00512CD3"/>
    <w:rsid w:val="0051315D"/>
    <w:rsid w:val="00513605"/>
    <w:rsid w:val="00513DDB"/>
    <w:rsid w:val="005144B1"/>
    <w:rsid w:val="005166AD"/>
    <w:rsid w:val="00516EDA"/>
    <w:rsid w:val="005177A9"/>
    <w:rsid w:val="00521B3E"/>
    <w:rsid w:val="00522CD4"/>
    <w:rsid w:val="00523D6C"/>
    <w:rsid w:val="00524A59"/>
    <w:rsid w:val="005255FA"/>
    <w:rsid w:val="00525926"/>
    <w:rsid w:val="005263F3"/>
    <w:rsid w:val="005264AE"/>
    <w:rsid w:val="0052672E"/>
    <w:rsid w:val="00526C49"/>
    <w:rsid w:val="00527829"/>
    <w:rsid w:val="005310F9"/>
    <w:rsid w:val="005313A2"/>
    <w:rsid w:val="00532092"/>
    <w:rsid w:val="005342B1"/>
    <w:rsid w:val="00534673"/>
    <w:rsid w:val="005354FC"/>
    <w:rsid w:val="00535D25"/>
    <w:rsid w:val="00540DAA"/>
    <w:rsid w:val="0054189F"/>
    <w:rsid w:val="00543A23"/>
    <w:rsid w:val="00543C40"/>
    <w:rsid w:val="005468DC"/>
    <w:rsid w:val="005471D5"/>
    <w:rsid w:val="005472B6"/>
    <w:rsid w:val="00551CE6"/>
    <w:rsid w:val="00554607"/>
    <w:rsid w:val="00555A97"/>
    <w:rsid w:val="00556110"/>
    <w:rsid w:val="00557306"/>
    <w:rsid w:val="005603BA"/>
    <w:rsid w:val="00560567"/>
    <w:rsid w:val="0056057C"/>
    <w:rsid w:val="005613BD"/>
    <w:rsid w:val="00563192"/>
    <w:rsid w:val="00563EEE"/>
    <w:rsid w:val="00564AAC"/>
    <w:rsid w:val="005657A8"/>
    <w:rsid w:val="00565DF9"/>
    <w:rsid w:val="00566D98"/>
    <w:rsid w:val="00567918"/>
    <w:rsid w:val="00570306"/>
    <w:rsid w:val="00570E43"/>
    <w:rsid w:val="0057111A"/>
    <w:rsid w:val="005717A4"/>
    <w:rsid w:val="00572020"/>
    <w:rsid w:val="005728E9"/>
    <w:rsid w:val="005729E1"/>
    <w:rsid w:val="00573238"/>
    <w:rsid w:val="0057405A"/>
    <w:rsid w:val="0057503B"/>
    <w:rsid w:val="005755E0"/>
    <w:rsid w:val="00575613"/>
    <w:rsid w:val="00576215"/>
    <w:rsid w:val="00576294"/>
    <w:rsid w:val="005764FD"/>
    <w:rsid w:val="005770BA"/>
    <w:rsid w:val="0058092F"/>
    <w:rsid w:val="0058172B"/>
    <w:rsid w:val="005819CF"/>
    <w:rsid w:val="0058216E"/>
    <w:rsid w:val="00582441"/>
    <w:rsid w:val="005825FB"/>
    <w:rsid w:val="00582DD5"/>
    <w:rsid w:val="00587685"/>
    <w:rsid w:val="00587905"/>
    <w:rsid w:val="00591311"/>
    <w:rsid w:val="00592388"/>
    <w:rsid w:val="00593D48"/>
    <w:rsid w:val="00594D23"/>
    <w:rsid w:val="00594DAE"/>
    <w:rsid w:val="0059603B"/>
    <w:rsid w:val="0059621F"/>
    <w:rsid w:val="00596876"/>
    <w:rsid w:val="00597FE9"/>
    <w:rsid w:val="005A07D8"/>
    <w:rsid w:val="005A10E4"/>
    <w:rsid w:val="005A1484"/>
    <w:rsid w:val="005A2943"/>
    <w:rsid w:val="005A4040"/>
    <w:rsid w:val="005A43CF"/>
    <w:rsid w:val="005A51FA"/>
    <w:rsid w:val="005A5C59"/>
    <w:rsid w:val="005A62BA"/>
    <w:rsid w:val="005A63A9"/>
    <w:rsid w:val="005A6C76"/>
    <w:rsid w:val="005A6E14"/>
    <w:rsid w:val="005A78F7"/>
    <w:rsid w:val="005B28C8"/>
    <w:rsid w:val="005B2B0E"/>
    <w:rsid w:val="005B2B12"/>
    <w:rsid w:val="005B440C"/>
    <w:rsid w:val="005B4A39"/>
    <w:rsid w:val="005B64D6"/>
    <w:rsid w:val="005B6B6F"/>
    <w:rsid w:val="005B7CB3"/>
    <w:rsid w:val="005C04B5"/>
    <w:rsid w:val="005C135F"/>
    <w:rsid w:val="005C1582"/>
    <w:rsid w:val="005C1853"/>
    <w:rsid w:val="005C21D1"/>
    <w:rsid w:val="005C3DDF"/>
    <w:rsid w:val="005C4541"/>
    <w:rsid w:val="005C4A22"/>
    <w:rsid w:val="005C50E4"/>
    <w:rsid w:val="005C711F"/>
    <w:rsid w:val="005C72F0"/>
    <w:rsid w:val="005C74DB"/>
    <w:rsid w:val="005D00FF"/>
    <w:rsid w:val="005D0829"/>
    <w:rsid w:val="005D0F58"/>
    <w:rsid w:val="005D2F91"/>
    <w:rsid w:val="005D33AD"/>
    <w:rsid w:val="005D482C"/>
    <w:rsid w:val="005D4C67"/>
    <w:rsid w:val="005D4D35"/>
    <w:rsid w:val="005D5CB9"/>
    <w:rsid w:val="005D6031"/>
    <w:rsid w:val="005D6B1E"/>
    <w:rsid w:val="005D7E9D"/>
    <w:rsid w:val="005E35E5"/>
    <w:rsid w:val="005E3E00"/>
    <w:rsid w:val="005E44A7"/>
    <w:rsid w:val="005E526A"/>
    <w:rsid w:val="005E5583"/>
    <w:rsid w:val="005E61E4"/>
    <w:rsid w:val="005E76C1"/>
    <w:rsid w:val="005E771F"/>
    <w:rsid w:val="005F138B"/>
    <w:rsid w:val="005F1713"/>
    <w:rsid w:val="005F4CDD"/>
    <w:rsid w:val="005F4F73"/>
    <w:rsid w:val="005F511F"/>
    <w:rsid w:val="005F60DD"/>
    <w:rsid w:val="005F63E6"/>
    <w:rsid w:val="005F6BB0"/>
    <w:rsid w:val="005F73CA"/>
    <w:rsid w:val="006041D8"/>
    <w:rsid w:val="00604A01"/>
    <w:rsid w:val="00605F90"/>
    <w:rsid w:val="00606022"/>
    <w:rsid w:val="00607725"/>
    <w:rsid w:val="00607973"/>
    <w:rsid w:val="006100A8"/>
    <w:rsid w:val="006100F8"/>
    <w:rsid w:val="006103FD"/>
    <w:rsid w:val="0061147F"/>
    <w:rsid w:val="0061234C"/>
    <w:rsid w:val="006124C1"/>
    <w:rsid w:val="00612797"/>
    <w:rsid w:val="006133AF"/>
    <w:rsid w:val="006143CB"/>
    <w:rsid w:val="00615DF8"/>
    <w:rsid w:val="00615EC3"/>
    <w:rsid w:val="00616FE2"/>
    <w:rsid w:val="0061721A"/>
    <w:rsid w:val="00617758"/>
    <w:rsid w:val="0061776A"/>
    <w:rsid w:val="00622229"/>
    <w:rsid w:val="00622E88"/>
    <w:rsid w:val="006231E3"/>
    <w:rsid w:val="00623F17"/>
    <w:rsid w:val="00624007"/>
    <w:rsid w:val="00624D78"/>
    <w:rsid w:val="00625043"/>
    <w:rsid w:val="0062643C"/>
    <w:rsid w:val="00627742"/>
    <w:rsid w:val="00630691"/>
    <w:rsid w:val="00630ED5"/>
    <w:rsid w:val="00631306"/>
    <w:rsid w:val="006319EA"/>
    <w:rsid w:val="00631C5B"/>
    <w:rsid w:val="006326DA"/>
    <w:rsid w:val="00632C59"/>
    <w:rsid w:val="00633417"/>
    <w:rsid w:val="00633561"/>
    <w:rsid w:val="0063391E"/>
    <w:rsid w:val="00633FCB"/>
    <w:rsid w:val="006342EC"/>
    <w:rsid w:val="00634CED"/>
    <w:rsid w:val="00635044"/>
    <w:rsid w:val="006350B9"/>
    <w:rsid w:val="00635BCD"/>
    <w:rsid w:val="0063650C"/>
    <w:rsid w:val="00640399"/>
    <w:rsid w:val="006437FB"/>
    <w:rsid w:val="00646AA2"/>
    <w:rsid w:val="006471E8"/>
    <w:rsid w:val="00647C46"/>
    <w:rsid w:val="00651DD9"/>
    <w:rsid w:val="006523D8"/>
    <w:rsid w:val="006523F1"/>
    <w:rsid w:val="00652578"/>
    <w:rsid w:val="00652AB6"/>
    <w:rsid w:val="00652E08"/>
    <w:rsid w:val="006530A4"/>
    <w:rsid w:val="006540D0"/>
    <w:rsid w:val="006541D0"/>
    <w:rsid w:val="006552B5"/>
    <w:rsid w:val="006555E2"/>
    <w:rsid w:val="00655706"/>
    <w:rsid w:val="0065711B"/>
    <w:rsid w:val="00657781"/>
    <w:rsid w:val="006603CD"/>
    <w:rsid w:val="00660E29"/>
    <w:rsid w:val="006628D7"/>
    <w:rsid w:val="006637DA"/>
    <w:rsid w:val="00663833"/>
    <w:rsid w:val="00664321"/>
    <w:rsid w:val="006643D2"/>
    <w:rsid w:val="006657C0"/>
    <w:rsid w:val="00667BB7"/>
    <w:rsid w:val="00671682"/>
    <w:rsid w:val="00672E96"/>
    <w:rsid w:val="00673598"/>
    <w:rsid w:val="00673709"/>
    <w:rsid w:val="006748F0"/>
    <w:rsid w:val="00674F95"/>
    <w:rsid w:val="00675218"/>
    <w:rsid w:val="00675428"/>
    <w:rsid w:val="00676747"/>
    <w:rsid w:val="006767CD"/>
    <w:rsid w:val="00676D84"/>
    <w:rsid w:val="0067705F"/>
    <w:rsid w:val="0067773E"/>
    <w:rsid w:val="0068018F"/>
    <w:rsid w:val="00680DA9"/>
    <w:rsid w:val="006812D8"/>
    <w:rsid w:val="00681FC8"/>
    <w:rsid w:val="00682735"/>
    <w:rsid w:val="0068314E"/>
    <w:rsid w:val="00684EF6"/>
    <w:rsid w:val="0068528D"/>
    <w:rsid w:val="006860F3"/>
    <w:rsid w:val="0068624D"/>
    <w:rsid w:val="006864E1"/>
    <w:rsid w:val="00687ACD"/>
    <w:rsid w:val="00690874"/>
    <w:rsid w:val="006908FF"/>
    <w:rsid w:val="00690E2D"/>
    <w:rsid w:val="006927FE"/>
    <w:rsid w:val="006931A9"/>
    <w:rsid w:val="006937BE"/>
    <w:rsid w:val="00694134"/>
    <w:rsid w:val="00694963"/>
    <w:rsid w:val="006956BA"/>
    <w:rsid w:val="00695846"/>
    <w:rsid w:val="00696BA6"/>
    <w:rsid w:val="006A0270"/>
    <w:rsid w:val="006A1F43"/>
    <w:rsid w:val="006A28A3"/>
    <w:rsid w:val="006A3325"/>
    <w:rsid w:val="006A3803"/>
    <w:rsid w:val="006A3F48"/>
    <w:rsid w:val="006A4CAF"/>
    <w:rsid w:val="006A69DB"/>
    <w:rsid w:val="006A6EB0"/>
    <w:rsid w:val="006A7E1A"/>
    <w:rsid w:val="006B0075"/>
    <w:rsid w:val="006B0380"/>
    <w:rsid w:val="006B4790"/>
    <w:rsid w:val="006B4A11"/>
    <w:rsid w:val="006B4DE2"/>
    <w:rsid w:val="006B6737"/>
    <w:rsid w:val="006B6F2A"/>
    <w:rsid w:val="006C028E"/>
    <w:rsid w:val="006C0943"/>
    <w:rsid w:val="006C0FB0"/>
    <w:rsid w:val="006C1109"/>
    <w:rsid w:val="006C1F11"/>
    <w:rsid w:val="006C4275"/>
    <w:rsid w:val="006C7B9F"/>
    <w:rsid w:val="006C7BCF"/>
    <w:rsid w:val="006D1A7D"/>
    <w:rsid w:val="006D2EA8"/>
    <w:rsid w:val="006D3AD5"/>
    <w:rsid w:val="006D3D8C"/>
    <w:rsid w:val="006D4BFC"/>
    <w:rsid w:val="006D67DC"/>
    <w:rsid w:val="006D6984"/>
    <w:rsid w:val="006D7A0B"/>
    <w:rsid w:val="006E0113"/>
    <w:rsid w:val="006E0497"/>
    <w:rsid w:val="006E25A3"/>
    <w:rsid w:val="006E264D"/>
    <w:rsid w:val="006E2FFF"/>
    <w:rsid w:val="006E38E5"/>
    <w:rsid w:val="006E485B"/>
    <w:rsid w:val="006E4B41"/>
    <w:rsid w:val="006E4CCD"/>
    <w:rsid w:val="006E518B"/>
    <w:rsid w:val="006E55A1"/>
    <w:rsid w:val="006E57C9"/>
    <w:rsid w:val="006E6033"/>
    <w:rsid w:val="006E7826"/>
    <w:rsid w:val="006F03BA"/>
    <w:rsid w:val="006F12B9"/>
    <w:rsid w:val="006F175B"/>
    <w:rsid w:val="006F3A0E"/>
    <w:rsid w:val="006F4A2B"/>
    <w:rsid w:val="006F51B9"/>
    <w:rsid w:val="006F5BFA"/>
    <w:rsid w:val="006F635D"/>
    <w:rsid w:val="006F7425"/>
    <w:rsid w:val="006F74EC"/>
    <w:rsid w:val="007006BB"/>
    <w:rsid w:val="00701C45"/>
    <w:rsid w:val="007038CA"/>
    <w:rsid w:val="00703A42"/>
    <w:rsid w:val="00703D12"/>
    <w:rsid w:val="00707515"/>
    <w:rsid w:val="00710539"/>
    <w:rsid w:val="00710EE5"/>
    <w:rsid w:val="00711E43"/>
    <w:rsid w:val="00712246"/>
    <w:rsid w:val="00712C49"/>
    <w:rsid w:val="00712C74"/>
    <w:rsid w:val="00714919"/>
    <w:rsid w:val="0071512C"/>
    <w:rsid w:val="00715950"/>
    <w:rsid w:val="00715A18"/>
    <w:rsid w:val="007216FF"/>
    <w:rsid w:val="00722054"/>
    <w:rsid w:val="007222AF"/>
    <w:rsid w:val="00723939"/>
    <w:rsid w:val="00724033"/>
    <w:rsid w:val="00724E80"/>
    <w:rsid w:val="007251E9"/>
    <w:rsid w:val="00730C0E"/>
    <w:rsid w:val="007330D6"/>
    <w:rsid w:val="00733CC4"/>
    <w:rsid w:val="007348E8"/>
    <w:rsid w:val="0073564D"/>
    <w:rsid w:val="00736CBC"/>
    <w:rsid w:val="007370B5"/>
    <w:rsid w:val="007411B0"/>
    <w:rsid w:val="007418B9"/>
    <w:rsid w:val="00741E5E"/>
    <w:rsid w:val="007443DE"/>
    <w:rsid w:val="00744623"/>
    <w:rsid w:val="00745745"/>
    <w:rsid w:val="00745B77"/>
    <w:rsid w:val="00747F0D"/>
    <w:rsid w:val="00750002"/>
    <w:rsid w:val="007516D6"/>
    <w:rsid w:val="00751817"/>
    <w:rsid w:val="00753646"/>
    <w:rsid w:val="00754752"/>
    <w:rsid w:val="00754821"/>
    <w:rsid w:val="00754DF4"/>
    <w:rsid w:val="00755265"/>
    <w:rsid w:val="00756E06"/>
    <w:rsid w:val="007605B9"/>
    <w:rsid w:val="00760AC0"/>
    <w:rsid w:val="00760ADF"/>
    <w:rsid w:val="00760FBD"/>
    <w:rsid w:val="007616B5"/>
    <w:rsid w:val="00762C72"/>
    <w:rsid w:val="00764944"/>
    <w:rsid w:val="00764FCE"/>
    <w:rsid w:val="00765943"/>
    <w:rsid w:val="00765C79"/>
    <w:rsid w:val="0076603E"/>
    <w:rsid w:val="007663C9"/>
    <w:rsid w:val="00766BEB"/>
    <w:rsid w:val="0076701B"/>
    <w:rsid w:val="0076754B"/>
    <w:rsid w:val="00770A99"/>
    <w:rsid w:val="00770C8D"/>
    <w:rsid w:val="00771E0D"/>
    <w:rsid w:val="00772066"/>
    <w:rsid w:val="00773B45"/>
    <w:rsid w:val="00774AFC"/>
    <w:rsid w:val="00774DAF"/>
    <w:rsid w:val="007750C0"/>
    <w:rsid w:val="00775D6D"/>
    <w:rsid w:val="00776F46"/>
    <w:rsid w:val="007774E0"/>
    <w:rsid w:val="0077770A"/>
    <w:rsid w:val="00780DE4"/>
    <w:rsid w:val="0078161D"/>
    <w:rsid w:val="00781D6D"/>
    <w:rsid w:val="00783EC4"/>
    <w:rsid w:val="0078567F"/>
    <w:rsid w:val="00785EF4"/>
    <w:rsid w:val="0078788C"/>
    <w:rsid w:val="007914D4"/>
    <w:rsid w:val="00791F17"/>
    <w:rsid w:val="0079370E"/>
    <w:rsid w:val="00793D93"/>
    <w:rsid w:val="0079416A"/>
    <w:rsid w:val="00794750"/>
    <w:rsid w:val="007957A4"/>
    <w:rsid w:val="00795DAC"/>
    <w:rsid w:val="00795DC4"/>
    <w:rsid w:val="00795DD7"/>
    <w:rsid w:val="0079723B"/>
    <w:rsid w:val="007A012D"/>
    <w:rsid w:val="007A0613"/>
    <w:rsid w:val="007A0FCA"/>
    <w:rsid w:val="007A26F0"/>
    <w:rsid w:val="007A3430"/>
    <w:rsid w:val="007A34D1"/>
    <w:rsid w:val="007A3B62"/>
    <w:rsid w:val="007A5744"/>
    <w:rsid w:val="007A5C68"/>
    <w:rsid w:val="007B025C"/>
    <w:rsid w:val="007B1375"/>
    <w:rsid w:val="007B1D88"/>
    <w:rsid w:val="007B25B1"/>
    <w:rsid w:val="007B32C3"/>
    <w:rsid w:val="007B4162"/>
    <w:rsid w:val="007B45BB"/>
    <w:rsid w:val="007B4ED5"/>
    <w:rsid w:val="007B52F5"/>
    <w:rsid w:val="007B5973"/>
    <w:rsid w:val="007B74A0"/>
    <w:rsid w:val="007B77A2"/>
    <w:rsid w:val="007B79A1"/>
    <w:rsid w:val="007C0176"/>
    <w:rsid w:val="007C0265"/>
    <w:rsid w:val="007C0F80"/>
    <w:rsid w:val="007C11CD"/>
    <w:rsid w:val="007C1B06"/>
    <w:rsid w:val="007C261E"/>
    <w:rsid w:val="007C2E70"/>
    <w:rsid w:val="007C36B9"/>
    <w:rsid w:val="007C524D"/>
    <w:rsid w:val="007C7E79"/>
    <w:rsid w:val="007D02EE"/>
    <w:rsid w:val="007D04EB"/>
    <w:rsid w:val="007D06AC"/>
    <w:rsid w:val="007D18CD"/>
    <w:rsid w:val="007D2BD3"/>
    <w:rsid w:val="007D3E4D"/>
    <w:rsid w:val="007D4765"/>
    <w:rsid w:val="007D4B25"/>
    <w:rsid w:val="007D5515"/>
    <w:rsid w:val="007D6311"/>
    <w:rsid w:val="007D7E04"/>
    <w:rsid w:val="007E0148"/>
    <w:rsid w:val="007E1431"/>
    <w:rsid w:val="007E150B"/>
    <w:rsid w:val="007E3E73"/>
    <w:rsid w:val="007E47A4"/>
    <w:rsid w:val="007E57E6"/>
    <w:rsid w:val="007E5A89"/>
    <w:rsid w:val="007E67FA"/>
    <w:rsid w:val="007E7183"/>
    <w:rsid w:val="007F05F0"/>
    <w:rsid w:val="007F0CC8"/>
    <w:rsid w:val="007F0F0A"/>
    <w:rsid w:val="007F119E"/>
    <w:rsid w:val="007F129E"/>
    <w:rsid w:val="007F1FB2"/>
    <w:rsid w:val="007F27E2"/>
    <w:rsid w:val="007F3A5C"/>
    <w:rsid w:val="007F3AB1"/>
    <w:rsid w:val="007F3C49"/>
    <w:rsid w:val="007F435C"/>
    <w:rsid w:val="007F48A9"/>
    <w:rsid w:val="007F63AD"/>
    <w:rsid w:val="007F6478"/>
    <w:rsid w:val="00800353"/>
    <w:rsid w:val="00800DD1"/>
    <w:rsid w:val="008021D1"/>
    <w:rsid w:val="00802CFD"/>
    <w:rsid w:val="00802E2E"/>
    <w:rsid w:val="0080399D"/>
    <w:rsid w:val="0080540A"/>
    <w:rsid w:val="00806277"/>
    <w:rsid w:val="00807975"/>
    <w:rsid w:val="00807B80"/>
    <w:rsid w:val="00810CD2"/>
    <w:rsid w:val="00811051"/>
    <w:rsid w:val="00811CBF"/>
    <w:rsid w:val="008126E8"/>
    <w:rsid w:val="008130E8"/>
    <w:rsid w:val="00813E42"/>
    <w:rsid w:val="00814985"/>
    <w:rsid w:val="00814D36"/>
    <w:rsid w:val="00815663"/>
    <w:rsid w:val="008166EC"/>
    <w:rsid w:val="00816A23"/>
    <w:rsid w:val="008207C6"/>
    <w:rsid w:val="008208EC"/>
    <w:rsid w:val="008209A4"/>
    <w:rsid w:val="00823415"/>
    <w:rsid w:val="00823DD4"/>
    <w:rsid w:val="0082485B"/>
    <w:rsid w:val="008250DD"/>
    <w:rsid w:val="00825458"/>
    <w:rsid w:val="008267E6"/>
    <w:rsid w:val="00827FEF"/>
    <w:rsid w:val="00830316"/>
    <w:rsid w:val="008306D6"/>
    <w:rsid w:val="00831713"/>
    <w:rsid w:val="008319DD"/>
    <w:rsid w:val="00832972"/>
    <w:rsid w:val="0083338F"/>
    <w:rsid w:val="008339A9"/>
    <w:rsid w:val="00835656"/>
    <w:rsid w:val="0083626D"/>
    <w:rsid w:val="00836F02"/>
    <w:rsid w:val="0083783B"/>
    <w:rsid w:val="00841CAF"/>
    <w:rsid w:val="00841D7D"/>
    <w:rsid w:val="008423B6"/>
    <w:rsid w:val="008427B7"/>
    <w:rsid w:val="00842FC4"/>
    <w:rsid w:val="008430FE"/>
    <w:rsid w:val="00845B7D"/>
    <w:rsid w:val="00846C22"/>
    <w:rsid w:val="00847592"/>
    <w:rsid w:val="008506BD"/>
    <w:rsid w:val="00850D29"/>
    <w:rsid w:val="00856BE0"/>
    <w:rsid w:val="00856E0C"/>
    <w:rsid w:val="00856EA2"/>
    <w:rsid w:val="0086074B"/>
    <w:rsid w:val="00861A66"/>
    <w:rsid w:val="008621B1"/>
    <w:rsid w:val="00862494"/>
    <w:rsid w:val="0086495F"/>
    <w:rsid w:val="00864B8B"/>
    <w:rsid w:val="008656B5"/>
    <w:rsid w:val="008659D1"/>
    <w:rsid w:val="00866C18"/>
    <w:rsid w:val="00866D18"/>
    <w:rsid w:val="00866F6A"/>
    <w:rsid w:val="00867222"/>
    <w:rsid w:val="0087164D"/>
    <w:rsid w:val="00871ED7"/>
    <w:rsid w:val="00872A43"/>
    <w:rsid w:val="00873548"/>
    <w:rsid w:val="00873D18"/>
    <w:rsid w:val="00875429"/>
    <w:rsid w:val="008758B4"/>
    <w:rsid w:val="00875E89"/>
    <w:rsid w:val="0087665B"/>
    <w:rsid w:val="00877F1E"/>
    <w:rsid w:val="008819CC"/>
    <w:rsid w:val="0088265F"/>
    <w:rsid w:val="00882960"/>
    <w:rsid w:val="00882B3A"/>
    <w:rsid w:val="00886EFF"/>
    <w:rsid w:val="008870A9"/>
    <w:rsid w:val="00887250"/>
    <w:rsid w:val="00890899"/>
    <w:rsid w:val="00892807"/>
    <w:rsid w:val="0089440C"/>
    <w:rsid w:val="0089515D"/>
    <w:rsid w:val="00895AEC"/>
    <w:rsid w:val="008961A0"/>
    <w:rsid w:val="008A09C7"/>
    <w:rsid w:val="008A17AC"/>
    <w:rsid w:val="008A1859"/>
    <w:rsid w:val="008A1934"/>
    <w:rsid w:val="008A1B4E"/>
    <w:rsid w:val="008A2C34"/>
    <w:rsid w:val="008A364D"/>
    <w:rsid w:val="008A379E"/>
    <w:rsid w:val="008A3A2C"/>
    <w:rsid w:val="008A4839"/>
    <w:rsid w:val="008A72A7"/>
    <w:rsid w:val="008A72D4"/>
    <w:rsid w:val="008A73D3"/>
    <w:rsid w:val="008B2A72"/>
    <w:rsid w:val="008B3435"/>
    <w:rsid w:val="008B344D"/>
    <w:rsid w:val="008B37FA"/>
    <w:rsid w:val="008B4080"/>
    <w:rsid w:val="008B4DB8"/>
    <w:rsid w:val="008B63E1"/>
    <w:rsid w:val="008B6B33"/>
    <w:rsid w:val="008B7342"/>
    <w:rsid w:val="008B74DF"/>
    <w:rsid w:val="008B7F99"/>
    <w:rsid w:val="008C1454"/>
    <w:rsid w:val="008C207D"/>
    <w:rsid w:val="008C5FE0"/>
    <w:rsid w:val="008C64DA"/>
    <w:rsid w:val="008C6771"/>
    <w:rsid w:val="008D02A4"/>
    <w:rsid w:val="008D044F"/>
    <w:rsid w:val="008D0D8D"/>
    <w:rsid w:val="008D0F19"/>
    <w:rsid w:val="008D1482"/>
    <w:rsid w:val="008D171E"/>
    <w:rsid w:val="008D1D5E"/>
    <w:rsid w:val="008D24DE"/>
    <w:rsid w:val="008D266C"/>
    <w:rsid w:val="008D3320"/>
    <w:rsid w:val="008D5D56"/>
    <w:rsid w:val="008D6911"/>
    <w:rsid w:val="008E0C07"/>
    <w:rsid w:val="008E0E6F"/>
    <w:rsid w:val="008E1903"/>
    <w:rsid w:val="008E219A"/>
    <w:rsid w:val="008E34A6"/>
    <w:rsid w:val="008E3828"/>
    <w:rsid w:val="008E5121"/>
    <w:rsid w:val="008E7A38"/>
    <w:rsid w:val="008E7CB3"/>
    <w:rsid w:val="008F05C7"/>
    <w:rsid w:val="008F1A43"/>
    <w:rsid w:val="008F247F"/>
    <w:rsid w:val="008F2E71"/>
    <w:rsid w:val="008F3D8D"/>
    <w:rsid w:val="008F43BE"/>
    <w:rsid w:val="008F4657"/>
    <w:rsid w:val="008F4C3B"/>
    <w:rsid w:val="008F5DD7"/>
    <w:rsid w:val="008F67AD"/>
    <w:rsid w:val="008F6B72"/>
    <w:rsid w:val="009008A2"/>
    <w:rsid w:val="009008D7"/>
    <w:rsid w:val="00901244"/>
    <w:rsid w:val="00901D38"/>
    <w:rsid w:val="0090223E"/>
    <w:rsid w:val="009023D3"/>
    <w:rsid w:val="009025F3"/>
    <w:rsid w:val="009031FC"/>
    <w:rsid w:val="00903436"/>
    <w:rsid w:val="00903627"/>
    <w:rsid w:val="009038A0"/>
    <w:rsid w:val="0090750F"/>
    <w:rsid w:val="00907FF2"/>
    <w:rsid w:val="00912015"/>
    <w:rsid w:val="00912125"/>
    <w:rsid w:val="00912290"/>
    <w:rsid w:val="00912E1E"/>
    <w:rsid w:val="00913CC4"/>
    <w:rsid w:val="00915865"/>
    <w:rsid w:val="00916784"/>
    <w:rsid w:val="00920ABA"/>
    <w:rsid w:val="00920C2B"/>
    <w:rsid w:val="00922072"/>
    <w:rsid w:val="009225A2"/>
    <w:rsid w:val="009226EC"/>
    <w:rsid w:val="00922C1F"/>
    <w:rsid w:val="009244AF"/>
    <w:rsid w:val="0092473B"/>
    <w:rsid w:val="009250FD"/>
    <w:rsid w:val="00925ED9"/>
    <w:rsid w:val="00927112"/>
    <w:rsid w:val="0092731C"/>
    <w:rsid w:val="009275E4"/>
    <w:rsid w:val="0093010F"/>
    <w:rsid w:val="00930A8B"/>
    <w:rsid w:val="00931490"/>
    <w:rsid w:val="00931D8D"/>
    <w:rsid w:val="00932BEF"/>
    <w:rsid w:val="0093355C"/>
    <w:rsid w:val="009354EB"/>
    <w:rsid w:val="00935924"/>
    <w:rsid w:val="00936468"/>
    <w:rsid w:val="00936F45"/>
    <w:rsid w:val="00937B83"/>
    <w:rsid w:val="0094081C"/>
    <w:rsid w:val="00940873"/>
    <w:rsid w:val="009418D3"/>
    <w:rsid w:val="00941985"/>
    <w:rsid w:val="00941DFD"/>
    <w:rsid w:val="0094234B"/>
    <w:rsid w:val="009424C4"/>
    <w:rsid w:val="00942959"/>
    <w:rsid w:val="00943FF7"/>
    <w:rsid w:val="009441B8"/>
    <w:rsid w:val="00945406"/>
    <w:rsid w:val="00946539"/>
    <w:rsid w:val="009470E6"/>
    <w:rsid w:val="00947E3A"/>
    <w:rsid w:val="0095090D"/>
    <w:rsid w:val="009511C5"/>
    <w:rsid w:val="009541BE"/>
    <w:rsid w:val="0095468A"/>
    <w:rsid w:val="00954B63"/>
    <w:rsid w:val="009551B6"/>
    <w:rsid w:val="009568E6"/>
    <w:rsid w:val="00957980"/>
    <w:rsid w:val="00960013"/>
    <w:rsid w:val="009616C1"/>
    <w:rsid w:val="00962339"/>
    <w:rsid w:val="00962B11"/>
    <w:rsid w:val="00963120"/>
    <w:rsid w:val="009649B0"/>
    <w:rsid w:val="00964CC8"/>
    <w:rsid w:val="00964F4A"/>
    <w:rsid w:val="00965DA5"/>
    <w:rsid w:val="009700FF"/>
    <w:rsid w:val="00970E2F"/>
    <w:rsid w:val="0097218B"/>
    <w:rsid w:val="00973192"/>
    <w:rsid w:val="009734E4"/>
    <w:rsid w:val="00974ECA"/>
    <w:rsid w:val="00975B12"/>
    <w:rsid w:val="0098016E"/>
    <w:rsid w:val="00980828"/>
    <w:rsid w:val="00980FA3"/>
    <w:rsid w:val="009814B7"/>
    <w:rsid w:val="009828E4"/>
    <w:rsid w:val="00983E18"/>
    <w:rsid w:val="00983E22"/>
    <w:rsid w:val="009847BA"/>
    <w:rsid w:val="009847E0"/>
    <w:rsid w:val="00985236"/>
    <w:rsid w:val="00990768"/>
    <w:rsid w:val="009907C0"/>
    <w:rsid w:val="00990A53"/>
    <w:rsid w:val="009911BF"/>
    <w:rsid w:val="00992242"/>
    <w:rsid w:val="00993212"/>
    <w:rsid w:val="00994B19"/>
    <w:rsid w:val="009952C6"/>
    <w:rsid w:val="009A056C"/>
    <w:rsid w:val="009A0D0A"/>
    <w:rsid w:val="009A1BD4"/>
    <w:rsid w:val="009A2126"/>
    <w:rsid w:val="009A213B"/>
    <w:rsid w:val="009A2B73"/>
    <w:rsid w:val="009A3291"/>
    <w:rsid w:val="009A3637"/>
    <w:rsid w:val="009A3B03"/>
    <w:rsid w:val="009A428D"/>
    <w:rsid w:val="009A6404"/>
    <w:rsid w:val="009A6810"/>
    <w:rsid w:val="009A6F85"/>
    <w:rsid w:val="009A6FBD"/>
    <w:rsid w:val="009A7BF3"/>
    <w:rsid w:val="009B0570"/>
    <w:rsid w:val="009B0AD0"/>
    <w:rsid w:val="009B18EB"/>
    <w:rsid w:val="009B1F6D"/>
    <w:rsid w:val="009B34D5"/>
    <w:rsid w:val="009B3CB4"/>
    <w:rsid w:val="009B4895"/>
    <w:rsid w:val="009B4E1F"/>
    <w:rsid w:val="009B6355"/>
    <w:rsid w:val="009B6CE6"/>
    <w:rsid w:val="009B7912"/>
    <w:rsid w:val="009C19FA"/>
    <w:rsid w:val="009C403E"/>
    <w:rsid w:val="009C492F"/>
    <w:rsid w:val="009C4B0A"/>
    <w:rsid w:val="009C4FFD"/>
    <w:rsid w:val="009C569F"/>
    <w:rsid w:val="009C77A0"/>
    <w:rsid w:val="009D1BD9"/>
    <w:rsid w:val="009D1C6F"/>
    <w:rsid w:val="009D1E46"/>
    <w:rsid w:val="009D4738"/>
    <w:rsid w:val="009D4D2A"/>
    <w:rsid w:val="009D5396"/>
    <w:rsid w:val="009D6250"/>
    <w:rsid w:val="009D6C92"/>
    <w:rsid w:val="009D6CEA"/>
    <w:rsid w:val="009E0121"/>
    <w:rsid w:val="009E3AB8"/>
    <w:rsid w:val="009E43A3"/>
    <w:rsid w:val="009E5187"/>
    <w:rsid w:val="009E6B58"/>
    <w:rsid w:val="009E744D"/>
    <w:rsid w:val="009E745A"/>
    <w:rsid w:val="009F0D87"/>
    <w:rsid w:val="009F0ED2"/>
    <w:rsid w:val="009F0ED3"/>
    <w:rsid w:val="009F26A3"/>
    <w:rsid w:val="009F2C85"/>
    <w:rsid w:val="009F3CEC"/>
    <w:rsid w:val="009F45A4"/>
    <w:rsid w:val="009F492F"/>
    <w:rsid w:val="009F5BDA"/>
    <w:rsid w:val="009F72F8"/>
    <w:rsid w:val="00A004A2"/>
    <w:rsid w:val="00A00531"/>
    <w:rsid w:val="00A05428"/>
    <w:rsid w:val="00A05F70"/>
    <w:rsid w:val="00A06797"/>
    <w:rsid w:val="00A11211"/>
    <w:rsid w:val="00A114CA"/>
    <w:rsid w:val="00A119BA"/>
    <w:rsid w:val="00A11E08"/>
    <w:rsid w:val="00A123F8"/>
    <w:rsid w:val="00A127AC"/>
    <w:rsid w:val="00A13832"/>
    <w:rsid w:val="00A13C27"/>
    <w:rsid w:val="00A15EA8"/>
    <w:rsid w:val="00A1709F"/>
    <w:rsid w:val="00A171D3"/>
    <w:rsid w:val="00A17EF3"/>
    <w:rsid w:val="00A20479"/>
    <w:rsid w:val="00A21076"/>
    <w:rsid w:val="00A21761"/>
    <w:rsid w:val="00A21F07"/>
    <w:rsid w:val="00A21FC6"/>
    <w:rsid w:val="00A22B8C"/>
    <w:rsid w:val="00A23DA7"/>
    <w:rsid w:val="00A250A7"/>
    <w:rsid w:val="00A27578"/>
    <w:rsid w:val="00A3106A"/>
    <w:rsid w:val="00A31A43"/>
    <w:rsid w:val="00A3234F"/>
    <w:rsid w:val="00A33809"/>
    <w:rsid w:val="00A34417"/>
    <w:rsid w:val="00A34CFF"/>
    <w:rsid w:val="00A351E8"/>
    <w:rsid w:val="00A35872"/>
    <w:rsid w:val="00A35C68"/>
    <w:rsid w:val="00A36B1B"/>
    <w:rsid w:val="00A37339"/>
    <w:rsid w:val="00A37F2C"/>
    <w:rsid w:val="00A406B7"/>
    <w:rsid w:val="00A40904"/>
    <w:rsid w:val="00A40D42"/>
    <w:rsid w:val="00A40E97"/>
    <w:rsid w:val="00A40F7E"/>
    <w:rsid w:val="00A412F9"/>
    <w:rsid w:val="00A4160A"/>
    <w:rsid w:val="00A43C00"/>
    <w:rsid w:val="00A51489"/>
    <w:rsid w:val="00A52282"/>
    <w:rsid w:val="00A52C25"/>
    <w:rsid w:val="00A53950"/>
    <w:rsid w:val="00A5474A"/>
    <w:rsid w:val="00A55336"/>
    <w:rsid w:val="00A55702"/>
    <w:rsid w:val="00A56DF4"/>
    <w:rsid w:val="00A613CE"/>
    <w:rsid w:val="00A63025"/>
    <w:rsid w:val="00A636BD"/>
    <w:rsid w:val="00A6380A"/>
    <w:rsid w:val="00A63A28"/>
    <w:rsid w:val="00A65371"/>
    <w:rsid w:val="00A65781"/>
    <w:rsid w:val="00A70697"/>
    <w:rsid w:val="00A70BB6"/>
    <w:rsid w:val="00A71B7C"/>
    <w:rsid w:val="00A72787"/>
    <w:rsid w:val="00A732D2"/>
    <w:rsid w:val="00A7545D"/>
    <w:rsid w:val="00A7678B"/>
    <w:rsid w:val="00A777BA"/>
    <w:rsid w:val="00A805C7"/>
    <w:rsid w:val="00A82121"/>
    <w:rsid w:val="00A82125"/>
    <w:rsid w:val="00A824D0"/>
    <w:rsid w:val="00A8253B"/>
    <w:rsid w:val="00A82977"/>
    <w:rsid w:val="00A82A38"/>
    <w:rsid w:val="00A837BC"/>
    <w:rsid w:val="00A85770"/>
    <w:rsid w:val="00A90AA7"/>
    <w:rsid w:val="00A90B58"/>
    <w:rsid w:val="00A9151C"/>
    <w:rsid w:val="00A91F0D"/>
    <w:rsid w:val="00A924AB"/>
    <w:rsid w:val="00A94734"/>
    <w:rsid w:val="00A9482B"/>
    <w:rsid w:val="00A958F2"/>
    <w:rsid w:val="00A961D3"/>
    <w:rsid w:val="00AA0F0F"/>
    <w:rsid w:val="00AA1475"/>
    <w:rsid w:val="00AA44B5"/>
    <w:rsid w:val="00AA5F61"/>
    <w:rsid w:val="00AA65B9"/>
    <w:rsid w:val="00AA6F43"/>
    <w:rsid w:val="00AB19BB"/>
    <w:rsid w:val="00AB2265"/>
    <w:rsid w:val="00AB26EB"/>
    <w:rsid w:val="00AB2CA2"/>
    <w:rsid w:val="00AB2DCB"/>
    <w:rsid w:val="00AB3CAB"/>
    <w:rsid w:val="00AB3CB9"/>
    <w:rsid w:val="00AB4303"/>
    <w:rsid w:val="00AB5527"/>
    <w:rsid w:val="00AB57AA"/>
    <w:rsid w:val="00AB5D0F"/>
    <w:rsid w:val="00AB7354"/>
    <w:rsid w:val="00AB7E93"/>
    <w:rsid w:val="00AC364C"/>
    <w:rsid w:val="00AC4D77"/>
    <w:rsid w:val="00AC5281"/>
    <w:rsid w:val="00AC5283"/>
    <w:rsid w:val="00AC53C5"/>
    <w:rsid w:val="00AC662F"/>
    <w:rsid w:val="00AC69F1"/>
    <w:rsid w:val="00AC77C2"/>
    <w:rsid w:val="00AC7CF1"/>
    <w:rsid w:val="00AD1202"/>
    <w:rsid w:val="00AD220D"/>
    <w:rsid w:val="00AD2544"/>
    <w:rsid w:val="00AD2613"/>
    <w:rsid w:val="00AD35B6"/>
    <w:rsid w:val="00AD3E4E"/>
    <w:rsid w:val="00AD502E"/>
    <w:rsid w:val="00AD5C4D"/>
    <w:rsid w:val="00AD6026"/>
    <w:rsid w:val="00AD6268"/>
    <w:rsid w:val="00AD6E8F"/>
    <w:rsid w:val="00AD727C"/>
    <w:rsid w:val="00AD7462"/>
    <w:rsid w:val="00AE0C3C"/>
    <w:rsid w:val="00AE191B"/>
    <w:rsid w:val="00AE2142"/>
    <w:rsid w:val="00AE6BD6"/>
    <w:rsid w:val="00AE6C7F"/>
    <w:rsid w:val="00AE73D2"/>
    <w:rsid w:val="00AE7642"/>
    <w:rsid w:val="00AE7F98"/>
    <w:rsid w:val="00AF0A85"/>
    <w:rsid w:val="00AF15EB"/>
    <w:rsid w:val="00AF2695"/>
    <w:rsid w:val="00AF2D72"/>
    <w:rsid w:val="00AF2F96"/>
    <w:rsid w:val="00AF3379"/>
    <w:rsid w:val="00AF419F"/>
    <w:rsid w:val="00AF6A3F"/>
    <w:rsid w:val="00B0127B"/>
    <w:rsid w:val="00B01866"/>
    <w:rsid w:val="00B01F44"/>
    <w:rsid w:val="00B03433"/>
    <w:rsid w:val="00B0455E"/>
    <w:rsid w:val="00B04711"/>
    <w:rsid w:val="00B04AAF"/>
    <w:rsid w:val="00B071AD"/>
    <w:rsid w:val="00B124F8"/>
    <w:rsid w:val="00B12C48"/>
    <w:rsid w:val="00B13A01"/>
    <w:rsid w:val="00B13CCD"/>
    <w:rsid w:val="00B13FE4"/>
    <w:rsid w:val="00B14484"/>
    <w:rsid w:val="00B14CF3"/>
    <w:rsid w:val="00B15091"/>
    <w:rsid w:val="00B167C0"/>
    <w:rsid w:val="00B168BA"/>
    <w:rsid w:val="00B175CB"/>
    <w:rsid w:val="00B17F73"/>
    <w:rsid w:val="00B21145"/>
    <w:rsid w:val="00B231C3"/>
    <w:rsid w:val="00B262F3"/>
    <w:rsid w:val="00B26FAA"/>
    <w:rsid w:val="00B27358"/>
    <w:rsid w:val="00B27560"/>
    <w:rsid w:val="00B30DA2"/>
    <w:rsid w:val="00B31CE2"/>
    <w:rsid w:val="00B3668A"/>
    <w:rsid w:val="00B36C6F"/>
    <w:rsid w:val="00B4113B"/>
    <w:rsid w:val="00B41A4E"/>
    <w:rsid w:val="00B41F15"/>
    <w:rsid w:val="00B448D9"/>
    <w:rsid w:val="00B44EA7"/>
    <w:rsid w:val="00B45182"/>
    <w:rsid w:val="00B45311"/>
    <w:rsid w:val="00B45A5C"/>
    <w:rsid w:val="00B45B45"/>
    <w:rsid w:val="00B45ECC"/>
    <w:rsid w:val="00B47134"/>
    <w:rsid w:val="00B50C4D"/>
    <w:rsid w:val="00B513D7"/>
    <w:rsid w:val="00B518BE"/>
    <w:rsid w:val="00B51F9A"/>
    <w:rsid w:val="00B521A1"/>
    <w:rsid w:val="00B525F2"/>
    <w:rsid w:val="00B52BEF"/>
    <w:rsid w:val="00B52EA0"/>
    <w:rsid w:val="00B52EF1"/>
    <w:rsid w:val="00B52F80"/>
    <w:rsid w:val="00B5317E"/>
    <w:rsid w:val="00B53A40"/>
    <w:rsid w:val="00B54713"/>
    <w:rsid w:val="00B55B35"/>
    <w:rsid w:val="00B56371"/>
    <w:rsid w:val="00B56AE6"/>
    <w:rsid w:val="00B57745"/>
    <w:rsid w:val="00B624D3"/>
    <w:rsid w:val="00B64F8D"/>
    <w:rsid w:val="00B66CBC"/>
    <w:rsid w:val="00B670CF"/>
    <w:rsid w:val="00B708A6"/>
    <w:rsid w:val="00B70C2B"/>
    <w:rsid w:val="00B72100"/>
    <w:rsid w:val="00B729A1"/>
    <w:rsid w:val="00B7429B"/>
    <w:rsid w:val="00B74714"/>
    <w:rsid w:val="00B74841"/>
    <w:rsid w:val="00B76850"/>
    <w:rsid w:val="00B7737F"/>
    <w:rsid w:val="00B80A29"/>
    <w:rsid w:val="00B84672"/>
    <w:rsid w:val="00B84EE7"/>
    <w:rsid w:val="00B85F10"/>
    <w:rsid w:val="00B87BC2"/>
    <w:rsid w:val="00B87FDF"/>
    <w:rsid w:val="00B92037"/>
    <w:rsid w:val="00B92FA5"/>
    <w:rsid w:val="00B94250"/>
    <w:rsid w:val="00B95CF8"/>
    <w:rsid w:val="00B9662A"/>
    <w:rsid w:val="00B976B0"/>
    <w:rsid w:val="00BA2A3A"/>
    <w:rsid w:val="00BA318B"/>
    <w:rsid w:val="00BA37B7"/>
    <w:rsid w:val="00BA38BA"/>
    <w:rsid w:val="00BA4FFC"/>
    <w:rsid w:val="00BA5889"/>
    <w:rsid w:val="00BA5AE9"/>
    <w:rsid w:val="00BA7635"/>
    <w:rsid w:val="00BA7A9D"/>
    <w:rsid w:val="00BB0494"/>
    <w:rsid w:val="00BB09C4"/>
    <w:rsid w:val="00BB1114"/>
    <w:rsid w:val="00BB16C6"/>
    <w:rsid w:val="00BB2771"/>
    <w:rsid w:val="00BB33E5"/>
    <w:rsid w:val="00BB3D81"/>
    <w:rsid w:val="00BB485F"/>
    <w:rsid w:val="00BB4C60"/>
    <w:rsid w:val="00BB529A"/>
    <w:rsid w:val="00BB5EC0"/>
    <w:rsid w:val="00BB708E"/>
    <w:rsid w:val="00BC0A0C"/>
    <w:rsid w:val="00BC18C5"/>
    <w:rsid w:val="00BC437A"/>
    <w:rsid w:val="00BC4E71"/>
    <w:rsid w:val="00BC53DF"/>
    <w:rsid w:val="00BC5F84"/>
    <w:rsid w:val="00BC765D"/>
    <w:rsid w:val="00BD02C5"/>
    <w:rsid w:val="00BD0F91"/>
    <w:rsid w:val="00BD172D"/>
    <w:rsid w:val="00BD3D35"/>
    <w:rsid w:val="00BD675E"/>
    <w:rsid w:val="00BD6C76"/>
    <w:rsid w:val="00BE0118"/>
    <w:rsid w:val="00BE0E37"/>
    <w:rsid w:val="00BE1157"/>
    <w:rsid w:val="00BE1F6D"/>
    <w:rsid w:val="00BE35FB"/>
    <w:rsid w:val="00BE429A"/>
    <w:rsid w:val="00BE4C5B"/>
    <w:rsid w:val="00BE57E3"/>
    <w:rsid w:val="00BE651B"/>
    <w:rsid w:val="00BF0CCB"/>
    <w:rsid w:val="00BF1107"/>
    <w:rsid w:val="00BF1424"/>
    <w:rsid w:val="00BF2641"/>
    <w:rsid w:val="00BF4C03"/>
    <w:rsid w:val="00BF5184"/>
    <w:rsid w:val="00BF555E"/>
    <w:rsid w:val="00BF6F1E"/>
    <w:rsid w:val="00BF7558"/>
    <w:rsid w:val="00BF76C8"/>
    <w:rsid w:val="00BF7E77"/>
    <w:rsid w:val="00C01054"/>
    <w:rsid w:val="00C011FA"/>
    <w:rsid w:val="00C01CBA"/>
    <w:rsid w:val="00C020AB"/>
    <w:rsid w:val="00C0245F"/>
    <w:rsid w:val="00C0411F"/>
    <w:rsid w:val="00C04B83"/>
    <w:rsid w:val="00C05A38"/>
    <w:rsid w:val="00C0709C"/>
    <w:rsid w:val="00C122AF"/>
    <w:rsid w:val="00C1283E"/>
    <w:rsid w:val="00C12DDD"/>
    <w:rsid w:val="00C13186"/>
    <w:rsid w:val="00C133B2"/>
    <w:rsid w:val="00C13C1B"/>
    <w:rsid w:val="00C13E87"/>
    <w:rsid w:val="00C14212"/>
    <w:rsid w:val="00C14F92"/>
    <w:rsid w:val="00C16C18"/>
    <w:rsid w:val="00C22484"/>
    <w:rsid w:val="00C22DFE"/>
    <w:rsid w:val="00C22F01"/>
    <w:rsid w:val="00C230C0"/>
    <w:rsid w:val="00C264C9"/>
    <w:rsid w:val="00C2664B"/>
    <w:rsid w:val="00C26AE0"/>
    <w:rsid w:val="00C306EE"/>
    <w:rsid w:val="00C30F12"/>
    <w:rsid w:val="00C3215B"/>
    <w:rsid w:val="00C32982"/>
    <w:rsid w:val="00C34978"/>
    <w:rsid w:val="00C34A6C"/>
    <w:rsid w:val="00C34BB0"/>
    <w:rsid w:val="00C36394"/>
    <w:rsid w:val="00C3654A"/>
    <w:rsid w:val="00C40A50"/>
    <w:rsid w:val="00C41F15"/>
    <w:rsid w:val="00C42B7A"/>
    <w:rsid w:val="00C44CA1"/>
    <w:rsid w:val="00C450D5"/>
    <w:rsid w:val="00C45A79"/>
    <w:rsid w:val="00C50D5C"/>
    <w:rsid w:val="00C51578"/>
    <w:rsid w:val="00C52715"/>
    <w:rsid w:val="00C546A1"/>
    <w:rsid w:val="00C54CC6"/>
    <w:rsid w:val="00C56843"/>
    <w:rsid w:val="00C5716C"/>
    <w:rsid w:val="00C6206F"/>
    <w:rsid w:val="00C62802"/>
    <w:rsid w:val="00C63B7B"/>
    <w:rsid w:val="00C7420C"/>
    <w:rsid w:val="00C74EA5"/>
    <w:rsid w:val="00C75353"/>
    <w:rsid w:val="00C7557B"/>
    <w:rsid w:val="00C759B7"/>
    <w:rsid w:val="00C75A2B"/>
    <w:rsid w:val="00C76561"/>
    <w:rsid w:val="00C76567"/>
    <w:rsid w:val="00C802C0"/>
    <w:rsid w:val="00C806EB"/>
    <w:rsid w:val="00C80D83"/>
    <w:rsid w:val="00C81590"/>
    <w:rsid w:val="00C81AD3"/>
    <w:rsid w:val="00C81DB0"/>
    <w:rsid w:val="00C81ED7"/>
    <w:rsid w:val="00C84299"/>
    <w:rsid w:val="00C8461A"/>
    <w:rsid w:val="00C85298"/>
    <w:rsid w:val="00C85FDC"/>
    <w:rsid w:val="00C874CB"/>
    <w:rsid w:val="00C90163"/>
    <w:rsid w:val="00C9055C"/>
    <w:rsid w:val="00C906F0"/>
    <w:rsid w:val="00C92B2E"/>
    <w:rsid w:val="00C92F97"/>
    <w:rsid w:val="00C931DE"/>
    <w:rsid w:val="00C93812"/>
    <w:rsid w:val="00C93E27"/>
    <w:rsid w:val="00C953FB"/>
    <w:rsid w:val="00C970EB"/>
    <w:rsid w:val="00C9718C"/>
    <w:rsid w:val="00CA088F"/>
    <w:rsid w:val="00CA1EE1"/>
    <w:rsid w:val="00CA28BA"/>
    <w:rsid w:val="00CA2C1F"/>
    <w:rsid w:val="00CA2FBB"/>
    <w:rsid w:val="00CA3E12"/>
    <w:rsid w:val="00CA40F5"/>
    <w:rsid w:val="00CA44A9"/>
    <w:rsid w:val="00CA4A97"/>
    <w:rsid w:val="00CA522D"/>
    <w:rsid w:val="00CA585C"/>
    <w:rsid w:val="00CA61CD"/>
    <w:rsid w:val="00CA6B57"/>
    <w:rsid w:val="00CA6FA6"/>
    <w:rsid w:val="00CA707A"/>
    <w:rsid w:val="00CA70E9"/>
    <w:rsid w:val="00CA7502"/>
    <w:rsid w:val="00CA7514"/>
    <w:rsid w:val="00CA7CEC"/>
    <w:rsid w:val="00CA7F8F"/>
    <w:rsid w:val="00CB1847"/>
    <w:rsid w:val="00CB1E3E"/>
    <w:rsid w:val="00CB3C26"/>
    <w:rsid w:val="00CB3C6A"/>
    <w:rsid w:val="00CB43C1"/>
    <w:rsid w:val="00CC09F7"/>
    <w:rsid w:val="00CC14E8"/>
    <w:rsid w:val="00CC1F6F"/>
    <w:rsid w:val="00CC24BA"/>
    <w:rsid w:val="00CC2A69"/>
    <w:rsid w:val="00CC4F7E"/>
    <w:rsid w:val="00CC516A"/>
    <w:rsid w:val="00CC5736"/>
    <w:rsid w:val="00CC5D65"/>
    <w:rsid w:val="00CC6174"/>
    <w:rsid w:val="00CC6A5B"/>
    <w:rsid w:val="00CC733F"/>
    <w:rsid w:val="00CC7664"/>
    <w:rsid w:val="00CC7BED"/>
    <w:rsid w:val="00CD00E0"/>
    <w:rsid w:val="00CD0363"/>
    <w:rsid w:val="00CD21E8"/>
    <w:rsid w:val="00CD267A"/>
    <w:rsid w:val="00CD2F20"/>
    <w:rsid w:val="00CD3200"/>
    <w:rsid w:val="00CD3338"/>
    <w:rsid w:val="00CD337D"/>
    <w:rsid w:val="00CD3527"/>
    <w:rsid w:val="00CD43BF"/>
    <w:rsid w:val="00CD454B"/>
    <w:rsid w:val="00CD5B1E"/>
    <w:rsid w:val="00CD7152"/>
    <w:rsid w:val="00CD76CE"/>
    <w:rsid w:val="00CE0DC6"/>
    <w:rsid w:val="00CE18B4"/>
    <w:rsid w:val="00CE37C0"/>
    <w:rsid w:val="00CE41CE"/>
    <w:rsid w:val="00CE4719"/>
    <w:rsid w:val="00CE5506"/>
    <w:rsid w:val="00CE598F"/>
    <w:rsid w:val="00CE760A"/>
    <w:rsid w:val="00CE7F91"/>
    <w:rsid w:val="00CF024D"/>
    <w:rsid w:val="00CF21B3"/>
    <w:rsid w:val="00CF21E6"/>
    <w:rsid w:val="00CF2825"/>
    <w:rsid w:val="00CF3740"/>
    <w:rsid w:val="00CF3ABC"/>
    <w:rsid w:val="00CF3EBD"/>
    <w:rsid w:val="00CF4EA0"/>
    <w:rsid w:val="00CF55CB"/>
    <w:rsid w:val="00CF69A7"/>
    <w:rsid w:val="00CF6A3D"/>
    <w:rsid w:val="00CF74EB"/>
    <w:rsid w:val="00D0000D"/>
    <w:rsid w:val="00D00B28"/>
    <w:rsid w:val="00D01CB8"/>
    <w:rsid w:val="00D01E2B"/>
    <w:rsid w:val="00D0240E"/>
    <w:rsid w:val="00D0320F"/>
    <w:rsid w:val="00D03D6D"/>
    <w:rsid w:val="00D04E25"/>
    <w:rsid w:val="00D05080"/>
    <w:rsid w:val="00D05EA9"/>
    <w:rsid w:val="00D06BD7"/>
    <w:rsid w:val="00D11431"/>
    <w:rsid w:val="00D119F6"/>
    <w:rsid w:val="00D12374"/>
    <w:rsid w:val="00D1317D"/>
    <w:rsid w:val="00D132A8"/>
    <w:rsid w:val="00D138A0"/>
    <w:rsid w:val="00D2004A"/>
    <w:rsid w:val="00D20084"/>
    <w:rsid w:val="00D2025D"/>
    <w:rsid w:val="00D23483"/>
    <w:rsid w:val="00D23EB9"/>
    <w:rsid w:val="00D2435B"/>
    <w:rsid w:val="00D250C6"/>
    <w:rsid w:val="00D259F0"/>
    <w:rsid w:val="00D25CA5"/>
    <w:rsid w:val="00D275BA"/>
    <w:rsid w:val="00D27634"/>
    <w:rsid w:val="00D27763"/>
    <w:rsid w:val="00D30F96"/>
    <w:rsid w:val="00D31B69"/>
    <w:rsid w:val="00D31C06"/>
    <w:rsid w:val="00D33AC7"/>
    <w:rsid w:val="00D33BE0"/>
    <w:rsid w:val="00D347B7"/>
    <w:rsid w:val="00D34A4C"/>
    <w:rsid w:val="00D35D4E"/>
    <w:rsid w:val="00D36D9B"/>
    <w:rsid w:val="00D36E34"/>
    <w:rsid w:val="00D3748C"/>
    <w:rsid w:val="00D377A3"/>
    <w:rsid w:val="00D377F1"/>
    <w:rsid w:val="00D37874"/>
    <w:rsid w:val="00D37E40"/>
    <w:rsid w:val="00D443BC"/>
    <w:rsid w:val="00D46F69"/>
    <w:rsid w:val="00D5069D"/>
    <w:rsid w:val="00D51155"/>
    <w:rsid w:val="00D5274D"/>
    <w:rsid w:val="00D53945"/>
    <w:rsid w:val="00D54AE7"/>
    <w:rsid w:val="00D55214"/>
    <w:rsid w:val="00D56FF9"/>
    <w:rsid w:val="00D57164"/>
    <w:rsid w:val="00D57AAE"/>
    <w:rsid w:val="00D57F6E"/>
    <w:rsid w:val="00D60A13"/>
    <w:rsid w:val="00D60A49"/>
    <w:rsid w:val="00D60E4B"/>
    <w:rsid w:val="00D61842"/>
    <w:rsid w:val="00D625F7"/>
    <w:rsid w:val="00D62C03"/>
    <w:rsid w:val="00D62E5F"/>
    <w:rsid w:val="00D63043"/>
    <w:rsid w:val="00D63DF5"/>
    <w:rsid w:val="00D63E0F"/>
    <w:rsid w:val="00D6440E"/>
    <w:rsid w:val="00D6447E"/>
    <w:rsid w:val="00D64650"/>
    <w:rsid w:val="00D65239"/>
    <w:rsid w:val="00D65C0D"/>
    <w:rsid w:val="00D663BE"/>
    <w:rsid w:val="00D672A0"/>
    <w:rsid w:val="00D67922"/>
    <w:rsid w:val="00D67B5C"/>
    <w:rsid w:val="00D713B8"/>
    <w:rsid w:val="00D714E5"/>
    <w:rsid w:val="00D723A0"/>
    <w:rsid w:val="00D72A16"/>
    <w:rsid w:val="00D7388C"/>
    <w:rsid w:val="00D73F64"/>
    <w:rsid w:val="00D74454"/>
    <w:rsid w:val="00D7451E"/>
    <w:rsid w:val="00D757D9"/>
    <w:rsid w:val="00D75B8F"/>
    <w:rsid w:val="00D76727"/>
    <w:rsid w:val="00D76D45"/>
    <w:rsid w:val="00D76E02"/>
    <w:rsid w:val="00D77114"/>
    <w:rsid w:val="00D80313"/>
    <w:rsid w:val="00D808DA"/>
    <w:rsid w:val="00D80D19"/>
    <w:rsid w:val="00D81393"/>
    <w:rsid w:val="00D829AA"/>
    <w:rsid w:val="00D82D8B"/>
    <w:rsid w:val="00D82E35"/>
    <w:rsid w:val="00D838F2"/>
    <w:rsid w:val="00D863B7"/>
    <w:rsid w:val="00D874D2"/>
    <w:rsid w:val="00D87769"/>
    <w:rsid w:val="00D87F29"/>
    <w:rsid w:val="00D90016"/>
    <w:rsid w:val="00D90B24"/>
    <w:rsid w:val="00D90CB3"/>
    <w:rsid w:val="00D91091"/>
    <w:rsid w:val="00D91D23"/>
    <w:rsid w:val="00D9214A"/>
    <w:rsid w:val="00D928DE"/>
    <w:rsid w:val="00D92FDD"/>
    <w:rsid w:val="00D935FD"/>
    <w:rsid w:val="00D945DB"/>
    <w:rsid w:val="00D95714"/>
    <w:rsid w:val="00D957AE"/>
    <w:rsid w:val="00D95861"/>
    <w:rsid w:val="00D95CFC"/>
    <w:rsid w:val="00D9654D"/>
    <w:rsid w:val="00D9722A"/>
    <w:rsid w:val="00DA0D39"/>
    <w:rsid w:val="00DA1010"/>
    <w:rsid w:val="00DA1739"/>
    <w:rsid w:val="00DA1E81"/>
    <w:rsid w:val="00DA2FC2"/>
    <w:rsid w:val="00DA6F92"/>
    <w:rsid w:val="00DA7229"/>
    <w:rsid w:val="00DA76BE"/>
    <w:rsid w:val="00DB16D8"/>
    <w:rsid w:val="00DB1708"/>
    <w:rsid w:val="00DB18B8"/>
    <w:rsid w:val="00DB3DB2"/>
    <w:rsid w:val="00DB464F"/>
    <w:rsid w:val="00DB50B1"/>
    <w:rsid w:val="00DB52B9"/>
    <w:rsid w:val="00DB5813"/>
    <w:rsid w:val="00DB5EC7"/>
    <w:rsid w:val="00DB5F2A"/>
    <w:rsid w:val="00DB72AF"/>
    <w:rsid w:val="00DC059A"/>
    <w:rsid w:val="00DC1944"/>
    <w:rsid w:val="00DC331C"/>
    <w:rsid w:val="00DC40F5"/>
    <w:rsid w:val="00DC41CB"/>
    <w:rsid w:val="00DC46ED"/>
    <w:rsid w:val="00DC5815"/>
    <w:rsid w:val="00DD054D"/>
    <w:rsid w:val="00DD1468"/>
    <w:rsid w:val="00DD1B16"/>
    <w:rsid w:val="00DD1D49"/>
    <w:rsid w:val="00DD23DF"/>
    <w:rsid w:val="00DD3005"/>
    <w:rsid w:val="00DD5250"/>
    <w:rsid w:val="00DD5D2A"/>
    <w:rsid w:val="00DE0BEA"/>
    <w:rsid w:val="00DE0CCA"/>
    <w:rsid w:val="00DE0D5C"/>
    <w:rsid w:val="00DE0F7D"/>
    <w:rsid w:val="00DE2082"/>
    <w:rsid w:val="00DE2978"/>
    <w:rsid w:val="00DE3273"/>
    <w:rsid w:val="00DE4D05"/>
    <w:rsid w:val="00DE5449"/>
    <w:rsid w:val="00DE591E"/>
    <w:rsid w:val="00DE6505"/>
    <w:rsid w:val="00DE68DB"/>
    <w:rsid w:val="00DE71B8"/>
    <w:rsid w:val="00DF01F6"/>
    <w:rsid w:val="00DF0727"/>
    <w:rsid w:val="00DF0A4D"/>
    <w:rsid w:val="00DF0E3C"/>
    <w:rsid w:val="00DF0F4C"/>
    <w:rsid w:val="00DF2A3E"/>
    <w:rsid w:val="00DF2B23"/>
    <w:rsid w:val="00DF38B2"/>
    <w:rsid w:val="00DF3FD6"/>
    <w:rsid w:val="00DF624A"/>
    <w:rsid w:val="00DF680E"/>
    <w:rsid w:val="00DF6980"/>
    <w:rsid w:val="00DF6E3C"/>
    <w:rsid w:val="00DF7F52"/>
    <w:rsid w:val="00E00D9D"/>
    <w:rsid w:val="00E01619"/>
    <w:rsid w:val="00E01E59"/>
    <w:rsid w:val="00E01F3B"/>
    <w:rsid w:val="00E0202D"/>
    <w:rsid w:val="00E02BD6"/>
    <w:rsid w:val="00E049F9"/>
    <w:rsid w:val="00E0531D"/>
    <w:rsid w:val="00E055A9"/>
    <w:rsid w:val="00E05D75"/>
    <w:rsid w:val="00E0603C"/>
    <w:rsid w:val="00E064C4"/>
    <w:rsid w:val="00E077CD"/>
    <w:rsid w:val="00E0788A"/>
    <w:rsid w:val="00E10986"/>
    <w:rsid w:val="00E10B32"/>
    <w:rsid w:val="00E10F3D"/>
    <w:rsid w:val="00E112C4"/>
    <w:rsid w:val="00E1141B"/>
    <w:rsid w:val="00E12707"/>
    <w:rsid w:val="00E15742"/>
    <w:rsid w:val="00E170E5"/>
    <w:rsid w:val="00E170F2"/>
    <w:rsid w:val="00E2072F"/>
    <w:rsid w:val="00E20C57"/>
    <w:rsid w:val="00E23DF9"/>
    <w:rsid w:val="00E251C3"/>
    <w:rsid w:val="00E33A31"/>
    <w:rsid w:val="00E344DF"/>
    <w:rsid w:val="00E35464"/>
    <w:rsid w:val="00E35FB8"/>
    <w:rsid w:val="00E37540"/>
    <w:rsid w:val="00E41102"/>
    <w:rsid w:val="00E42565"/>
    <w:rsid w:val="00E42D2A"/>
    <w:rsid w:val="00E42F31"/>
    <w:rsid w:val="00E4315B"/>
    <w:rsid w:val="00E43CC8"/>
    <w:rsid w:val="00E444BB"/>
    <w:rsid w:val="00E456B7"/>
    <w:rsid w:val="00E47283"/>
    <w:rsid w:val="00E47A29"/>
    <w:rsid w:val="00E51132"/>
    <w:rsid w:val="00E52DFD"/>
    <w:rsid w:val="00E52F0A"/>
    <w:rsid w:val="00E5510D"/>
    <w:rsid w:val="00E61229"/>
    <w:rsid w:val="00E62404"/>
    <w:rsid w:val="00E624F8"/>
    <w:rsid w:val="00E62C61"/>
    <w:rsid w:val="00E67B74"/>
    <w:rsid w:val="00E707B5"/>
    <w:rsid w:val="00E71994"/>
    <w:rsid w:val="00E735BD"/>
    <w:rsid w:val="00E74436"/>
    <w:rsid w:val="00E747A1"/>
    <w:rsid w:val="00E76B95"/>
    <w:rsid w:val="00E76D46"/>
    <w:rsid w:val="00E772CC"/>
    <w:rsid w:val="00E7744A"/>
    <w:rsid w:val="00E77BBA"/>
    <w:rsid w:val="00E77DA5"/>
    <w:rsid w:val="00E800A4"/>
    <w:rsid w:val="00E8070E"/>
    <w:rsid w:val="00E814FE"/>
    <w:rsid w:val="00E820EE"/>
    <w:rsid w:val="00E8210B"/>
    <w:rsid w:val="00E825DC"/>
    <w:rsid w:val="00E8398B"/>
    <w:rsid w:val="00E83F62"/>
    <w:rsid w:val="00E849E2"/>
    <w:rsid w:val="00E84BC2"/>
    <w:rsid w:val="00E84D22"/>
    <w:rsid w:val="00E84E94"/>
    <w:rsid w:val="00E854DC"/>
    <w:rsid w:val="00E8628C"/>
    <w:rsid w:val="00E86398"/>
    <w:rsid w:val="00E8639F"/>
    <w:rsid w:val="00E863AE"/>
    <w:rsid w:val="00E87B37"/>
    <w:rsid w:val="00E87CAA"/>
    <w:rsid w:val="00E90F2E"/>
    <w:rsid w:val="00E92499"/>
    <w:rsid w:val="00E926B5"/>
    <w:rsid w:val="00E93F39"/>
    <w:rsid w:val="00E942E4"/>
    <w:rsid w:val="00E94C74"/>
    <w:rsid w:val="00E95DA8"/>
    <w:rsid w:val="00E963CA"/>
    <w:rsid w:val="00E96EC8"/>
    <w:rsid w:val="00E97512"/>
    <w:rsid w:val="00E97623"/>
    <w:rsid w:val="00E97C45"/>
    <w:rsid w:val="00EA0865"/>
    <w:rsid w:val="00EA1B2C"/>
    <w:rsid w:val="00EA258D"/>
    <w:rsid w:val="00EA4A32"/>
    <w:rsid w:val="00EA63FB"/>
    <w:rsid w:val="00EA6991"/>
    <w:rsid w:val="00EB04D7"/>
    <w:rsid w:val="00EB1704"/>
    <w:rsid w:val="00EB3524"/>
    <w:rsid w:val="00EB3ADB"/>
    <w:rsid w:val="00EB505D"/>
    <w:rsid w:val="00EB5E12"/>
    <w:rsid w:val="00EB76DA"/>
    <w:rsid w:val="00EC030C"/>
    <w:rsid w:val="00EC0498"/>
    <w:rsid w:val="00EC0C38"/>
    <w:rsid w:val="00EC22A5"/>
    <w:rsid w:val="00EC37C3"/>
    <w:rsid w:val="00EC5F48"/>
    <w:rsid w:val="00EC62AA"/>
    <w:rsid w:val="00EC6305"/>
    <w:rsid w:val="00EC6446"/>
    <w:rsid w:val="00EC6F73"/>
    <w:rsid w:val="00ED02FF"/>
    <w:rsid w:val="00ED303C"/>
    <w:rsid w:val="00ED6747"/>
    <w:rsid w:val="00ED70F7"/>
    <w:rsid w:val="00EE0477"/>
    <w:rsid w:val="00EE0D76"/>
    <w:rsid w:val="00EE11C7"/>
    <w:rsid w:val="00EE1BA0"/>
    <w:rsid w:val="00EE261A"/>
    <w:rsid w:val="00EE27CE"/>
    <w:rsid w:val="00EE29A9"/>
    <w:rsid w:val="00EE3310"/>
    <w:rsid w:val="00EE36CD"/>
    <w:rsid w:val="00EE5C18"/>
    <w:rsid w:val="00EE5EDB"/>
    <w:rsid w:val="00EE6AF3"/>
    <w:rsid w:val="00EE6BEA"/>
    <w:rsid w:val="00EE6DEF"/>
    <w:rsid w:val="00EE7368"/>
    <w:rsid w:val="00EE7BB0"/>
    <w:rsid w:val="00EF04CC"/>
    <w:rsid w:val="00EF0822"/>
    <w:rsid w:val="00EF1ACC"/>
    <w:rsid w:val="00EF22DD"/>
    <w:rsid w:val="00EF401D"/>
    <w:rsid w:val="00EF4F50"/>
    <w:rsid w:val="00EF5DAE"/>
    <w:rsid w:val="00F00FD9"/>
    <w:rsid w:val="00F01FDF"/>
    <w:rsid w:val="00F028A9"/>
    <w:rsid w:val="00F02C0B"/>
    <w:rsid w:val="00F037B9"/>
    <w:rsid w:val="00F04769"/>
    <w:rsid w:val="00F07256"/>
    <w:rsid w:val="00F10512"/>
    <w:rsid w:val="00F107EF"/>
    <w:rsid w:val="00F10840"/>
    <w:rsid w:val="00F10F5E"/>
    <w:rsid w:val="00F1148E"/>
    <w:rsid w:val="00F13A72"/>
    <w:rsid w:val="00F14AB2"/>
    <w:rsid w:val="00F14E7B"/>
    <w:rsid w:val="00F16462"/>
    <w:rsid w:val="00F166B7"/>
    <w:rsid w:val="00F17BDA"/>
    <w:rsid w:val="00F2024A"/>
    <w:rsid w:val="00F2059D"/>
    <w:rsid w:val="00F208C4"/>
    <w:rsid w:val="00F21E11"/>
    <w:rsid w:val="00F21E18"/>
    <w:rsid w:val="00F238C0"/>
    <w:rsid w:val="00F24033"/>
    <w:rsid w:val="00F2585B"/>
    <w:rsid w:val="00F26533"/>
    <w:rsid w:val="00F30062"/>
    <w:rsid w:val="00F316E4"/>
    <w:rsid w:val="00F32817"/>
    <w:rsid w:val="00F37DD3"/>
    <w:rsid w:val="00F4230F"/>
    <w:rsid w:val="00F453D5"/>
    <w:rsid w:val="00F50371"/>
    <w:rsid w:val="00F504C1"/>
    <w:rsid w:val="00F50F74"/>
    <w:rsid w:val="00F51C64"/>
    <w:rsid w:val="00F51D7B"/>
    <w:rsid w:val="00F52405"/>
    <w:rsid w:val="00F52470"/>
    <w:rsid w:val="00F5388D"/>
    <w:rsid w:val="00F53C56"/>
    <w:rsid w:val="00F53DF5"/>
    <w:rsid w:val="00F54639"/>
    <w:rsid w:val="00F54905"/>
    <w:rsid w:val="00F56FD4"/>
    <w:rsid w:val="00F572B8"/>
    <w:rsid w:val="00F57B52"/>
    <w:rsid w:val="00F57F35"/>
    <w:rsid w:val="00F60868"/>
    <w:rsid w:val="00F60946"/>
    <w:rsid w:val="00F6106F"/>
    <w:rsid w:val="00F62A79"/>
    <w:rsid w:val="00F63392"/>
    <w:rsid w:val="00F6420D"/>
    <w:rsid w:val="00F642CA"/>
    <w:rsid w:val="00F6609F"/>
    <w:rsid w:val="00F66944"/>
    <w:rsid w:val="00F67766"/>
    <w:rsid w:val="00F67794"/>
    <w:rsid w:val="00F67A0F"/>
    <w:rsid w:val="00F7083E"/>
    <w:rsid w:val="00F71D5F"/>
    <w:rsid w:val="00F71E76"/>
    <w:rsid w:val="00F736D5"/>
    <w:rsid w:val="00F755C4"/>
    <w:rsid w:val="00F77F07"/>
    <w:rsid w:val="00F80909"/>
    <w:rsid w:val="00F81314"/>
    <w:rsid w:val="00F82338"/>
    <w:rsid w:val="00F831DD"/>
    <w:rsid w:val="00F8442D"/>
    <w:rsid w:val="00F8484E"/>
    <w:rsid w:val="00F848AC"/>
    <w:rsid w:val="00F855F9"/>
    <w:rsid w:val="00F85855"/>
    <w:rsid w:val="00F85D09"/>
    <w:rsid w:val="00F86A69"/>
    <w:rsid w:val="00F87662"/>
    <w:rsid w:val="00F87B68"/>
    <w:rsid w:val="00F90C62"/>
    <w:rsid w:val="00F90D4D"/>
    <w:rsid w:val="00F90D57"/>
    <w:rsid w:val="00F920EC"/>
    <w:rsid w:val="00F94A6C"/>
    <w:rsid w:val="00F96A3C"/>
    <w:rsid w:val="00FA0650"/>
    <w:rsid w:val="00FA1E63"/>
    <w:rsid w:val="00FA29EA"/>
    <w:rsid w:val="00FA52FE"/>
    <w:rsid w:val="00FA580A"/>
    <w:rsid w:val="00FA6D96"/>
    <w:rsid w:val="00FA7B98"/>
    <w:rsid w:val="00FB0D28"/>
    <w:rsid w:val="00FB109A"/>
    <w:rsid w:val="00FB13C7"/>
    <w:rsid w:val="00FB17E6"/>
    <w:rsid w:val="00FB3918"/>
    <w:rsid w:val="00FB394B"/>
    <w:rsid w:val="00FB4156"/>
    <w:rsid w:val="00FB685E"/>
    <w:rsid w:val="00FB7123"/>
    <w:rsid w:val="00FB7185"/>
    <w:rsid w:val="00FB71D7"/>
    <w:rsid w:val="00FC0430"/>
    <w:rsid w:val="00FC0F0E"/>
    <w:rsid w:val="00FC2487"/>
    <w:rsid w:val="00FC336B"/>
    <w:rsid w:val="00FC42B8"/>
    <w:rsid w:val="00FC4916"/>
    <w:rsid w:val="00FC4EBF"/>
    <w:rsid w:val="00FC4FBC"/>
    <w:rsid w:val="00FC5A14"/>
    <w:rsid w:val="00FC75A3"/>
    <w:rsid w:val="00FC7F5C"/>
    <w:rsid w:val="00FD3367"/>
    <w:rsid w:val="00FD3BD1"/>
    <w:rsid w:val="00FD45D1"/>
    <w:rsid w:val="00FD530C"/>
    <w:rsid w:val="00FD60C5"/>
    <w:rsid w:val="00FD63A4"/>
    <w:rsid w:val="00FD6462"/>
    <w:rsid w:val="00FE1933"/>
    <w:rsid w:val="00FE19A2"/>
    <w:rsid w:val="00FE6148"/>
    <w:rsid w:val="00FE6649"/>
    <w:rsid w:val="00FF008C"/>
    <w:rsid w:val="00FF16AA"/>
    <w:rsid w:val="00FF1721"/>
    <w:rsid w:val="00FF24F2"/>
    <w:rsid w:val="00FF3257"/>
    <w:rsid w:val="00FF420C"/>
    <w:rsid w:val="00FF523F"/>
    <w:rsid w:val="00FF526E"/>
    <w:rsid w:val="00FF589C"/>
    <w:rsid w:val="00FF6A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73D32D"/>
  <w15:chartTrackingRefBased/>
  <w15:docId w15:val="{A9540C5F-E942-404F-ABE4-3439990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B2771"/>
    <w:rPr>
      <w:sz w:val="24"/>
      <w:szCs w:val="24"/>
      <w:lang w:eastAsia="en-US"/>
    </w:rPr>
  </w:style>
  <w:style w:type="paragraph" w:styleId="Heading1">
    <w:name w:val="heading 1"/>
    <w:basedOn w:val="Normal"/>
    <w:next w:val="BodyText"/>
    <w:link w:val="Heading1Char"/>
    <w:qFormat/>
    <w:rsid w:val="005D4D35"/>
    <w:pPr>
      <w:keepNext/>
      <w:numPr>
        <w:numId w:val="10"/>
      </w:numPr>
      <w:spacing w:before="480" w:line="300" w:lineRule="atLeast"/>
      <w:outlineLvl w:val="0"/>
    </w:pPr>
    <w:rPr>
      <w:rFonts w:ascii="Arial Bold" w:hAnsi="Arial Bold"/>
      <w:b/>
      <w:kern w:val="28"/>
      <w:lang w:val="x-none" w:eastAsia="en-AU"/>
    </w:rPr>
  </w:style>
  <w:style w:type="paragraph" w:styleId="Heading2">
    <w:name w:val="heading 2"/>
    <w:basedOn w:val="Heading1"/>
    <w:next w:val="BodyText"/>
    <w:link w:val="Heading2Char"/>
    <w:qFormat/>
    <w:rsid w:val="005D4D35"/>
    <w:pPr>
      <w:numPr>
        <w:ilvl w:val="1"/>
      </w:numPr>
      <w:spacing w:before="360" w:line="260" w:lineRule="atLeast"/>
      <w:outlineLvl w:val="1"/>
    </w:pPr>
    <w:rPr>
      <w:sz w:val="20"/>
      <w:szCs w:val="20"/>
    </w:rPr>
  </w:style>
  <w:style w:type="paragraph" w:styleId="Heading3">
    <w:name w:val="heading 3"/>
    <w:basedOn w:val="Normal"/>
    <w:next w:val="BodyText"/>
    <w:link w:val="Heading3Char"/>
    <w:qFormat/>
    <w:rsid w:val="005D4D35"/>
    <w:pPr>
      <w:keepNext/>
      <w:numPr>
        <w:ilvl w:val="2"/>
        <w:numId w:val="10"/>
      </w:numPr>
      <w:spacing w:before="360" w:line="240" w:lineRule="atLeast"/>
      <w:outlineLvl w:val="2"/>
    </w:pPr>
    <w:rPr>
      <w:rFonts w:ascii="Arial" w:hAnsi="Arial"/>
      <w:sz w:val="20"/>
      <w:szCs w:val="20"/>
      <w:lang w:val="x-none" w:eastAsia="en-AU"/>
    </w:rPr>
  </w:style>
  <w:style w:type="paragraph" w:styleId="Heading4">
    <w:name w:val="heading 4"/>
    <w:basedOn w:val="BodyText"/>
    <w:link w:val="Heading4Char"/>
    <w:qFormat/>
    <w:rsid w:val="005D4D35"/>
    <w:pPr>
      <w:keepNext/>
      <w:numPr>
        <w:ilvl w:val="3"/>
        <w:numId w:val="10"/>
      </w:numPr>
      <w:outlineLvl w:val="3"/>
    </w:pPr>
    <w:rPr>
      <w:lang w:val="x-none"/>
    </w:rPr>
  </w:style>
  <w:style w:type="paragraph" w:styleId="Heading5">
    <w:name w:val="heading 5"/>
    <w:basedOn w:val="Heading4"/>
    <w:qFormat/>
    <w:rsid w:val="005D4D35"/>
    <w:pPr>
      <w:numPr>
        <w:ilvl w:val="4"/>
      </w:numPr>
      <w:outlineLvl w:val="4"/>
    </w:pPr>
  </w:style>
  <w:style w:type="paragraph" w:styleId="Heading6">
    <w:name w:val="heading 6"/>
    <w:basedOn w:val="Heading1"/>
    <w:next w:val="BodyText"/>
    <w:qFormat/>
    <w:rsid w:val="005D4D35"/>
    <w:pPr>
      <w:pageBreakBefore/>
      <w:numPr>
        <w:ilvl w:val="5"/>
      </w:numPr>
      <w:spacing w:before="0"/>
      <w:outlineLvl w:val="5"/>
    </w:pPr>
    <w:rPr>
      <w:b w:val="0"/>
      <w:bCs/>
    </w:rPr>
  </w:style>
  <w:style w:type="paragraph" w:styleId="Heading7">
    <w:name w:val="heading 7"/>
    <w:basedOn w:val="Heading2"/>
    <w:next w:val="BodyText"/>
    <w:qFormat/>
    <w:rsid w:val="005D4D35"/>
    <w:pPr>
      <w:numPr>
        <w:ilvl w:val="6"/>
      </w:numPr>
      <w:outlineLvl w:val="6"/>
    </w:pPr>
    <w:rPr>
      <w:b w:val="0"/>
    </w:rPr>
  </w:style>
  <w:style w:type="paragraph" w:styleId="Heading8">
    <w:name w:val="heading 8"/>
    <w:basedOn w:val="Heading3"/>
    <w:next w:val="BodyText"/>
    <w:qFormat/>
    <w:rsid w:val="005D4D35"/>
    <w:pPr>
      <w:numPr>
        <w:ilvl w:val="7"/>
      </w:numPr>
      <w:outlineLvl w:val="7"/>
    </w:pPr>
  </w:style>
  <w:style w:type="paragraph" w:styleId="Heading9">
    <w:name w:val="heading 9"/>
    <w:basedOn w:val="Normal"/>
    <w:next w:val="BodyText"/>
    <w:qFormat/>
    <w:rsid w:val="003A4E94"/>
    <w:pPr>
      <w:keepNext/>
      <w:numPr>
        <w:ilvl w:val="8"/>
        <w:numId w:val="9"/>
      </w:numPr>
      <w:spacing w:before="300" w:line="240" w:lineRule="atLeast"/>
      <w:outlineLvl w:val="8"/>
    </w:pPr>
    <w:rPr>
      <w:rFonts w:ascii="Book Antiqua" w:hAnsi="Book Antiqua"/>
      <w:b/>
      <w:sz w:val="21"/>
      <w:szCs w:val="21"/>
    </w:rPr>
  </w:style>
  <w:style w:type="character" w:default="1" w:styleId="DefaultParagraphFont">
    <w:name w:val="Default Paragraph Font"/>
    <w:semiHidden/>
    <w:rsid w:val="00A4160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A4160A"/>
  </w:style>
  <w:style w:type="paragraph" w:styleId="BodyText">
    <w:name w:val="Body Text"/>
    <w:basedOn w:val="Normal"/>
    <w:link w:val="BodyTextChar"/>
    <w:rsid w:val="00255EEB"/>
    <w:pPr>
      <w:spacing w:before="180" w:line="300" w:lineRule="atLeast"/>
    </w:pPr>
    <w:rPr>
      <w:rFonts w:ascii="Palatino Linotype" w:hAnsi="Palatino Linotype"/>
      <w:sz w:val="21"/>
      <w:szCs w:val="21"/>
      <w:lang w:eastAsia="en-AU"/>
    </w:rPr>
  </w:style>
  <w:style w:type="character" w:customStyle="1" w:styleId="BodyTextChar">
    <w:name w:val="Body Text Char"/>
    <w:link w:val="BodyText"/>
    <w:rsid w:val="00255EEB"/>
    <w:rPr>
      <w:rFonts w:ascii="Palatino Linotype" w:hAnsi="Palatino Linotype"/>
      <w:sz w:val="21"/>
      <w:szCs w:val="21"/>
      <w:lang w:val="en-AU" w:eastAsia="en-AU" w:bidi="ar-SA"/>
    </w:rPr>
  </w:style>
  <w:style w:type="paragraph" w:styleId="Header">
    <w:name w:val="header"/>
    <w:basedOn w:val="Normal"/>
    <w:link w:val="HeaderChar"/>
    <w:uiPriority w:val="99"/>
    <w:rsid w:val="007C36B9"/>
    <w:pPr>
      <w:spacing w:line="215" w:lineRule="atLeast"/>
    </w:pPr>
    <w:rPr>
      <w:rFonts w:ascii="Arial" w:hAnsi="Arial"/>
      <w:sz w:val="15"/>
      <w:szCs w:val="15"/>
      <w:lang w:val="x-none" w:eastAsia="en-AU"/>
    </w:rPr>
  </w:style>
  <w:style w:type="paragraph" w:styleId="Footer">
    <w:name w:val="footer"/>
    <w:basedOn w:val="Normal"/>
    <w:link w:val="FooterChar"/>
    <w:rsid w:val="008267E6"/>
    <w:pPr>
      <w:tabs>
        <w:tab w:val="right" w:pos="8789"/>
      </w:tabs>
      <w:spacing w:line="200" w:lineRule="atLeast"/>
      <w:jc w:val="right"/>
    </w:pPr>
    <w:rPr>
      <w:rFonts w:ascii="Arial" w:hAnsi="Arial"/>
      <w:sz w:val="15"/>
      <w:szCs w:val="15"/>
      <w:lang w:val="x-none" w:eastAsia="en-AU"/>
    </w:rPr>
  </w:style>
  <w:style w:type="paragraph" w:customStyle="1" w:styleId="Author">
    <w:name w:val="Author"/>
    <w:basedOn w:val="BodyText"/>
    <w:semiHidden/>
    <w:rsid w:val="00087E6C"/>
    <w:pPr>
      <w:spacing w:before="0" w:line="240" w:lineRule="atLeast"/>
    </w:pPr>
    <w:rPr>
      <w:sz w:val="18"/>
      <w:szCs w:val="18"/>
    </w:rPr>
  </w:style>
  <w:style w:type="table" w:styleId="TableGrid">
    <w:name w:val="Table Grid"/>
    <w:basedOn w:val="TableNormal"/>
    <w:semiHidden/>
    <w:rsid w:val="0060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qFormat/>
    <w:rsid w:val="00215FF8"/>
    <w:pPr>
      <w:spacing w:before="240" w:line="300" w:lineRule="atLeast"/>
      <w:outlineLvl w:val="1"/>
    </w:pPr>
    <w:rPr>
      <w:sz w:val="28"/>
      <w:szCs w:val="28"/>
    </w:rPr>
  </w:style>
  <w:style w:type="paragraph" w:styleId="Title">
    <w:name w:val="Title"/>
    <w:basedOn w:val="BodyText"/>
    <w:next w:val="Subtitle"/>
    <w:qFormat/>
    <w:rsid w:val="00215FF8"/>
    <w:pPr>
      <w:spacing w:before="0" w:line="380" w:lineRule="atLeast"/>
      <w:outlineLvl w:val="0"/>
    </w:pPr>
    <w:rPr>
      <w:rFonts w:cs="Arial"/>
      <w:bCs/>
      <w:kern w:val="28"/>
      <w:sz w:val="36"/>
      <w:szCs w:val="36"/>
    </w:rPr>
  </w:style>
  <w:style w:type="paragraph" w:styleId="ListBullet">
    <w:name w:val="List Bullet"/>
    <w:basedOn w:val="BodyText"/>
    <w:rsid w:val="00657781"/>
    <w:pPr>
      <w:numPr>
        <w:numId w:val="7"/>
      </w:numPr>
      <w:spacing w:before="80"/>
    </w:pPr>
  </w:style>
  <w:style w:type="paragraph" w:styleId="ListBullet2">
    <w:name w:val="List Bullet 2"/>
    <w:basedOn w:val="BodyText"/>
    <w:rsid w:val="00173CE1"/>
    <w:pPr>
      <w:numPr>
        <w:numId w:val="1"/>
      </w:numPr>
      <w:spacing w:before="40"/>
    </w:pPr>
  </w:style>
  <w:style w:type="paragraph" w:styleId="ListNumber">
    <w:name w:val="List Number"/>
    <w:basedOn w:val="ListBullet"/>
    <w:rsid w:val="003B4339"/>
    <w:pPr>
      <w:numPr>
        <w:numId w:val="2"/>
      </w:numPr>
    </w:pPr>
  </w:style>
  <w:style w:type="paragraph" w:styleId="ListNumber2">
    <w:name w:val="List Number 2"/>
    <w:basedOn w:val="ListBullet2"/>
    <w:rsid w:val="00D138A0"/>
    <w:pPr>
      <w:numPr>
        <w:numId w:val="3"/>
      </w:numPr>
    </w:pPr>
  </w:style>
  <w:style w:type="paragraph" w:styleId="ColorfulGrid-Accent1">
    <w:name w:val="Colorful Grid Accent 1"/>
    <w:basedOn w:val="BodyText"/>
    <w:next w:val="BodyText"/>
    <w:qFormat/>
    <w:rsid w:val="000E1FC1"/>
    <w:pPr>
      <w:spacing w:before="80" w:line="280" w:lineRule="atLeast"/>
      <w:ind w:left="284"/>
    </w:pPr>
    <w:rPr>
      <w:sz w:val="19"/>
      <w:szCs w:val="19"/>
    </w:rPr>
  </w:style>
  <w:style w:type="character" w:customStyle="1" w:styleId="DraftingNote">
    <w:name w:val="Drafting Note"/>
    <w:rsid w:val="00A4160A"/>
    <w:rPr>
      <w:b/>
      <w:color w:val="FF0000"/>
      <w:u w:val="dotted"/>
    </w:rPr>
  </w:style>
  <w:style w:type="character" w:styleId="PageNumber">
    <w:name w:val="page number"/>
    <w:semiHidden/>
    <w:rsid w:val="00432C2D"/>
    <w:rPr>
      <w:spacing w:val="0"/>
      <w:position w:val="0"/>
      <w:sz w:val="15"/>
      <w:szCs w:val="15"/>
    </w:rPr>
  </w:style>
  <w:style w:type="paragraph" w:customStyle="1" w:styleId="Reference">
    <w:name w:val="Reference"/>
    <w:basedOn w:val="BodyText"/>
    <w:rsid w:val="00127C9A"/>
    <w:pPr>
      <w:spacing w:before="80" w:line="280" w:lineRule="atLeast"/>
      <w:ind w:left="284" w:hanging="284"/>
    </w:pPr>
    <w:rPr>
      <w:sz w:val="19"/>
      <w:szCs w:val="19"/>
    </w:rPr>
  </w:style>
  <w:style w:type="paragraph" w:customStyle="1" w:styleId="Heading1nonumber">
    <w:name w:val="Heading 1 (no number)"/>
    <w:basedOn w:val="Heading1"/>
    <w:next w:val="BodyText"/>
    <w:rsid w:val="006F175B"/>
    <w:pPr>
      <w:numPr>
        <w:numId w:val="0"/>
      </w:numPr>
    </w:pPr>
  </w:style>
  <w:style w:type="paragraph" w:styleId="Date">
    <w:name w:val="Date"/>
    <w:basedOn w:val="BodyText"/>
    <w:next w:val="BodyText"/>
    <w:semiHidden/>
    <w:rsid w:val="006F3A0E"/>
  </w:style>
  <w:style w:type="paragraph" w:styleId="FootnoteText">
    <w:name w:val="footnote text"/>
    <w:basedOn w:val="BodyText"/>
    <w:semiHidden/>
    <w:rsid w:val="0003453C"/>
    <w:pPr>
      <w:spacing w:before="60" w:line="240" w:lineRule="atLeast"/>
      <w:ind w:left="284" w:hanging="284"/>
    </w:pPr>
    <w:rPr>
      <w:sz w:val="18"/>
      <w:szCs w:val="18"/>
    </w:rPr>
  </w:style>
  <w:style w:type="character" w:styleId="FootnoteReference">
    <w:name w:val="footnote reference"/>
    <w:semiHidden/>
    <w:rsid w:val="006471E8"/>
    <w:rPr>
      <w:rFonts w:ascii="Palatino Linotype" w:hAnsi="Palatino Linotype"/>
      <w:sz w:val="21"/>
      <w:szCs w:val="21"/>
      <w:vertAlign w:val="superscript"/>
    </w:rPr>
  </w:style>
  <w:style w:type="paragraph" w:styleId="Caption">
    <w:name w:val="caption"/>
    <w:basedOn w:val="Normal"/>
    <w:next w:val="BodyText"/>
    <w:qFormat/>
    <w:rsid w:val="001C3254"/>
    <w:pPr>
      <w:keepNext/>
      <w:spacing w:before="320" w:after="80" w:line="260" w:lineRule="atLeast"/>
      <w:ind w:left="992" w:hanging="992"/>
    </w:pPr>
    <w:rPr>
      <w:rFonts w:ascii="Arial Bold" w:hAnsi="Arial Bold"/>
      <w:b/>
      <w:sz w:val="20"/>
      <w:szCs w:val="20"/>
    </w:rPr>
  </w:style>
  <w:style w:type="character" w:styleId="CommentReference">
    <w:name w:val="annotation reference"/>
    <w:semiHidden/>
    <w:rsid w:val="00AD6026"/>
    <w:rPr>
      <w:rFonts w:ascii="Arial Bold" w:hAnsi="Arial Bold"/>
      <w:b/>
      <w:vanish/>
      <w:color w:val="FF00FF"/>
      <w:sz w:val="16"/>
      <w:szCs w:val="16"/>
    </w:rPr>
  </w:style>
  <w:style w:type="paragraph" w:styleId="CommentText">
    <w:name w:val="annotation text"/>
    <w:basedOn w:val="Normal"/>
    <w:semiHidden/>
    <w:rsid w:val="00D138A0"/>
    <w:pPr>
      <w:spacing w:before="80" w:line="280" w:lineRule="atLeast"/>
    </w:pPr>
    <w:rPr>
      <w:rFonts w:ascii="Arial" w:hAnsi="Arial"/>
      <w:sz w:val="20"/>
      <w:szCs w:val="20"/>
    </w:rPr>
  </w:style>
  <w:style w:type="paragraph" w:customStyle="1" w:styleId="Invisiblepara">
    <w:name w:val="Invisible para"/>
    <w:basedOn w:val="Normal"/>
    <w:semiHidden/>
    <w:rsid w:val="003C2FBC"/>
    <w:pPr>
      <w:keepNext/>
      <w:spacing w:before="320" w:line="80" w:lineRule="exact"/>
    </w:pPr>
    <w:rPr>
      <w:sz w:val="21"/>
      <w:szCs w:val="20"/>
    </w:rPr>
  </w:style>
  <w:style w:type="paragraph" w:customStyle="1" w:styleId="BoxHeading1">
    <w:name w:val="Box Heading 1"/>
    <w:basedOn w:val="BodyText"/>
    <w:next w:val="BodyText"/>
    <w:rsid w:val="003C2FBC"/>
    <w:pPr>
      <w:spacing w:before="240" w:line="240" w:lineRule="atLeast"/>
    </w:pPr>
    <w:rPr>
      <w:rFonts w:ascii="Arial Bold" w:hAnsi="Arial Bold"/>
      <w:b/>
      <w:sz w:val="20"/>
    </w:rPr>
  </w:style>
  <w:style w:type="paragraph" w:customStyle="1" w:styleId="Documenttype">
    <w:name w:val="Document type"/>
    <w:basedOn w:val="Title"/>
    <w:next w:val="Title"/>
    <w:semiHidden/>
    <w:rsid w:val="005C711F"/>
    <w:pPr>
      <w:spacing w:line="240" w:lineRule="auto"/>
      <w:ind w:right="1701"/>
    </w:pPr>
    <w:rPr>
      <w:caps/>
      <w:sz w:val="32"/>
      <w:szCs w:val="32"/>
    </w:rPr>
  </w:style>
  <w:style w:type="paragraph" w:customStyle="1" w:styleId="Chart">
    <w:name w:val="Chart"/>
    <w:basedOn w:val="BodyText"/>
    <w:rsid w:val="00E15742"/>
    <w:pPr>
      <w:spacing w:before="0" w:line="200" w:lineRule="atLeast"/>
    </w:pPr>
    <w:rPr>
      <w:rFonts w:ascii="Book Antiqua" w:hAnsi="Book Antiqua"/>
      <w:lang w:eastAsia="en-US"/>
    </w:rPr>
  </w:style>
  <w:style w:type="paragraph" w:customStyle="1" w:styleId="Heading2nonumber">
    <w:name w:val="Heading 2 (no number)"/>
    <w:basedOn w:val="Heading2"/>
    <w:next w:val="BodyText"/>
    <w:rsid w:val="006F175B"/>
    <w:pPr>
      <w:numPr>
        <w:ilvl w:val="0"/>
        <w:numId w:val="0"/>
      </w:numPr>
    </w:pPr>
  </w:style>
  <w:style w:type="paragraph" w:customStyle="1" w:styleId="Heading3nonumber">
    <w:name w:val="Heading 3 (no number)"/>
    <w:basedOn w:val="Heading3"/>
    <w:next w:val="BodyText"/>
    <w:rsid w:val="006F175B"/>
    <w:pPr>
      <w:numPr>
        <w:ilvl w:val="0"/>
        <w:numId w:val="0"/>
      </w:numPr>
    </w:pPr>
  </w:style>
  <w:style w:type="paragraph" w:customStyle="1" w:styleId="BoxHeading2">
    <w:name w:val="Box Heading 2"/>
    <w:basedOn w:val="BodyText"/>
    <w:next w:val="BodyText"/>
    <w:rsid w:val="003C2FBC"/>
    <w:pPr>
      <w:spacing w:before="200" w:line="280" w:lineRule="atLeast"/>
    </w:pPr>
    <w:rPr>
      <w:rFonts w:ascii="Arial" w:hAnsi="Arial"/>
      <w:i/>
      <w:sz w:val="20"/>
      <w:szCs w:val="20"/>
    </w:rPr>
  </w:style>
  <w:style w:type="paragraph" w:customStyle="1" w:styleId="Heading7nonumber">
    <w:name w:val="Heading 7 (no number)"/>
    <w:basedOn w:val="Heading7"/>
    <w:next w:val="BodyText"/>
    <w:rsid w:val="006F175B"/>
    <w:pPr>
      <w:numPr>
        <w:ilvl w:val="0"/>
        <w:numId w:val="0"/>
      </w:numPr>
    </w:pPr>
  </w:style>
  <w:style w:type="paragraph" w:customStyle="1" w:styleId="Heading8nonumber">
    <w:name w:val="Heading 8 (no number)"/>
    <w:basedOn w:val="Heading8"/>
    <w:next w:val="BodyText"/>
    <w:rsid w:val="006F175B"/>
    <w:pPr>
      <w:numPr>
        <w:ilvl w:val="0"/>
        <w:numId w:val="0"/>
      </w:numPr>
    </w:pPr>
  </w:style>
  <w:style w:type="character" w:customStyle="1" w:styleId="NoteLabel">
    <w:name w:val="Note Label"/>
    <w:rsid w:val="009814B7"/>
    <w:rPr>
      <w:rFonts w:ascii="Arial Bold" w:hAnsi="Arial Bold"/>
      <w:b/>
      <w:color w:val="auto"/>
      <w:position w:val="0"/>
      <w:sz w:val="15"/>
      <w:szCs w:val="15"/>
    </w:rPr>
  </w:style>
  <w:style w:type="paragraph" w:customStyle="1" w:styleId="Note">
    <w:name w:val="Note"/>
    <w:basedOn w:val="Normal"/>
    <w:next w:val="Normal"/>
    <w:rsid w:val="002A6911"/>
    <w:pPr>
      <w:spacing w:before="40" w:line="190" w:lineRule="atLeast"/>
    </w:pPr>
    <w:rPr>
      <w:rFonts w:ascii="Arial" w:hAnsi="Arial"/>
      <w:sz w:val="15"/>
      <w:szCs w:val="15"/>
    </w:rPr>
  </w:style>
  <w:style w:type="paragraph" w:customStyle="1" w:styleId="Source">
    <w:name w:val="Source"/>
    <w:basedOn w:val="Note"/>
    <w:next w:val="BodyText"/>
    <w:rsid w:val="005819CF"/>
    <w:pPr>
      <w:spacing w:after="60"/>
    </w:pPr>
  </w:style>
  <w:style w:type="paragraph" w:customStyle="1" w:styleId="Figure">
    <w:name w:val="Figure"/>
    <w:basedOn w:val="BodyText"/>
    <w:next w:val="BodyText"/>
    <w:semiHidden/>
    <w:rsid w:val="003B0D41"/>
    <w:pPr>
      <w:spacing w:before="0" w:line="200" w:lineRule="atLeast"/>
    </w:pPr>
    <w:rPr>
      <w:rFonts w:ascii="Book Antiqua" w:hAnsi="Book Antiqua"/>
    </w:rPr>
  </w:style>
  <w:style w:type="paragraph" w:customStyle="1" w:styleId="Contents">
    <w:name w:val="Contents"/>
    <w:basedOn w:val="Heading1nonumber"/>
    <w:next w:val="BodyText"/>
    <w:semiHidden/>
    <w:rsid w:val="00FD45D1"/>
    <w:pPr>
      <w:spacing w:before="0"/>
    </w:pPr>
  </w:style>
  <w:style w:type="paragraph" w:styleId="TOC1">
    <w:name w:val="toc 1"/>
    <w:basedOn w:val="BodyText"/>
    <w:next w:val="BodyText"/>
    <w:link w:val="TOC1Char"/>
    <w:semiHidden/>
    <w:qFormat/>
    <w:rsid w:val="004813CD"/>
    <w:pPr>
      <w:tabs>
        <w:tab w:val="left" w:pos="340"/>
        <w:tab w:val="right" w:pos="8789"/>
      </w:tabs>
      <w:spacing w:before="140" w:line="260" w:lineRule="atLeast"/>
      <w:ind w:left="340" w:right="567" w:hanging="340"/>
    </w:pPr>
    <w:rPr>
      <w:b/>
    </w:rPr>
  </w:style>
  <w:style w:type="character" w:customStyle="1" w:styleId="TOC1Char">
    <w:name w:val="TOC 1 Char"/>
    <w:link w:val="TOC1"/>
    <w:rsid w:val="00CE7F91"/>
    <w:rPr>
      <w:rFonts w:ascii="Palatino Linotype" w:hAnsi="Palatino Linotype"/>
      <w:b/>
      <w:sz w:val="21"/>
      <w:szCs w:val="21"/>
      <w:lang w:val="en-AU" w:eastAsia="en-AU" w:bidi="ar-SA"/>
    </w:rPr>
  </w:style>
  <w:style w:type="paragraph" w:styleId="TOC2">
    <w:name w:val="toc 2"/>
    <w:basedOn w:val="TOC1"/>
    <w:next w:val="Normal"/>
    <w:uiPriority w:val="39"/>
    <w:semiHidden/>
    <w:qFormat/>
    <w:rsid w:val="00FD45D1"/>
    <w:pPr>
      <w:tabs>
        <w:tab w:val="clear" w:pos="340"/>
        <w:tab w:val="left" w:pos="737"/>
      </w:tabs>
      <w:spacing w:before="60"/>
      <w:ind w:left="737" w:hanging="397"/>
    </w:pPr>
    <w:rPr>
      <w:b w:val="0"/>
    </w:rPr>
  </w:style>
  <w:style w:type="paragraph" w:styleId="TableofFigures">
    <w:name w:val="table of figures"/>
    <w:basedOn w:val="BodyText"/>
    <w:next w:val="BodyText"/>
    <w:semiHidden/>
    <w:rsid w:val="00403D20"/>
    <w:pPr>
      <w:tabs>
        <w:tab w:val="left" w:pos="992"/>
        <w:tab w:val="right" w:pos="8789"/>
      </w:tabs>
      <w:spacing w:before="60" w:line="260" w:lineRule="atLeast"/>
      <w:ind w:left="992" w:right="567" w:hanging="992"/>
    </w:pPr>
  </w:style>
  <w:style w:type="paragraph" w:styleId="TOC3">
    <w:name w:val="toc 3"/>
    <w:basedOn w:val="TOC2"/>
    <w:next w:val="BodyText"/>
    <w:uiPriority w:val="39"/>
    <w:semiHidden/>
    <w:qFormat/>
    <w:rsid w:val="00FD45D1"/>
    <w:pPr>
      <w:tabs>
        <w:tab w:val="clear" w:pos="737"/>
        <w:tab w:val="left" w:pos="1304"/>
      </w:tabs>
      <w:ind w:left="1304" w:hanging="567"/>
    </w:pPr>
  </w:style>
  <w:style w:type="character" w:styleId="Hyperlink">
    <w:name w:val="Hyperlink"/>
    <w:semiHidden/>
    <w:rsid w:val="00414DBD"/>
    <w:rPr>
      <w:color w:val="0000FF"/>
      <w:u w:val="single"/>
    </w:rPr>
  </w:style>
  <w:style w:type="paragraph" w:customStyle="1" w:styleId="Recommendation">
    <w:name w:val="Recommendation"/>
    <w:basedOn w:val="Caption"/>
    <w:next w:val="BodyText"/>
    <w:semiHidden/>
    <w:rsid w:val="00551CE6"/>
    <w:pPr>
      <w:keepNext w:val="0"/>
      <w:spacing w:before="0" w:after="0" w:line="300" w:lineRule="atLeast"/>
      <w:ind w:left="284" w:hanging="284"/>
    </w:pPr>
    <w:rPr>
      <w:rFonts w:ascii="Palatino Linotype" w:hAnsi="Palatino Linotype" w:cs="Arial"/>
      <w:b w:val="0"/>
      <w:sz w:val="21"/>
      <w:szCs w:val="21"/>
    </w:rPr>
  </w:style>
  <w:style w:type="paragraph" w:styleId="TOC4">
    <w:name w:val="toc 4"/>
    <w:basedOn w:val="TOC1"/>
    <w:next w:val="BodyText"/>
    <w:link w:val="TOC4Char"/>
    <w:semiHidden/>
    <w:rsid w:val="00053792"/>
    <w:rPr>
      <w:b w:val="0"/>
    </w:rPr>
  </w:style>
  <w:style w:type="character" w:customStyle="1" w:styleId="TOC4Char">
    <w:name w:val="TOC 4 Char"/>
    <w:basedOn w:val="TOC1Char"/>
    <w:link w:val="TOC4"/>
    <w:rsid w:val="00CE7F91"/>
    <w:rPr>
      <w:rFonts w:ascii="Palatino Linotype" w:hAnsi="Palatino Linotype"/>
      <w:b/>
      <w:sz w:val="21"/>
      <w:szCs w:val="21"/>
      <w:lang w:val="en-AU" w:eastAsia="en-AU" w:bidi="ar-SA"/>
    </w:rPr>
  </w:style>
  <w:style w:type="paragraph" w:customStyle="1" w:styleId="TableDataColumnHeading">
    <w:name w:val="Table Data Column Heading"/>
    <w:basedOn w:val="TableTextColumnHeading"/>
    <w:rsid w:val="002E365C"/>
    <w:pPr>
      <w:jc w:val="right"/>
    </w:pPr>
  </w:style>
  <w:style w:type="paragraph" w:customStyle="1" w:styleId="TableTextColumnHeading">
    <w:name w:val="Table Text Column Heading"/>
    <w:basedOn w:val="TableTextEntries"/>
    <w:rsid w:val="001B5560"/>
    <w:pPr>
      <w:spacing w:before="80" w:after="80"/>
    </w:pPr>
  </w:style>
  <w:style w:type="paragraph" w:customStyle="1" w:styleId="TableTextEntries">
    <w:name w:val="Table Text Entries"/>
    <w:basedOn w:val="BodyText"/>
    <w:rsid w:val="002E365C"/>
    <w:pPr>
      <w:keepLines/>
      <w:spacing w:before="40" w:after="40" w:line="210" w:lineRule="atLeast"/>
    </w:pPr>
    <w:rPr>
      <w:rFonts w:ascii="Arial" w:hAnsi="Arial"/>
      <w:sz w:val="17"/>
      <w:szCs w:val="17"/>
      <w:lang w:eastAsia="en-US"/>
    </w:rPr>
  </w:style>
  <w:style w:type="paragraph" w:customStyle="1" w:styleId="TableDataEntries">
    <w:name w:val="Table Data Entries"/>
    <w:basedOn w:val="TableTextEntries"/>
    <w:rsid w:val="00E37540"/>
    <w:pPr>
      <w:jc w:val="right"/>
    </w:pPr>
  </w:style>
  <w:style w:type="paragraph" w:customStyle="1" w:styleId="TableHeading1">
    <w:name w:val="Table Heading 1"/>
    <w:basedOn w:val="TableTextEntries"/>
    <w:rsid w:val="00500B9A"/>
    <w:pPr>
      <w:spacing w:before="180"/>
    </w:pPr>
    <w:rPr>
      <w:b/>
    </w:rPr>
  </w:style>
  <w:style w:type="paragraph" w:customStyle="1" w:styleId="TableHeading2">
    <w:name w:val="Table Heading 2"/>
    <w:basedOn w:val="TableHeading1"/>
    <w:rsid w:val="00500B9A"/>
    <w:pPr>
      <w:spacing w:before="80"/>
    </w:pPr>
    <w:rPr>
      <w:b w:val="0"/>
      <w:i/>
    </w:rPr>
  </w:style>
  <w:style w:type="paragraph" w:customStyle="1" w:styleId="TableListBullet">
    <w:name w:val="Table List Bullet"/>
    <w:basedOn w:val="TableTextEntries"/>
    <w:rsid w:val="00657781"/>
    <w:pPr>
      <w:numPr>
        <w:numId w:val="4"/>
      </w:numPr>
    </w:pPr>
  </w:style>
  <w:style w:type="paragraph" w:customStyle="1" w:styleId="TableListBullet2">
    <w:name w:val="Table List Bullet 2"/>
    <w:basedOn w:val="TableListBullet"/>
    <w:rsid w:val="000F41A2"/>
    <w:pPr>
      <w:numPr>
        <w:numId w:val="5"/>
      </w:numPr>
      <w:spacing w:before="20"/>
    </w:pPr>
  </w:style>
  <w:style w:type="paragraph" w:customStyle="1" w:styleId="TableListNumber">
    <w:name w:val="Table List Number"/>
    <w:basedOn w:val="TableListBullet"/>
    <w:rsid w:val="000F41A2"/>
    <w:pPr>
      <w:numPr>
        <w:numId w:val="6"/>
      </w:numPr>
    </w:pPr>
  </w:style>
  <w:style w:type="paragraph" w:customStyle="1" w:styleId="TableUnit">
    <w:name w:val="Table Unit"/>
    <w:basedOn w:val="TableDataEntries"/>
    <w:next w:val="TableDataEntries"/>
    <w:rsid w:val="00E37540"/>
    <w:pPr>
      <w:keepNext/>
      <w:spacing w:before="80" w:after="80"/>
    </w:pPr>
  </w:style>
  <w:style w:type="paragraph" w:customStyle="1" w:styleId="Photo">
    <w:name w:val="Photo"/>
    <w:basedOn w:val="Source"/>
    <w:semiHidden/>
    <w:rsid w:val="00DD5250"/>
    <w:rPr>
      <w:i/>
    </w:rPr>
  </w:style>
  <w:style w:type="paragraph" w:customStyle="1" w:styleId="ChapterSummary">
    <w:name w:val="Chapter Summary"/>
    <w:basedOn w:val="BodyText"/>
    <w:next w:val="BodyText"/>
    <w:semiHidden/>
    <w:rsid w:val="008E0E6F"/>
    <w:rPr>
      <w:rFonts w:ascii="Arial Bold" w:hAnsi="Arial Bold"/>
      <w:b/>
      <w:color w:val="5F5F5F"/>
      <w:sz w:val="20"/>
      <w:szCs w:val="20"/>
      <w:lang w:eastAsia="en-US"/>
    </w:rPr>
  </w:style>
  <w:style w:type="paragraph" w:customStyle="1" w:styleId="Highlight">
    <w:name w:val="Highlight"/>
    <w:basedOn w:val="BodyText"/>
    <w:next w:val="BodyText"/>
    <w:rsid w:val="008E0E6F"/>
    <w:pPr>
      <w:keepNext/>
      <w:spacing w:before="360" w:line="260" w:lineRule="atLeast"/>
      <w:ind w:right="2268"/>
    </w:pPr>
    <w:rPr>
      <w:rFonts w:ascii="Arial Black" w:hAnsi="Arial Black"/>
      <w:color w:val="5F5F5F"/>
      <w:sz w:val="17"/>
      <w:szCs w:val="17"/>
      <w:lang w:eastAsia="en-US"/>
    </w:rPr>
  </w:style>
  <w:style w:type="paragraph" w:customStyle="1" w:styleId="KeyPoint">
    <w:name w:val="Key Point"/>
    <w:basedOn w:val="BodyText"/>
    <w:semiHidden/>
    <w:rsid w:val="008E0E6F"/>
    <w:pPr>
      <w:numPr>
        <w:numId w:val="8"/>
      </w:numPr>
    </w:pPr>
    <w:rPr>
      <w:rFonts w:ascii="Arial Bold" w:hAnsi="Arial Bold"/>
      <w:b/>
      <w:color w:val="5F5F5F"/>
      <w:sz w:val="20"/>
      <w:szCs w:val="20"/>
      <w:lang w:eastAsia="en-US"/>
    </w:rPr>
  </w:style>
  <w:style w:type="paragraph" w:styleId="CommentSubject">
    <w:name w:val="annotation subject"/>
    <w:basedOn w:val="CommentText"/>
    <w:next w:val="CommentText"/>
    <w:semiHidden/>
    <w:rsid w:val="001D182A"/>
    <w:pPr>
      <w:spacing w:before="0" w:line="240" w:lineRule="auto"/>
    </w:pPr>
    <w:rPr>
      <w:rFonts w:ascii="Times New Roman" w:hAnsi="Times New Roman"/>
      <w:b/>
      <w:bCs/>
    </w:rPr>
  </w:style>
  <w:style w:type="paragraph" w:styleId="BalloonText">
    <w:name w:val="Balloon Text"/>
    <w:basedOn w:val="Normal"/>
    <w:semiHidden/>
    <w:rsid w:val="001D182A"/>
    <w:rPr>
      <w:rFonts w:ascii="Tahoma" w:hAnsi="Tahoma" w:cs="Tahoma"/>
      <w:sz w:val="16"/>
      <w:szCs w:val="16"/>
    </w:rPr>
  </w:style>
  <w:style w:type="paragraph" w:customStyle="1" w:styleId="ChartTitle">
    <w:name w:val="Chart Title"/>
    <w:basedOn w:val="Normal"/>
    <w:next w:val="Chart"/>
    <w:rsid w:val="00E15742"/>
    <w:pPr>
      <w:keepNext/>
      <w:spacing w:before="360" w:after="80" w:line="220" w:lineRule="exact"/>
      <w:ind w:left="454" w:hanging="454"/>
    </w:pPr>
    <w:rPr>
      <w:rFonts w:ascii="Arial" w:hAnsi="Arial"/>
      <w:sz w:val="20"/>
      <w:szCs w:val="21"/>
    </w:rPr>
  </w:style>
  <w:style w:type="paragraph" w:customStyle="1" w:styleId="TableTitle">
    <w:name w:val="Table Title"/>
    <w:basedOn w:val="BodyText"/>
    <w:next w:val="Normal"/>
    <w:semiHidden/>
    <w:rsid w:val="00203AD0"/>
    <w:pPr>
      <w:keepNext/>
      <w:spacing w:before="360" w:after="80" w:line="220" w:lineRule="exact"/>
      <w:ind w:left="454" w:hanging="454"/>
    </w:pPr>
    <w:rPr>
      <w:rFonts w:ascii="Arial" w:hAnsi="Arial"/>
      <w:sz w:val="20"/>
      <w:lang w:eastAsia="en-US"/>
    </w:rPr>
  </w:style>
  <w:style w:type="paragraph" w:styleId="EndnoteText">
    <w:name w:val="endnote text"/>
    <w:basedOn w:val="Normal"/>
    <w:semiHidden/>
    <w:rsid w:val="006471E8"/>
    <w:pPr>
      <w:spacing w:before="60" w:line="240" w:lineRule="atLeast"/>
      <w:ind w:left="284" w:hanging="284"/>
    </w:pPr>
    <w:rPr>
      <w:rFonts w:ascii="Palatino Linotype" w:hAnsi="Palatino Linotype"/>
      <w:sz w:val="18"/>
      <w:szCs w:val="18"/>
    </w:rPr>
  </w:style>
  <w:style w:type="character" w:styleId="EndnoteReference">
    <w:name w:val="endnote reference"/>
    <w:semiHidden/>
    <w:rsid w:val="006471E8"/>
    <w:rPr>
      <w:rFonts w:ascii="Palatino Linotype" w:hAnsi="Palatino Linotype"/>
      <w:sz w:val="21"/>
      <w:szCs w:val="21"/>
      <w:vertAlign w:val="superscript"/>
    </w:rPr>
  </w:style>
  <w:style w:type="paragraph" w:customStyle="1" w:styleId="Heading4nonumber">
    <w:name w:val="Heading 4 (no number)"/>
    <w:basedOn w:val="Heading4"/>
    <w:next w:val="BodyText"/>
    <w:rsid w:val="00486A9E"/>
    <w:pPr>
      <w:numPr>
        <w:ilvl w:val="0"/>
        <w:numId w:val="0"/>
      </w:numPr>
      <w:spacing w:before="300" w:line="240" w:lineRule="atLeast"/>
    </w:pPr>
    <w:rPr>
      <w:b/>
    </w:rPr>
  </w:style>
  <w:style w:type="paragraph" w:customStyle="1" w:styleId="Heading5nonumber">
    <w:name w:val="Heading 5 (no number)"/>
    <w:basedOn w:val="Heading4nonumber"/>
    <w:next w:val="BodyText"/>
    <w:rsid w:val="00486A9E"/>
    <w:rPr>
      <w:b w:val="0"/>
      <w:i/>
    </w:rPr>
  </w:style>
  <w:style w:type="character" w:customStyle="1" w:styleId="Heading1Char">
    <w:name w:val="Heading 1 Char"/>
    <w:link w:val="Heading1"/>
    <w:rsid w:val="00BB2771"/>
    <w:rPr>
      <w:rFonts w:ascii="Arial Bold" w:hAnsi="Arial Bold"/>
      <w:b/>
      <w:kern w:val="28"/>
      <w:sz w:val="24"/>
      <w:szCs w:val="24"/>
      <w:lang w:val="x-none" w:eastAsia="en-AU"/>
    </w:rPr>
  </w:style>
  <w:style w:type="character" w:customStyle="1" w:styleId="Heading2Char">
    <w:name w:val="Heading 2 Char"/>
    <w:link w:val="Heading2"/>
    <w:rsid w:val="00BB2771"/>
    <w:rPr>
      <w:rFonts w:ascii="Arial Bold" w:hAnsi="Arial Bold"/>
      <w:b/>
      <w:kern w:val="28"/>
      <w:lang w:val="x-none" w:eastAsia="en-AU"/>
    </w:rPr>
  </w:style>
  <w:style w:type="character" w:customStyle="1" w:styleId="Heading3Char">
    <w:name w:val="Heading 3 Char"/>
    <w:link w:val="Heading3"/>
    <w:rsid w:val="00BB2771"/>
    <w:rPr>
      <w:rFonts w:ascii="Arial" w:hAnsi="Arial"/>
      <w:lang w:val="x-none" w:eastAsia="en-AU"/>
    </w:rPr>
  </w:style>
  <w:style w:type="character" w:customStyle="1" w:styleId="Heading4Char">
    <w:name w:val="Heading 4 Char"/>
    <w:link w:val="Heading4"/>
    <w:rsid w:val="00BB2771"/>
    <w:rPr>
      <w:rFonts w:ascii="Palatino Linotype" w:hAnsi="Palatino Linotype"/>
      <w:sz w:val="21"/>
      <w:szCs w:val="21"/>
      <w:lang w:val="x-none" w:eastAsia="en-AU"/>
    </w:rPr>
  </w:style>
  <w:style w:type="character" w:customStyle="1" w:styleId="HeaderChar">
    <w:name w:val="Header Char"/>
    <w:link w:val="Header"/>
    <w:uiPriority w:val="99"/>
    <w:rsid w:val="00BB2771"/>
    <w:rPr>
      <w:rFonts w:ascii="Arial" w:hAnsi="Arial"/>
      <w:sz w:val="15"/>
      <w:szCs w:val="15"/>
      <w:lang w:eastAsia="en-AU"/>
    </w:rPr>
  </w:style>
  <w:style w:type="character" w:customStyle="1" w:styleId="FooterChar">
    <w:name w:val="Footer Char"/>
    <w:link w:val="Footer"/>
    <w:rsid w:val="00BB2771"/>
    <w:rPr>
      <w:rFonts w:ascii="Arial" w:hAnsi="Arial"/>
      <w:sz w:val="15"/>
      <w:szCs w:val="15"/>
      <w:lang w:eastAsia="en-AU"/>
    </w:rPr>
  </w:style>
  <w:style w:type="table" w:styleId="TableClassic1">
    <w:name w:val="Table Classic 1"/>
    <w:basedOn w:val="TableNormal"/>
    <w:rsid w:val="00BB27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B27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ridTable3">
    <w:name w:val="Grid Table 3"/>
    <w:basedOn w:val="Heading1"/>
    <w:next w:val="Normal"/>
    <w:uiPriority w:val="39"/>
    <w:qFormat/>
    <w:rsid w:val="003167A0"/>
    <w:pPr>
      <w:keepLines/>
      <w:numPr>
        <w:numId w:val="0"/>
      </w:numPr>
      <w:spacing w:line="276" w:lineRule="auto"/>
      <w:outlineLvl w:val="9"/>
    </w:pPr>
    <w:rPr>
      <w:rFonts w:ascii="Cambria" w:eastAsia="SimSun" w:hAnsi="Cambria"/>
      <w:bCs/>
      <w:color w:val="365F91"/>
      <w:kern w:val="0"/>
      <w:sz w:val="28"/>
      <w:szCs w:val="28"/>
      <w:lang w:val="en-US"/>
    </w:rPr>
  </w:style>
  <w:style w:type="paragraph" w:styleId="Index1">
    <w:name w:val="index 1"/>
    <w:basedOn w:val="Normal"/>
    <w:next w:val="Normal"/>
    <w:autoRedefine/>
    <w:uiPriority w:val="99"/>
    <w:rsid w:val="00264F41"/>
    <w:pPr>
      <w:ind w:left="240" w:hanging="240"/>
    </w:pPr>
    <w:rPr>
      <w:rFonts w:ascii="Palatino Linotype" w:hAnsi="Palatino Linotype"/>
      <w:sz w:val="18"/>
    </w:rPr>
  </w:style>
  <w:style w:type="paragraph" w:styleId="Index2">
    <w:name w:val="index 2"/>
    <w:basedOn w:val="Normal"/>
    <w:next w:val="Normal"/>
    <w:autoRedefine/>
    <w:uiPriority w:val="99"/>
    <w:semiHidden/>
    <w:rsid w:val="00630691"/>
    <w:pPr>
      <w:ind w:left="480" w:hanging="240"/>
    </w:pPr>
    <w:rPr>
      <w:rFonts w:ascii="Palatino Linotype" w:hAnsi="Palatino Linotype"/>
      <w:color w:val="000000"/>
      <w:sz w:val="18"/>
    </w:rPr>
  </w:style>
  <w:style w:type="character" w:styleId="FollowedHyperlink">
    <w:name w:val="FollowedHyperlink"/>
    <w:rsid w:val="00916784"/>
    <w:rPr>
      <w:color w:val="800080"/>
      <w:u w:val="single"/>
    </w:rPr>
  </w:style>
  <w:style w:type="paragraph" w:customStyle="1" w:styleId="templatepara">
    <w:name w:val="template para"/>
    <w:basedOn w:val="Normal"/>
    <w:qFormat/>
    <w:rsid w:val="0034299D"/>
    <w:pPr>
      <w:spacing w:after="200" w:line="280" w:lineRule="exact"/>
      <w:jc w:val="both"/>
    </w:pPr>
    <w:rPr>
      <w:rFonts w:ascii="Calibri" w:eastAsia="SimSun" w:hAnsi="Calibri" w:cs="Cordia New"/>
      <w:sz w:val="22"/>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588">
      <w:bodyDiv w:val="1"/>
      <w:marLeft w:val="0"/>
      <w:marRight w:val="0"/>
      <w:marTop w:val="0"/>
      <w:marBottom w:val="0"/>
      <w:divBdr>
        <w:top w:val="none" w:sz="0" w:space="0" w:color="auto"/>
        <w:left w:val="none" w:sz="0" w:space="0" w:color="auto"/>
        <w:bottom w:val="none" w:sz="0" w:space="0" w:color="auto"/>
        <w:right w:val="none" w:sz="0" w:space="0" w:color="auto"/>
      </w:divBdr>
    </w:div>
    <w:div w:id="565337178">
      <w:bodyDiv w:val="1"/>
      <w:marLeft w:val="0"/>
      <w:marRight w:val="0"/>
      <w:marTop w:val="0"/>
      <w:marBottom w:val="0"/>
      <w:divBdr>
        <w:top w:val="none" w:sz="0" w:space="0" w:color="auto"/>
        <w:left w:val="none" w:sz="0" w:space="0" w:color="auto"/>
        <w:bottom w:val="none" w:sz="0" w:space="0" w:color="auto"/>
        <w:right w:val="none" w:sz="0" w:space="0" w:color="auto"/>
      </w:divBdr>
    </w:div>
    <w:div w:id="631253444">
      <w:bodyDiv w:val="1"/>
      <w:marLeft w:val="0"/>
      <w:marRight w:val="0"/>
      <w:marTop w:val="0"/>
      <w:marBottom w:val="0"/>
      <w:divBdr>
        <w:top w:val="none" w:sz="0" w:space="0" w:color="auto"/>
        <w:left w:val="none" w:sz="0" w:space="0" w:color="auto"/>
        <w:bottom w:val="none" w:sz="0" w:space="0" w:color="auto"/>
        <w:right w:val="none" w:sz="0" w:space="0" w:color="auto"/>
      </w:divBdr>
    </w:div>
    <w:div w:id="699629531">
      <w:bodyDiv w:val="1"/>
      <w:marLeft w:val="0"/>
      <w:marRight w:val="0"/>
      <w:marTop w:val="0"/>
      <w:marBottom w:val="0"/>
      <w:divBdr>
        <w:top w:val="none" w:sz="0" w:space="0" w:color="auto"/>
        <w:left w:val="none" w:sz="0" w:space="0" w:color="auto"/>
        <w:bottom w:val="none" w:sz="0" w:space="0" w:color="auto"/>
        <w:right w:val="none" w:sz="0" w:space="0" w:color="auto"/>
      </w:divBdr>
      <w:divsChild>
        <w:div w:id="580334200">
          <w:marLeft w:val="0"/>
          <w:marRight w:val="0"/>
          <w:marTop w:val="0"/>
          <w:marBottom w:val="0"/>
          <w:divBdr>
            <w:top w:val="none" w:sz="0" w:space="0" w:color="auto"/>
            <w:left w:val="none" w:sz="0" w:space="0" w:color="auto"/>
            <w:bottom w:val="none" w:sz="0" w:space="0" w:color="auto"/>
            <w:right w:val="none" w:sz="0" w:space="0" w:color="auto"/>
          </w:divBdr>
          <w:divsChild>
            <w:div w:id="103621799">
              <w:marLeft w:val="0"/>
              <w:marRight w:val="0"/>
              <w:marTop w:val="0"/>
              <w:marBottom w:val="0"/>
              <w:divBdr>
                <w:top w:val="none" w:sz="0" w:space="0" w:color="auto"/>
                <w:left w:val="none" w:sz="0" w:space="0" w:color="auto"/>
                <w:bottom w:val="none" w:sz="0" w:space="0" w:color="auto"/>
                <w:right w:val="none" w:sz="0" w:space="0" w:color="auto"/>
              </w:divBdr>
              <w:divsChild>
                <w:div w:id="355086006">
                  <w:marLeft w:val="0"/>
                  <w:marRight w:val="0"/>
                  <w:marTop w:val="0"/>
                  <w:marBottom w:val="0"/>
                  <w:divBdr>
                    <w:top w:val="none" w:sz="0" w:space="0" w:color="auto"/>
                    <w:left w:val="none" w:sz="0" w:space="0" w:color="auto"/>
                    <w:bottom w:val="none" w:sz="0" w:space="0" w:color="auto"/>
                    <w:right w:val="none" w:sz="0" w:space="0" w:color="auto"/>
                  </w:divBdr>
                  <w:divsChild>
                    <w:div w:id="1526405349">
                      <w:marLeft w:val="0"/>
                      <w:marRight w:val="0"/>
                      <w:marTop w:val="0"/>
                      <w:marBottom w:val="0"/>
                      <w:divBdr>
                        <w:top w:val="none" w:sz="0" w:space="0" w:color="auto"/>
                        <w:left w:val="none" w:sz="0" w:space="0" w:color="auto"/>
                        <w:bottom w:val="none" w:sz="0" w:space="0" w:color="auto"/>
                        <w:right w:val="none" w:sz="0" w:space="0" w:color="auto"/>
                      </w:divBdr>
                      <w:divsChild>
                        <w:div w:id="1526752599">
                          <w:marLeft w:val="0"/>
                          <w:marRight w:val="0"/>
                          <w:marTop w:val="0"/>
                          <w:marBottom w:val="0"/>
                          <w:divBdr>
                            <w:top w:val="none" w:sz="0" w:space="0" w:color="auto"/>
                            <w:left w:val="none" w:sz="0" w:space="0" w:color="auto"/>
                            <w:bottom w:val="none" w:sz="0" w:space="0" w:color="auto"/>
                            <w:right w:val="none" w:sz="0" w:space="0" w:color="auto"/>
                          </w:divBdr>
                          <w:divsChild>
                            <w:div w:id="193347657">
                              <w:marLeft w:val="0"/>
                              <w:marRight w:val="0"/>
                              <w:marTop w:val="0"/>
                              <w:marBottom w:val="0"/>
                              <w:divBdr>
                                <w:top w:val="none" w:sz="0" w:space="0" w:color="auto"/>
                                <w:left w:val="none" w:sz="0" w:space="0" w:color="auto"/>
                                <w:bottom w:val="none" w:sz="0" w:space="0" w:color="auto"/>
                                <w:right w:val="none" w:sz="0" w:space="0" w:color="auto"/>
                              </w:divBdr>
                              <w:divsChild>
                                <w:div w:id="227958100">
                                  <w:marLeft w:val="0"/>
                                  <w:marRight w:val="0"/>
                                  <w:marTop w:val="0"/>
                                  <w:marBottom w:val="0"/>
                                  <w:divBdr>
                                    <w:top w:val="none" w:sz="0" w:space="0" w:color="auto"/>
                                    <w:left w:val="none" w:sz="0" w:space="0" w:color="auto"/>
                                    <w:bottom w:val="none" w:sz="0" w:space="0" w:color="auto"/>
                                    <w:right w:val="none" w:sz="0" w:space="0" w:color="auto"/>
                                  </w:divBdr>
                                  <w:divsChild>
                                    <w:div w:id="1465659325">
                                      <w:marLeft w:val="0"/>
                                      <w:marRight w:val="0"/>
                                      <w:marTop w:val="0"/>
                                      <w:marBottom w:val="0"/>
                                      <w:divBdr>
                                        <w:top w:val="none" w:sz="0" w:space="0" w:color="auto"/>
                                        <w:left w:val="none" w:sz="0" w:space="0" w:color="auto"/>
                                        <w:bottom w:val="none" w:sz="0" w:space="0" w:color="auto"/>
                                        <w:right w:val="none" w:sz="0" w:space="0" w:color="auto"/>
                                      </w:divBdr>
                                      <w:divsChild>
                                        <w:div w:id="791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11672">
      <w:bodyDiv w:val="1"/>
      <w:marLeft w:val="0"/>
      <w:marRight w:val="0"/>
      <w:marTop w:val="0"/>
      <w:marBottom w:val="0"/>
      <w:divBdr>
        <w:top w:val="none" w:sz="0" w:space="0" w:color="auto"/>
        <w:left w:val="none" w:sz="0" w:space="0" w:color="auto"/>
        <w:bottom w:val="none" w:sz="0" w:space="0" w:color="auto"/>
        <w:right w:val="none" w:sz="0" w:space="0" w:color="auto"/>
      </w:divBdr>
      <w:divsChild>
        <w:div w:id="1999727763">
          <w:marLeft w:val="0"/>
          <w:marRight w:val="0"/>
          <w:marTop w:val="0"/>
          <w:marBottom w:val="0"/>
          <w:divBdr>
            <w:top w:val="none" w:sz="0" w:space="0" w:color="auto"/>
            <w:left w:val="none" w:sz="0" w:space="0" w:color="auto"/>
            <w:bottom w:val="none" w:sz="0" w:space="0" w:color="auto"/>
            <w:right w:val="none" w:sz="0" w:space="0" w:color="auto"/>
          </w:divBdr>
          <w:divsChild>
            <w:div w:id="1352686061">
              <w:marLeft w:val="0"/>
              <w:marRight w:val="0"/>
              <w:marTop w:val="0"/>
              <w:marBottom w:val="0"/>
              <w:divBdr>
                <w:top w:val="none" w:sz="0" w:space="0" w:color="auto"/>
                <w:left w:val="none" w:sz="0" w:space="0" w:color="auto"/>
                <w:bottom w:val="none" w:sz="0" w:space="0" w:color="auto"/>
                <w:right w:val="none" w:sz="0" w:space="0" w:color="auto"/>
              </w:divBdr>
              <w:divsChild>
                <w:div w:id="146479812">
                  <w:marLeft w:val="0"/>
                  <w:marRight w:val="0"/>
                  <w:marTop w:val="0"/>
                  <w:marBottom w:val="0"/>
                  <w:divBdr>
                    <w:top w:val="none" w:sz="0" w:space="0" w:color="auto"/>
                    <w:left w:val="none" w:sz="0" w:space="0" w:color="auto"/>
                    <w:bottom w:val="none" w:sz="0" w:space="0" w:color="auto"/>
                    <w:right w:val="none" w:sz="0" w:space="0" w:color="auto"/>
                  </w:divBdr>
                  <w:divsChild>
                    <w:div w:id="157423441">
                      <w:marLeft w:val="0"/>
                      <w:marRight w:val="0"/>
                      <w:marTop w:val="0"/>
                      <w:marBottom w:val="0"/>
                      <w:divBdr>
                        <w:top w:val="none" w:sz="0" w:space="0" w:color="auto"/>
                        <w:left w:val="none" w:sz="0" w:space="0" w:color="auto"/>
                        <w:bottom w:val="none" w:sz="0" w:space="0" w:color="auto"/>
                        <w:right w:val="none" w:sz="0" w:space="0" w:color="auto"/>
                      </w:divBdr>
                      <w:divsChild>
                        <w:div w:id="1073240320">
                          <w:marLeft w:val="0"/>
                          <w:marRight w:val="0"/>
                          <w:marTop w:val="0"/>
                          <w:marBottom w:val="0"/>
                          <w:divBdr>
                            <w:top w:val="none" w:sz="0" w:space="0" w:color="auto"/>
                            <w:left w:val="none" w:sz="0" w:space="0" w:color="auto"/>
                            <w:bottom w:val="none" w:sz="0" w:space="0" w:color="auto"/>
                            <w:right w:val="none" w:sz="0" w:space="0" w:color="auto"/>
                          </w:divBdr>
                          <w:divsChild>
                            <w:div w:id="280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06950">
      <w:bodyDiv w:val="1"/>
      <w:marLeft w:val="0"/>
      <w:marRight w:val="0"/>
      <w:marTop w:val="0"/>
      <w:marBottom w:val="0"/>
      <w:divBdr>
        <w:top w:val="none" w:sz="0" w:space="0" w:color="auto"/>
        <w:left w:val="none" w:sz="0" w:space="0" w:color="auto"/>
        <w:bottom w:val="none" w:sz="0" w:space="0" w:color="auto"/>
        <w:right w:val="none" w:sz="0" w:space="0" w:color="auto"/>
      </w:divBdr>
      <w:divsChild>
        <w:div w:id="633222164">
          <w:marLeft w:val="0"/>
          <w:marRight w:val="0"/>
          <w:marTop w:val="0"/>
          <w:marBottom w:val="0"/>
          <w:divBdr>
            <w:top w:val="none" w:sz="0" w:space="0" w:color="auto"/>
            <w:left w:val="none" w:sz="0" w:space="0" w:color="auto"/>
            <w:bottom w:val="none" w:sz="0" w:space="0" w:color="auto"/>
            <w:right w:val="none" w:sz="0" w:space="0" w:color="auto"/>
          </w:divBdr>
          <w:divsChild>
            <w:div w:id="2081638332">
              <w:marLeft w:val="0"/>
              <w:marRight w:val="0"/>
              <w:marTop w:val="0"/>
              <w:marBottom w:val="0"/>
              <w:divBdr>
                <w:top w:val="none" w:sz="0" w:space="0" w:color="auto"/>
                <w:left w:val="none" w:sz="0" w:space="0" w:color="auto"/>
                <w:bottom w:val="none" w:sz="0" w:space="0" w:color="auto"/>
                <w:right w:val="none" w:sz="0" w:space="0" w:color="auto"/>
              </w:divBdr>
              <w:divsChild>
                <w:div w:id="704601334">
                  <w:marLeft w:val="0"/>
                  <w:marRight w:val="0"/>
                  <w:marTop w:val="0"/>
                  <w:marBottom w:val="0"/>
                  <w:divBdr>
                    <w:top w:val="none" w:sz="0" w:space="0" w:color="auto"/>
                    <w:left w:val="none" w:sz="0" w:space="0" w:color="auto"/>
                    <w:bottom w:val="none" w:sz="0" w:space="0" w:color="auto"/>
                    <w:right w:val="none" w:sz="0" w:space="0" w:color="auto"/>
                  </w:divBdr>
                  <w:divsChild>
                    <w:div w:id="253825023">
                      <w:marLeft w:val="0"/>
                      <w:marRight w:val="0"/>
                      <w:marTop w:val="0"/>
                      <w:marBottom w:val="0"/>
                      <w:divBdr>
                        <w:top w:val="none" w:sz="0" w:space="0" w:color="auto"/>
                        <w:left w:val="none" w:sz="0" w:space="0" w:color="auto"/>
                        <w:bottom w:val="none" w:sz="0" w:space="0" w:color="auto"/>
                        <w:right w:val="none" w:sz="0" w:space="0" w:color="auto"/>
                      </w:divBdr>
                      <w:divsChild>
                        <w:div w:id="1173303320">
                          <w:marLeft w:val="0"/>
                          <w:marRight w:val="0"/>
                          <w:marTop w:val="0"/>
                          <w:marBottom w:val="0"/>
                          <w:divBdr>
                            <w:top w:val="none" w:sz="0" w:space="0" w:color="auto"/>
                            <w:left w:val="none" w:sz="0" w:space="0" w:color="auto"/>
                            <w:bottom w:val="none" w:sz="0" w:space="0" w:color="auto"/>
                            <w:right w:val="none" w:sz="0" w:space="0" w:color="auto"/>
                          </w:divBdr>
                          <w:divsChild>
                            <w:div w:id="12157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14962">
      <w:bodyDiv w:val="1"/>
      <w:marLeft w:val="0"/>
      <w:marRight w:val="0"/>
      <w:marTop w:val="0"/>
      <w:marBottom w:val="0"/>
      <w:divBdr>
        <w:top w:val="none" w:sz="0" w:space="0" w:color="auto"/>
        <w:left w:val="none" w:sz="0" w:space="0" w:color="auto"/>
        <w:bottom w:val="none" w:sz="0" w:space="0" w:color="auto"/>
        <w:right w:val="none" w:sz="0" w:space="0" w:color="auto"/>
      </w:divBdr>
    </w:div>
    <w:div w:id="1929146934">
      <w:bodyDiv w:val="1"/>
      <w:marLeft w:val="0"/>
      <w:marRight w:val="0"/>
      <w:marTop w:val="0"/>
      <w:marBottom w:val="0"/>
      <w:divBdr>
        <w:top w:val="none" w:sz="0" w:space="0" w:color="auto"/>
        <w:left w:val="none" w:sz="0" w:space="0" w:color="auto"/>
        <w:bottom w:val="none" w:sz="0" w:space="0" w:color="auto"/>
        <w:right w:val="none" w:sz="0" w:space="0" w:color="auto"/>
      </w:divBdr>
      <w:divsChild>
        <w:div w:id="1026323017">
          <w:marLeft w:val="0"/>
          <w:marRight w:val="0"/>
          <w:marTop w:val="0"/>
          <w:marBottom w:val="0"/>
          <w:divBdr>
            <w:top w:val="none" w:sz="0" w:space="0" w:color="auto"/>
            <w:left w:val="none" w:sz="0" w:space="0" w:color="auto"/>
            <w:bottom w:val="none" w:sz="0" w:space="0" w:color="auto"/>
            <w:right w:val="none" w:sz="0" w:space="0" w:color="auto"/>
          </w:divBdr>
          <w:divsChild>
            <w:div w:id="1844196210">
              <w:marLeft w:val="0"/>
              <w:marRight w:val="0"/>
              <w:marTop w:val="0"/>
              <w:marBottom w:val="0"/>
              <w:divBdr>
                <w:top w:val="none" w:sz="0" w:space="0" w:color="auto"/>
                <w:left w:val="none" w:sz="0" w:space="0" w:color="auto"/>
                <w:bottom w:val="none" w:sz="0" w:space="0" w:color="auto"/>
                <w:right w:val="none" w:sz="0" w:space="0" w:color="auto"/>
              </w:divBdr>
              <w:divsChild>
                <w:div w:id="914974583">
                  <w:marLeft w:val="0"/>
                  <w:marRight w:val="0"/>
                  <w:marTop w:val="0"/>
                  <w:marBottom w:val="0"/>
                  <w:divBdr>
                    <w:top w:val="none" w:sz="0" w:space="0" w:color="auto"/>
                    <w:left w:val="none" w:sz="0" w:space="0" w:color="auto"/>
                    <w:bottom w:val="none" w:sz="0" w:space="0" w:color="auto"/>
                    <w:right w:val="none" w:sz="0" w:space="0" w:color="auto"/>
                  </w:divBdr>
                  <w:divsChild>
                    <w:div w:id="1126582048">
                      <w:marLeft w:val="0"/>
                      <w:marRight w:val="0"/>
                      <w:marTop w:val="0"/>
                      <w:marBottom w:val="0"/>
                      <w:divBdr>
                        <w:top w:val="none" w:sz="0" w:space="0" w:color="auto"/>
                        <w:left w:val="none" w:sz="0" w:space="0" w:color="auto"/>
                        <w:bottom w:val="none" w:sz="0" w:space="0" w:color="auto"/>
                        <w:right w:val="none" w:sz="0" w:space="0" w:color="auto"/>
                      </w:divBdr>
                      <w:divsChild>
                        <w:div w:id="2051685081">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2022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la.gov.au/nla.cat-vn74608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a.wikipedia.org/wiki/%E5%90%89%E5%BF%A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oman-yoshichu.co.j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l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erm\template\word\NLA\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7BC3-6B18-4E36-AC85-6E466565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Template>
  <TotalTime>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Short report</vt:lpstr>
    </vt:vector>
  </TitlesOfParts>
  <Company>ByWord Services</Company>
  <LinksUpToDate>false</LinksUpToDate>
  <CharactersWithSpaces>3257</CharactersWithSpaces>
  <SharedDoc>false</SharedDoc>
  <HLinks>
    <vt:vector size="30" baseType="variant">
      <vt:variant>
        <vt:i4>327757</vt:i4>
      </vt:variant>
      <vt:variant>
        <vt:i4>6</vt:i4>
      </vt:variant>
      <vt:variant>
        <vt:i4>0</vt:i4>
      </vt:variant>
      <vt:variant>
        <vt:i4>5</vt:i4>
      </vt:variant>
      <vt:variant>
        <vt:lpwstr>https://nla.gov.au/nla.cat-vn7460895</vt:lpwstr>
      </vt:variant>
      <vt:variant>
        <vt:lpwstr/>
      </vt:variant>
      <vt:variant>
        <vt:i4>851977</vt:i4>
      </vt:variant>
      <vt:variant>
        <vt:i4>3</vt:i4>
      </vt:variant>
      <vt:variant>
        <vt:i4>0</vt:i4>
      </vt:variant>
      <vt:variant>
        <vt:i4>5</vt:i4>
      </vt:variant>
      <vt:variant>
        <vt:lpwstr>https://ja.wikipedia.org/wiki/%E5%90%89%E5%BF%A0</vt:lpwstr>
      </vt:variant>
      <vt:variant>
        <vt:lpwstr/>
      </vt:variant>
      <vt:variant>
        <vt:i4>4653073</vt:i4>
      </vt:variant>
      <vt:variant>
        <vt:i4>0</vt:i4>
      </vt:variant>
      <vt:variant>
        <vt:i4>0</vt:i4>
      </vt:variant>
      <vt:variant>
        <vt:i4>5</vt:i4>
      </vt:variant>
      <vt:variant>
        <vt:lpwstr>https://www.roman-yoshichu.co.jp/</vt:lpwstr>
      </vt:variant>
      <vt:variant>
        <vt:lpwstr/>
      </vt:variant>
      <vt:variant>
        <vt:i4>8060966</vt:i4>
      </vt:variant>
      <vt:variant>
        <vt:i4>-1</vt:i4>
      </vt:variant>
      <vt:variant>
        <vt:i4>2205</vt:i4>
      </vt:variant>
      <vt:variant>
        <vt:i4>4</vt:i4>
      </vt:variant>
      <vt:variant>
        <vt:lpwstr>http://www.nla.gov.au/</vt:lpwstr>
      </vt:variant>
      <vt:variant>
        <vt:lpwstr/>
      </vt:variant>
      <vt:variant>
        <vt:i4>8060966</vt:i4>
      </vt:variant>
      <vt:variant>
        <vt:i4>-1</vt:i4>
      </vt:variant>
      <vt:variant>
        <vt:i4>2226</vt:i4>
      </vt:variant>
      <vt:variant>
        <vt:i4>4</vt:i4>
      </vt:variant>
      <vt:variant>
        <vt:lpwstr>http://www.nla.gov.au/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report</dc:title>
  <dc:subject/>
  <dc:creator>hwalsh</dc:creator>
  <cp:keywords/>
  <cp:lastModifiedBy>Rika Wright</cp:lastModifiedBy>
  <cp:revision>2</cp:revision>
  <cp:lastPrinted>2018-10-01T23:25:00Z</cp:lastPrinted>
  <dcterms:created xsi:type="dcterms:W3CDTF">2018-10-21T23:48:00Z</dcterms:created>
  <dcterms:modified xsi:type="dcterms:W3CDTF">2018-10-21T23:48:00Z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0.1</vt:r8>
  </property>
  <property fmtid="{D5CDD505-2E9C-101B-9397-08002B2CF9AE}" pid="3" name="Date completed">
    <vt:filetime>2007-01-28T13:00:00Z</vt:filetime>
  </property>
  <property fmtid="{D5CDD505-2E9C-101B-9397-08002B2CF9AE}" pid="4" name="Checked by">
    <vt:lpwstr>Judy Fenelon</vt:lpwstr>
  </property>
  <property fmtid="{D5CDD505-2E9C-101B-9397-08002B2CF9AE}" pid="5" name="_NewReviewCycle">
    <vt:lpwstr/>
  </property>
</Properties>
</file>