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6C" w:rsidRPr="00FB0D28" w:rsidRDefault="00EC6F73" w:rsidP="00BB2771">
      <w:pPr>
        <w:pStyle w:val="Documenttype"/>
        <w:spacing w:before="10"/>
        <w:rPr>
          <w:b/>
          <w:sz w:val="30"/>
          <w:szCs w:val="30"/>
        </w:rPr>
      </w:pPr>
      <w:bookmarkStart w:id="0" w:name="_GoBack"/>
      <w:bookmarkEnd w:id="0"/>
      <w:r w:rsidRPr="00FB0D28">
        <w:rPr>
          <w:b/>
          <w:sz w:val="30"/>
          <w:szCs w:val="30"/>
        </w:rPr>
        <w:t>Ephemera Collection Finding Aid</w:t>
      </w:r>
    </w:p>
    <w:p w:rsidR="00D1317D" w:rsidRPr="00630691" w:rsidRDefault="00D1317D" w:rsidP="00BB2771">
      <w:pPr>
        <w:pStyle w:val="Title"/>
        <w:rPr>
          <w:bCs w:val="0"/>
        </w:rPr>
        <w:sectPr w:rsidR="00D1317D" w:rsidRPr="00630691" w:rsidSect="00BB27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985" w:right="1134" w:bottom="1418" w:left="1701" w:header="936" w:footer="567" w:gutter="0"/>
          <w:cols w:space="708"/>
          <w:formProt w:val="0"/>
          <w:titlePg/>
          <w:docGrid w:linePitch="360"/>
        </w:sectPr>
      </w:pPr>
    </w:p>
    <w:tbl>
      <w:tblPr>
        <w:tblW w:w="6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8"/>
        <w:gridCol w:w="769"/>
        <w:gridCol w:w="386"/>
      </w:tblGrid>
      <w:tr w:rsidR="00087E6C" w:rsidRPr="009275E4" w:rsidTr="003D515A">
        <w:trPr>
          <w:gridAfter w:val="2"/>
          <w:wAfter w:w="1155" w:type="dxa"/>
          <w:trHeight w:hRule="exact" w:val="735"/>
        </w:trPr>
        <w:tc>
          <w:tcPr>
            <w:tcW w:w="545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87E6C" w:rsidRPr="00005A0F" w:rsidRDefault="00087E6C" w:rsidP="00BB2771">
            <w:pPr>
              <w:pStyle w:val="BodyText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087E6C" w:rsidRPr="00C51578" w:rsidTr="003D515A">
        <w:trPr>
          <w:gridAfter w:val="1"/>
          <w:wAfter w:w="386" w:type="dxa"/>
          <w:trHeight w:val="1848"/>
        </w:trPr>
        <w:tc>
          <w:tcPr>
            <w:tcW w:w="622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34417" w:rsidRDefault="00C806EB" w:rsidP="009368AC">
            <w:pPr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  <w:t>NLA CALL# JAP Eph</w:t>
            </w:r>
            <w:r w:rsidR="008A72D4"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  <w:t xml:space="preserve"> </w:t>
            </w:r>
            <w:r w:rsidR="009368AC"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  <w:t>6</w:t>
            </w:r>
          </w:p>
          <w:p w:rsidR="009368AC" w:rsidRDefault="009368AC" w:rsidP="009368AC">
            <w:pPr>
              <w:rPr>
                <w:b/>
                <w:bCs/>
              </w:rPr>
            </w:pPr>
          </w:p>
          <w:p w:rsidR="001E73F0" w:rsidRDefault="001E73F0" w:rsidP="00C84299">
            <w:pPr>
              <w:pStyle w:val="Subtitle"/>
              <w:spacing w:before="0" w:line="240" w:lineRule="auto"/>
              <w:rPr>
                <w:rFonts w:ascii="Arial" w:hAnsi="Arial"/>
                <w:bCs w:val="0"/>
                <w:lang w:eastAsia="en-US"/>
              </w:rPr>
            </w:pPr>
          </w:p>
          <w:p w:rsidR="00807B80" w:rsidRPr="001E73F0" w:rsidRDefault="00170407" w:rsidP="003054CE">
            <w:pPr>
              <w:pStyle w:val="Subtitle"/>
              <w:spacing w:before="0" w:line="240" w:lineRule="auto"/>
              <w:rPr>
                <w:rFonts w:ascii="Arial" w:hAnsi="Arial"/>
                <w:bCs w:val="0"/>
                <w:lang w:eastAsia="en-US"/>
              </w:rPr>
            </w:pPr>
            <w:r w:rsidRPr="00170407">
              <w:rPr>
                <w:rFonts w:ascii="Arial" w:hAnsi="Arial"/>
                <w:bCs w:val="0"/>
                <w:lang w:eastAsia="en-US"/>
              </w:rPr>
              <w:t>Ephemera materials on Japanese war brides and international marriage</w:t>
            </w:r>
          </w:p>
        </w:tc>
      </w:tr>
      <w:tr w:rsidR="00087E6C" w:rsidRPr="009275E4" w:rsidTr="003D515A">
        <w:trPr>
          <w:trHeight w:hRule="exact" w:val="366"/>
        </w:trPr>
        <w:tc>
          <w:tcPr>
            <w:tcW w:w="661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087E6C" w:rsidRDefault="00087E6C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:rsidR="00BB09C4" w:rsidRPr="00A540CC" w:rsidRDefault="00BB09C4" w:rsidP="00BB09C4">
            <w:pPr>
              <w:pStyle w:val="Heading1nonumber"/>
              <w:rPr>
                <w:rFonts w:ascii="Palatino Linotype" w:hAnsi="Palatino Linotype" w:cs="Arial"/>
                <w:bCs/>
                <w:lang w:val="en-AU"/>
              </w:rPr>
            </w:pPr>
            <w:r w:rsidRPr="00A540CC">
              <w:rPr>
                <w:rFonts w:ascii="Palatino Linotype" w:hAnsi="Palatino Linotype" w:cs="Arial"/>
                <w:bCs/>
                <w:lang w:val="en-AU"/>
              </w:rPr>
              <w:t>Background</w:t>
            </w:r>
          </w:p>
          <w:p w:rsidR="00BB09C4" w:rsidRDefault="00BB09C4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:rsidR="001E73F0" w:rsidRDefault="001E73F0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:rsidR="001E73F0" w:rsidRPr="009275E4" w:rsidRDefault="001E73F0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B09C4" w:rsidRDefault="00BB09C4" w:rsidP="002F3983">
      <w:pPr>
        <w:pStyle w:val="BodyText"/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A21076" w:rsidRDefault="00BB09C4" w:rsidP="00A21076">
      <w:pPr>
        <w:pStyle w:val="Heading1nonumber"/>
        <w:spacing w:before="180"/>
        <w:rPr>
          <w:lang w:val="en-GB"/>
        </w:rPr>
      </w:pPr>
      <w:r w:rsidRPr="00BB09C4">
        <w:rPr>
          <w:lang w:val="en-GB"/>
        </w:rPr>
        <w:t>Background</w:t>
      </w:r>
    </w:p>
    <w:p w:rsidR="00C03CD8" w:rsidRPr="00C03CD8" w:rsidRDefault="00C03CD8" w:rsidP="00C03CD8">
      <w:pPr>
        <w:pStyle w:val="BodyText"/>
        <w:rPr>
          <w:lang w:val="en-GB"/>
        </w:rPr>
      </w:pPr>
    </w:p>
    <w:p w:rsidR="009768BE" w:rsidRDefault="00C165E0" w:rsidP="009768BE">
      <w:pPr>
        <w:pStyle w:val="Header"/>
        <w:spacing w:line="240" w:lineRule="auto"/>
        <w:jc w:val="both"/>
        <w:rPr>
          <w:rFonts w:cs="Arial"/>
          <w:sz w:val="20"/>
          <w:szCs w:val="20"/>
          <w:lang w:eastAsia="ja-JP"/>
        </w:rPr>
      </w:pPr>
      <w:r>
        <w:rPr>
          <w:rFonts w:cs="Arial"/>
          <w:sz w:val="20"/>
          <w:szCs w:val="20"/>
          <w:lang w:val="en-AU" w:eastAsia="ja-JP"/>
        </w:rPr>
        <w:t xml:space="preserve">After </w:t>
      </w:r>
      <w:r w:rsidR="004860C9">
        <w:rPr>
          <w:rFonts w:cs="Arial"/>
          <w:sz w:val="20"/>
          <w:szCs w:val="20"/>
          <w:lang w:val="en-AU" w:eastAsia="ja-JP"/>
        </w:rPr>
        <w:t>WW</w:t>
      </w:r>
      <w:r>
        <w:rPr>
          <w:rFonts w:cs="Arial"/>
          <w:sz w:val="20"/>
          <w:szCs w:val="20"/>
          <w:lang w:val="en-AU" w:eastAsia="ja-JP"/>
        </w:rPr>
        <w:t>II</w:t>
      </w:r>
      <w:r w:rsidR="00F25C54">
        <w:rPr>
          <w:rFonts w:cs="Arial"/>
          <w:sz w:val="20"/>
          <w:szCs w:val="20"/>
          <w:lang w:val="en-AU" w:eastAsia="ja-JP"/>
        </w:rPr>
        <w:t xml:space="preserve">, </w:t>
      </w:r>
      <w:r w:rsidR="00800C49">
        <w:rPr>
          <w:rFonts w:cs="Arial"/>
          <w:sz w:val="20"/>
          <w:szCs w:val="20"/>
          <w:lang w:val="en-AU" w:eastAsia="ja-JP"/>
        </w:rPr>
        <w:t xml:space="preserve">more than </w:t>
      </w:r>
      <w:r w:rsidR="00F25C54">
        <w:rPr>
          <w:rFonts w:cs="Arial"/>
          <w:sz w:val="20"/>
          <w:szCs w:val="20"/>
          <w:lang w:val="en-AU" w:eastAsia="ja-JP"/>
        </w:rPr>
        <w:t xml:space="preserve">10,000 </w:t>
      </w:r>
      <w:r>
        <w:rPr>
          <w:rFonts w:cs="Arial"/>
          <w:sz w:val="20"/>
          <w:szCs w:val="20"/>
          <w:lang w:val="en-AU" w:eastAsia="ja-JP"/>
        </w:rPr>
        <w:t>Japanese women, who are kn</w:t>
      </w:r>
      <w:r w:rsidR="009768BE">
        <w:rPr>
          <w:rFonts w:cs="Arial"/>
          <w:sz w:val="20"/>
          <w:szCs w:val="20"/>
          <w:lang w:val="en-AU" w:eastAsia="ja-JP"/>
        </w:rPr>
        <w:t>own as Senso hanayome (w</w:t>
      </w:r>
      <w:r w:rsidR="004860C9">
        <w:rPr>
          <w:rFonts w:cs="Arial"/>
          <w:sz w:val="20"/>
          <w:szCs w:val="20"/>
          <w:lang w:val="en-AU" w:eastAsia="ja-JP"/>
        </w:rPr>
        <w:t>ar brid</w:t>
      </w:r>
      <w:r>
        <w:rPr>
          <w:rFonts w:cs="Arial"/>
          <w:sz w:val="20"/>
          <w:szCs w:val="20"/>
          <w:lang w:val="en-AU" w:eastAsia="ja-JP"/>
        </w:rPr>
        <w:t>es), married foreign soldier</w:t>
      </w:r>
      <w:r w:rsidR="004860C9">
        <w:rPr>
          <w:rFonts w:cs="Arial"/>
          <w:sz w:val="20"/>
          <w:szCs w:val="20"/>
          <w:lang w:val="en-AU" w:eastAsia="ja-JP"/>
        </w:rPr>
        <w:t>s</w:t>
      </w:r>
      <w:r w:rsidR="00800C49">
        <w:rPr>
          <w:rFonts w:cs="Arial"/>
          <w:sz w:val="20"/>
          <w:szCs w:val="20"/>
          <w:lang w:val="en-AU" w:eastAsia="ja-JP"/>
        </w:rPr>
        <w:t xml:space="preserve"> and</w:t>
      </w:r>
      <w:r>
        <w:rPr>
          <w:rFonts w:cs="Arial"/>
          <w:sz w:val="20"/>
          <w:szCs w:val="20"/>
          <w:lang w:val="en-AU" w:eastAsia="ja-JP"/>
        </w:rPr>
        <w:t xml:space="preserve"> </w:t>
      </w:r>
      <w:r w:rsidR="000B7778">
        <w:rPr>
          <w:rFonts w:cs="Arial"/>
          <w:sz w:val="20"/>
          <w:szCs w:val="20"/>
          <w:lang w:val="en-AU" w:eastAsia="ja-JP"/>
        </w:rPr>
        <w:t>migrated</w:t>
      </w:r>
      <w:r w:rsidR="00F25C54">
        <w:rPr>
          <w:rFonts w:cs="Arial"/>
          <w:sz w:val="20"/>
          <w:szCs w:val="20"/>
          <w:lang w:val="en-AU" w:eastAsia="ja-JP"/>
        </w:rPr>
        <w:t xml:space="preserve"> to oversea</w:t>
      </w:r>
      <w:r w:rsidR="00BA144A">
        <w:rPr>
          <w:rFonts w:cs="Arial"/>
          <w:sz w:val="20"/>
          <w:szCs w:val="20"/>
          <w:lang w:val="en-AU" w:eastAsia="ja-JP"/>
        </w:rPr>
        <w:t>s</w:t>
      </w:r>
      <w:r w:rsidR="00F25C54">
        <w:rPr>
          <w:rFonts w:cs="Arial"/>
          <w:sz w:val="20"/>
          <w:szCs w:val="20"/>
          <w:lang w:val="en-AU" w:eastAsia="ja-JP"/>
        </w:rPr>
        <w:t xml:space="preserve"> countries</w:t>
      </w:r>
      <w:r w:rsidR="00613685">
        <w:rPr>
          <w:rFonts w:cs="Arial"/>
          <w:sz w:val="20"/>
          <w:szCs w:val="20"/>
          <w:lang w:val="en-AU" w:eastAsia="ja-JP"/>
        </w:rPr>
        <w:t xml:space="preserve">. </w:t>
      </w:r>
      <w:r w:rsidR="00EF3177">
        <w:rPr>
          <w:rFonts w:cs="Arial"/>
          <w:sz w:val="20"/>
          <w:szCs w:val="20"/>
          <w:lang w:val="en-AU" w:eastAsia="ja-JP"/>
        </w:rPr>
        <w:t>In 1953, the first war bride</w:t>
      </w:r>
      <w:r w:rsidR="009768BE">
        <w:rPr>
          <w:rFonts w:cs="Arial"/>
          <w:sz w:val="20"/>
          <w:szCs w:val="20"/>
          <w:lang w:val="en-AU" w:eastAsia="ja-JP"/>
        </w:rPr>
        <w:t xml:space="preserve"> was arrived in</w:t>
      </w:r>
      <w:r w:rsidR="00EF3177">
        <w:rPr>
          <w:rFonts w:cs="Arial"/>
          <w:sz w:val="20"/>
          <w:szCs w:val="20"/>
          <w:lang w:val="en-AU" w:eastAsia="ja-JP"/>
        </w:rPr>
        <w:t xml:space="preserve"> Australia and </w:t>
      </w:r>
      <w:r w:rsidR="009768BE">
        <w:rPr>
          <w:rFonts w:cs="Arial"/>
          <w:sz w:val="20"/>
          <w:szCs w:val="20"/>
          <w:lang w:val="en-AU" w:eastAsia="ja-JP"/>
        </w:rPr>
        <w:t>over the next several years, about 650</w:t>
      </w:r>
      <w:r w:rsidR="00613685">
        <w:rPr>
          <w:rFonts w:cs="Arial"/>
          <w:sz w:val="20"/>
          <w:szCs w:val="20"/>
          <w:lang w:val="en-AU" w:eastAsia="ja-JP"/>
        </w:rPr>
        <w:t xml:space="preserve"> </w:t>
      </w:r>
      <w:r w:rsidR="009768BE">
        <w:rPr>
          <w:rFonts w:cs="Arial"/>
          <w:sz w:val="20"/>
          <w:szCs w:val="20"/>
          <w:lang w:val="en-AU" w:eastAsia="ja-JP"/>
        </w:rPr>
        <w:t>additional</w:t>
      </w:r>
      <w:r w:rsidR="00613685">
        <w:rPr>
          <w:rFonts w:cs="Arial"/>
          <w:sz w:val="20"/>
          <w:szCs w:val="20"/>
          <w:lang w:val="en-AU" w:eastAsia="ja-JP"/>
        </w:rPr>
        <w:t xml:space="preserve"> war brides came to Australia.  </w:t>
      </w:r>
      <w:r w:rsidR="009768BE">
        <w:rPr>
          <w:rFonts w:cs="Arial"/>
          <w:sz w:val="20"/>
          <w:szCs w:val="20"/>
          <w:lang w:val="en-AU" w:eastAsia="ja-JP"/>
        </w:rPr>
        <w:t xml:space="preserve">In 1993, an </w:t>
      </w:r>
      <w:r w:rsidR="00B971A8">
        <w:rPr>
          <w:rFonts w:cs="Arial"/>
          <w:sz w:val="20"/>
          <w:szCs w:val="20"/>
          <w:lang w:val="en-AU" w:eastAsia="ja-JP"/>
        </w:rPr>
        <w:t>Australian war b</w:t>
      </w:r>
      <w:r w:rsidR="00613685">
        <w:rPr>
          <w:rFonts w:cs="Arial"/>
          <w:sz w:val="20"/>
          <w:szCs w:val="20"/>
          <w:lang w:val="en-AU" w:eastAsia="ja-JP"/>
        </w:rPr>
        <w:t>rides</w:t>
      </w:r>
      <w:r w:rsidR="009768BE">
        <w:rPr>
          <w:rFonts w:cs="Arial"/>
          <w:sz w:val="20"/>
          <w:szCs w:val="20"/>
          <w:lang w:val="en-AU" w:eastAsia="ja-JP"/>
        </w:rPr>
        <w:t>’</w:t>
      </w:r>
      <w:r w:rsidR="00613685">
        <w:rPr>
          <w:rFonts w:cs="Arial"/>
          <w:sz w:val="20"/>
          <w:szCs w:val="20"/>
          <w:lang w:val="en-AU" w:eastAsia="ja-JP"/>
        </w:rPr>
        <w:t xml:space="preserve"> social gathering was organised</w:t>
      </w:r>
      <w:r w:rsidR="009768BE">
        <w:rPr>
          <w:rFonts w:cs="Arial"/>
          <w:sz w:val="20"/>
          <w:szCs w:val="20"/>
          <w:lang w:val="en-AU" w:eastAsia="ja-JP"/>
        </w:rPr>
        <w:t xml:space="preserve"> to</w:t>
      </w:r>
      <w:r w:rsidR="00613685">
        <w:rPr>
          <w:rFonts w:cs="Arial"/>
          <w:sz w:val="20"/>
          <w:szCs w:val="20"/>
          <w:lang w:val="en-AU" w:eastAsia="ja-JP"/>
        </w:rPr>
        <w:t xml:space="preserve"> cele</w:t>
      </w:r>
      <w:r w:rsidR="009768BE">
        <w:rPr>
          <w:rFonts w:cs="Arial"/>
          <w:sz w:val="20"/>
          <w:szCs w:val="20"/>
          <w:lang w:val="en-AU" w:eastAsia="ja-JP"/>
        </w:rPr>
        <w:t>brate</w:t>
      </w:r>
      <w:r w:rsidR="00613685">
        <w:rPr>
          <w:rFonts w:cs="Arial"/>
          <w:sz w:val="20"/>
          <w:szCs w:val="20"/>
          <w:lang w:val="en-AU" w:eastAsia="ja-JP"/>
        </w:rPr>
        <w:t xml:space="preserve"> </w:t>
      </w:r>
      <w:r w:rsidR="009768BE">
        <w:rPr>
          <w:rFonts w:cs="Arial"/>
          <w:sz w:val="20"/>
          <w:szCs w:val="20"/>
          <w:lang w:val="en-AU" w:eastAsia="ja-JP"/>
        </w:rPr>
        <w:t xml:space="preserve">the </w:t>
      </w:r>
      <w:r w:rsidR="00613685">
        <w:rPr>
          <w:rFonts w:cs="Arial"/>
          <w:sz w:val="20"/>
          <w:szCs w:val="20"/>
          <w:lang w:val="en-AU" w:eastAsia="ja-JP"/>
        </w:rPr>
        <w:t>40</w:t>
      </w:r>
      <w:r w:rsidR="00613685" w:rsidRPr="00EF3177">
        <w:rPr>
          <w:rFonts w:cs="Arial"/>
          <w:sz w:val="20"/>
          <w:szCs w:val="20"/>
          <w:vertAlign w:val="superscript"/>
          <w:lang w:val="en-AU" w:eastAsia="ja-JP"/>
        </w:rPr>
        <w:t>th</w:t>
      </w:r>
      <w:r w:rsidR="00613685">
        <w:rPr>
          <w:rFonts w:cs="Arial"/>
          <w:sz w:val="20"/>
          <w:szCs w:val="20"/>
          <w:lang w:val="en-AU" w:eastAsia="ja-JP"/>
        </w:rPr>
        <w:t xml:space="preserve"> anniversary of their </w:t>
      </w:r>
      <w:r w:rsidR="009768BE">
        <w:rPr>
          <w:rFonts w:cs="Arial"/>
          <w:sz w:val="20"/>
          <w:szCs w:val="20"/>
          <w:lang w:val="en-AU" w:eastAsia="ja-JP"/>
        </w:rPr>
        <w:t>arrival. Over</w:t>
      </w:r>
      <w:r w:rsidR="003B39C2">
        <w:rPr>
          <w:rFonts w:cs="Arial"/>
          <w:sz w:val="20"/>
          <w:szCs w:val="20"/>
          <w:lang w:val="en-AU" w:eastAsia="ja-JP"/>
        </w:rPr>
        <w:t xml:space="preserve"> 90 </w:t>
      </w:r>
      <w:r w:rsidR="009768BE">
        <w:rPr>
          <w:rFonts w:cs="Arial"/>
          <w:sz w:val="20"/>
          <w:szCs w:val="20"/>
          <w:lang w:val="en-AU" w:eastAsia="ja-JP"/>
        </w:rPr>
        <w:t xml:space="preserve">women </w:t>
      </w:r>
      <w:r w:rsidR="00B971A8">
        <w:rPr>
          <w:rFonts w:cs="Arial"/>
          <w:sz w:val="20"/>
          <w:szCs w:val="20"/>
          <w:lang w:val="en-AU" w:eastAsia="ja-JP"/>
        </w:rPr>
        <w:t>attended</w:t>
      </w:r>
      <w:r w:rsidR="009768BE">
        <w:rPr>
          <w:rFonts w:cs="Arial"/>
          <w:sz w:val="20"/>
          <w:szCs w:val="20"/>
          <w:lang w:val="en-AU" w:eastAsia="ja-JP"/>
        </w:rPr>
        <w:t xml:space="preserve"> this first</w:t>
      </w:r>
      <w:r w:rsidR="003B39C2">
        <w:rPr>
          <w:rFonts w:cs="Arial"/>
          <w:sz w:val="20"/>
          <w:szCs w:val="20"/>
          <w:lang w:val="en-AU" w:eastAsia="ja-JP"/>
        </w:rPr>
        <w:t xml:space="preserve"> meeting</w:t>
      </w:r>
      <w:r w:rsidR="009768BE">
        <w:rPr>
          <w:rFonts w:cs="Arial"/>
          <w:sz w:val="20"/>
          <w:szCs w:val="20"/>
          <w:lang w:val="en-AU" w:eastAsia="ja-JP"/>
        </w:rPr>
        <w:t>, which was based on the U.S. meeting first held in the U.S. in 1988.</w:t>
      </w:r>
      <w:r w:rsidR="006A4D1F">
        <w:rPr>
          <w:rFonts w:cs="Arial"/>
          <w:sz w:val="20"/>
          <w:szCs w:val="20"/>
          <w:lang w:val="en-AU" w:eastAsia="ja-JP"/>
        </w:rPr>
        <w:t xml:space="preserve"> </w:t>
      </w:r>
      <w:r w:rsidR="009768BE">
        <w:rPr>
          <w:rFonts w:cs="Arial"/>
          <w:sz w:val="20"/>
          <w:szCs w:val="20"/>
          <w:lang w:val="en-AU" w:eastAsia="ja-JP"/>
        </w:rPr>
        <w:t xml:space="preserve">In 1994, Japanese war brides from various countries came together in order to form an international association. It has provided an opportunity for the members to interact and </w:t>
      </w:r>
      <w:r w:rsidR="000867D4">
        <w:rPr>
          <w:rFonts w:cs="Arial"/>
          <w:sz w:val="20"/>
          <w:szCs w:val="20"/>
          <w:lang w:val="en-AU" w:eastAsia="ja-JP"/>
        </w:rPr>
        <w:t xml:space="preserve">to </w:t>
      </w:r>
      <w:r w:rsidR="009768BE">
        <w:rPr>
          <w:rFonts w:cs="Arial"/>
          <w:sz w:val="20"/>
          <w:szCs w:val="20"/>
          <w:lang w:val="en-AU" w:eastAsia="ja-JP"/>
        </w:rPr>
        <w:t xml:space="preserve">share their opinion and information, as well as to ensure the history of war brides is passed on to future generations. </w:t>
      </w:r>
      <w:r w:rsidR="009768BE">
        <w:rPr>
          <w:rFonts w:cs="Arial"/>
          <w:sz w:val="20"/>
          <w:szCs w:val="20"/>
          <w:lang w:eastAsia="ja-JP"/>
        </w:rPr>
        <w:t xml:space="preserve">  </w:t>
      </w:r>
    </w:p>
    <w:p w:rsidR="00C03CD8" w:rsidRPr="00C03CD8" w:rsidRDefault="00C03CD8" w:rsidP="00F855F9">
      <w:pPr>
        <w:pStyle w:val="Header"/>
        <w:spacing w:line="240" w:lineRule="auto"/>
        <w:jc w:val="both"/>
        <w:rPr>
          <w:rFonts w:cs="Arial" w:hint="eastAsia"/>
          <w:sz w:val="20"/>
          <w:szCs w:val="20"/>
          <w:lang w:val="en-AU" w:eastAsia="ja-JP"/>
        </w:rPr>
      </w:pPr>
      <w:r>
        <w:rPr>
          <w:rFonts w:cs="Arial"/>
          <w:sz w:val="20"/>
          <w:szCs w:val="20"/>
          <w:lang w:val="en-AU" w:eastAsia="ja-JP"/>
        </w:rPr>
        <w:t xml:space="preserve">(Source: </w:t>
      </w:r>
      <w:r>
        <w:rPr>
          <w:rFonts w:cs="Arial" w:hint="eastAsia"/>
          <w:sz w:val="20"/>
          <w:szCs w:val="20"/>
          <w:lang w:val="en-AU" w:eastAsia="ja-JP"/>
        </w:rPr>
        <w:t>田村恵子「戦争花嫁のオーストラリア」</w:t>
      </w:r>
      <w:r>
        <w:rPr>
          <w:rFonts w:cs="Arial"/>
          <w:sz w:val="20"/>
          <w:szCs w:val="20"/>
          <w:lang w:val="en-AU" w:eastAsia="ja-JP"/>
        </w:rPr>
        <w:t>,</w:t>
      </w:r>
      <w:r>
        <w:rPr>
          <w:rFonts w:cs="Arial" w:hint="eastAsia"/>
          <w:sz w:val="20"/>
          <w:szCs w:val="20"/>
          <w:lang w:val="en-AU" w:eastAsia="ja-JP"/>
        </w:rPr>
        <w:t>『オーストラリアの日本人』</w:t>
      </w:r>
      <w:r w:rsidR="00824D97">
        <w:rPr>
          <w:rFonts w:cs="Arial" w:hint="eastAsia"/>
          <w:sz w:val="20"/>
          <w:szCs w:val="20"/>
          <w:lang w:val="en-AU" w:eastAsia="ja-JP"/>
        </w:rPr>
        <w:t>p</w:t>
      </w:r>
      <w:r w:rsidR="00BD03E4">
        <w:rPr>
          <w:rFonts w:cs="Arial"/>
          <w:sz w:val="20"/>
          <w:szCs w:val="20"/>
          <w:lang w:val="en-AU" w:eastAsia="ja-JP"/>
        </w:rPr>
        <w:t>p</w:t>
      </w:r>
      <w:r w:rsidR="00824D97">
        <w:rPr>
          <w:rFonts w:cs="Arial" w:hint="eastAsia"/>
          <w:sz w:val="20"/>
          <w:szCs w:val="20"/>
          <w:lang w:val="en-AU" w:eastAsia="ja-JP"/>
        </w:rPr>
        <w:t xml:space="preserve">. </w:t>
      </w:r>
      <w:r w:rsidR="00824D97">
        <w:rPr>
          <w:rFonts w:cs="Arial"/>
          <w:sz w:val="20"/>
          <w:szCs w:val="20"/>
          <w:lang w:val="en-AU" w:eastAsia="ja-JP"/>
        </w:rPr>
        <w:t xml:space="preserve">99-101, </w:t>
      </w:r>
      <w:r>
        <w:rPr>
          <w:rFonts w:cs="Arial" w:hint="eastAsia"/>
          <w:sz w:val="20"/>
          <w:szCs w:val="20"/>
          <w:lang w:val="en-AU" w:eastAsia="ja-JP"/>
        </w:rPr>
        <w:t>1998</w:t>
      </w:r>
      <w:r>
        <w:rPr>
          <w:rFonts w:cs="Arial"/>
          <w:sz w:val="20"/>
          <w:szCs w:val="20"/>
          <w:lang w:val="en-AU" w:eastAsia="ja-JP"/>
        </w:rPr>
        <w:t>,</w:t>
      </w:r>
      <w:r>
        <w:rPr>
          <w:rFonts w:cs="Arial" w:hint="eastAsia"/>
          <w:sz w:val="20"/>
          <w:szCs w:val="20"/>
          <w:lang w:val="en-AU" w:eastAsia="ja-JP"/>
        </w:rPr>
        <w:t>全豪日本クラブ</w:t>
      </w:r>
      <w:r>
        <w:rPr>
          <w:rFonts w:cs="Arial" w:hint="eastAsia"/>
          <w:sz w:val="20"/>
          <w:szCs w:val="20"/>
          <w:lang w:val="en-AU" w:eastAsia="ja-JP"/>
        </w:rPr>
        <w:t>)</w:t>
      </w:r>
      <w:r w:rsidR="00824D97">
        <w:rPr>
          <w:rFonts w:cs="Arial"/>
          <w:sz w:val="20"/>
          <w:szCs w:val="20"/>
          <w:lang w:val="en-AU" w:eastAsia="ja-JP"/>
        </w:rPr>
        <w:t xml:space="preserve"> </w:t>
      </w:r>
      <w:hyperlink r:id="rId14" w:history="1">
        <w:r w:rsidR="00824D97" w:rsidRPr="00D004ED">
          <w:rPr>
            <w:rStyle w:val="Hyperlink"/>
            <w:sz w:val="20"/>
            <w:szCs w:val="20"/>
            <w:lang w:eastAsia="ja-JP"/>
          </w:rPr>
          <w:t>https://nla.gov.au/nla.cat-vn7251993</w:t>
        </w:r>
      </w:hyperlink>
    </w:p>
    <w:p w:rsidR="00BF5184" w:rsidRPr="00630691" w:rsidRDefault="00BF5184" w:rsidP="00630691">
      <w:pPr>
        <w:pStyle w:val="Heading1nonumber"/>
        <w:rPr>
          <w:lang w:val="en-GB"/>
        </w:rPr>
      </w:pPr>
      <w:r w:rsidRPr="00630691">
        <w:rPr>
          <w:lang w:val="en-GB"/>
        </w:rPr>
        <w:t xml:space="preserve">Content </w:t>
      </w:r>
    </w:p>
    <w:p w:rsidR="00C2018B" w:rsidRPr="00C2018B" w:rsidRDefault="00F848AC" w:rsidP="00C2018B">
      <w:pPr>
        <w:pStyle w:val="BodyText"/>
        <w:rPr>
          <w:rFonts w:cs="Arial"/>
          <w:sz w:val="20"/>
          <w:szCs w:val="20"/>
          <w:lang w:val="x-none" w:eastAsia="ja-JP"/>
        </w:rPr>
      </w:pPr>
      <w:r w:rsidRPr="006E6033">
        <w:rPr>
          <w:rFonts w:ascii="Arial" w:hAnsi="Arial" w:cs="Arial"/>
          <w:sz w:val="20"/>
          <w:szCs w:val="20"/>
        </w:rPr>
        <w:t>M</w:t>
      </w:r>
      <w:r w:rsidR="00BF5184" w:rsidRPr="006E6033">
        <w:rPr>
          <w:rFonts w:ascii="Arial" w:hAnsi="Arial" w:cs="Arial"/>
          <w:sz w:val="20"/>
          <w:szCs w:val="20"/>
        </w:rPr>
        <w:t>aterials in th</w:t>
      </w:r>
      <w:r w:rsidRPr="006E6033">
        <w:rPr>
          <w:rFonts w:ascii="Arial" w:hAnsi="Arial" w:cs="Arial"/>
          <w:sz w:val="20"/>
          <w:szCs w:val="20"/>
        </w:rPr>
        <w:t>is</w:t>
      </w:r>
      <w:r w:rsidR="00BF5184" w:rsidRPr="006E6033">
        <w:rPr>
          <w:rFonts w:ascii="Arial" w:hAnsi="Arial" w:cs="Arial"/>
          <w:sz w:val="20"/>
          <w:szCs w:val="20"/>
        </w:rPr>
        <w:t xml:space="preserve"> collection </w:t>
      </w:r>
      <w:r w:rsidR="008A4839">
        <w:rPr>
          <w:rFonts w:ascii="Arial" w:hAnsi="Arial" w:cs="Arial"/>
          <w:sz w:val="20"/>
          <w:szCs w:val="20"/>
        </w:rPr>
        <w:t>are</w:t>
      </w:r>
      <w:r w:rsidR="00C2018B">
        <w:rPr>
          <w:rFonts w:ascii="Arial" w:hAnsi="Arial" w:cs="Arial"/>
          <w:sz w:val="20"/>
          <w:szCs w:val="20"/>
        </w:rPr>
        <w:t xml:space="preserve"> programs, invitation letters, newspapers, magazines, </w:t>
      </w:r>
      <w:r w:rsidR="00C2018B">
        <w:rPr>
          <w:rFonts w:ascii="Arial" w:hAnsi="Arial" w:cs="Arial"/>
          <w:sz w:val="20"/>
          <w:szCs w:val="20"/>
          <w:lang w:eastAsia="ja-JP"/>
        </w:rPr>
        <w:t>citations, pamphlets, book copy, newsletter and transcript about Nikkei Kokusai Kekkon Shinbokukai [1992-2006]</w:t>
      </w:r>
    </w:p>
    <w:p w:rsidR="002F3983" w:rsidRPr="00F25C54" w:rsidRDefault="002F3983" w:rsidP="008A4839">
      <w:pPr>
        <w:pStyle w:val="BodyText"/>
        <w:jc w:val="both"/>
        <w:rPr>
          <w:rFonts w:ascii="Arial" w:hAnsi="Arial" w:cs="Arial"/>
          <w:sz w:val="20"/>
          <w:szCs w:val="20"/>
          <w:lang w:val="en-US"/>
        </w:rPr>
      </w:pPr>
    </w:p>
    <w:p w:rsidR="00BF5184" w:rsidRPr="00630691" w:rsidRDefault="004D6756" w:rsidP="00BA7635">
      <w:pPr>
        <w:pStyle w:val="Heading1nonumber"/>
        <w:jc w:val="both"/>
        <w:rPr>
          <w:lang w:val="en-GB"/>
        </w:rPr>
      </w:pPr>
      <w:r w:rsidRPr="00630691">
        <w:rPr>
          <w:lang w:val="en-GB"/>
        </w:rPr>
        <w:t>Access</w:t>
      </w:r>
    </w:p>
    <w:p w:rsidR="0034299D" w:rsidRDefault="0034299D" w:rsidP="0034299D">
      <w:pPr>
        <w:pStyle w:val="templatepara"/>
      </w:pPr>
      <w:r>
        <w:t>The ephemera may be accessed through the Library’s Asian Collections Reading Room by eCallslip request</w:t>
      </w:r>
      <w:r w:rsidR="009368AC" w:rsidRPr="005050FE">
        <w:rPr>
          <w:sz w:val="20"/>
          <w:szCs w:val="20"/>
        </w:rPr>
        <w:t xml:space="preserve"> </w:t>
      </w:r>
      <w:hyperlink r:id="rId15" w:history="1">
        <w:r w:rsidR="00170407" w:rsidRPr="005050FE">
          <w:rPr>
            <w:rStyle w:val="Hyperlink"/>
            <w:rFonts w:ascii="Arial Unicode MS" w:eastAsia="Arial Unicode MS" w:hAnsi="Arial Unicode MS" w:cs="Arial Unicode MS" w:hint="eastAsia"/>
            <w:color w:val="0066CC"/>
            <w:sz w:val="20"/>
            <w:szCs w:val="20"/>
            <w:shd w:val="clear" w:color="auto" w:fill="FFFFFF"/>
          </w:rPr>
          <w:t>https://nla.gov.au/nla.cat-vn7835345</w:t>
        </w:r>
      </w:hyperlink>
    </w:p>
    <w:p w:rsidR="00B231C3" w:rsidRPr="00B231C3" w:rsidRDefault="00B231C3" w:rsidP="0034299D">
      <w:pPr>
        <w:pStyle w:val="templatepara"/>
        <w:rPr>
          <w:rFonts w:eastAsia="MS Mincho" w:hint="eastAsia"/>
          <w:lang w:eastAsia="ja-JP"/>
        </w:rPr>
      </w:pPr>
    </w:p>
    <w:p w:rsidR="009368AC" w:rsidRPr="00F32817" w:rsidRDefault="0034299D" w:rsidP="009368AC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bookmarkStart w:id="1" w:name="OLE_LINK11"/>
      <w:bookmarkStart w:id="2" w:name="OLE_LINK12"/>
      <w:bookmarkStart w:id="3" w:name="OLE_LINK13"/>
      <w:r>
        <w:rPr>
          <w:rFonts w:ascii="Arial" w:hAnsi="Arial" w:cs="Arial"/>
          <w:sz w:val="20"/>
          <w:szCs w:val="20"/>
        </w:rPr>
        <w:br w:type="page"/>
      </w:r>
      <w:r w:rsidR="00D31C06" w:rsidRPr="00F32817">
        <w:rPr>
          <w:rFonts w:ascii="Arial" w:hAnsi="Arial" w:cs="Arial"/>
          <w:b/>
          <w:sz w:val="20"/>
          <w:szCs w:val="20"/>
        </w:rPr>
        <w:lastRenderedPageBreak/>
        <w:t>Folder</w:t>
      </w:r>
      <w:r w:rsidR="00AA0F0F">
        <w:rPr>
          <w:rFonts w:ascii="Arial" w:hAnsi="Arial" w:cs="Arial"/>
          <w:b/>
          <w:sz w:val="20"/>
          <w:szCs w:val="20"/>
        </w:rPr>
        <w:t xml:space="preserve"> 1:</w:t>
      </w:r>
      <w:r w:rsidR="009368AC" w:rsidRPr="009368AC">
        <w:rPr>
          <w:rFonts w:ascii="Arial" w:hAnsi="Arial" w:cs="Arial"/>
          <w:b/>
          <w:sz w:val="20"/>
          <w:szCs w:val="20"/>
        </w:rPr>
        <w:t xml:space="preserve"> </w:t>
      </w:r>
      <w:r w:rsidR="00170407">
        <w:rPr>
          <w:rFonts w:ascii="Arial" w:hAnsi="Arial" w:cs="Arial"/>
          <w:b/>
          <w:sz w:val="20"/>
          <w:szCs w:val="20"/>
        </w:rPr>
        <w:t>M</w:t>
      </w:r>
      <w:r w:rsidR="00170407" w:rsidRPr="00170407">
        <w:rPr>
          <w:rFonts w:ascii="Arial" w:hAnsi="Arial" w:cs="Arial"/>
          <w:b/>
          <w:sz w:val="20"/>
          <w:szCs w:val="20"/>
        </w:rPr>
        <w:t>aterials on Japanese war brides and international marriage</w:t>
      </w:r>
    </w:p>
    <w:p w:rsidR="009368AC" w:rsidRDefault="009368AC" w:rsidP="009368AC">
      <w:pPr>
        <w:pStyle w:val="BodyText"/>
        <w:numPr>
          <w:ilvl w:val="0"/>
          <w:numId w:val="11"/>
        </w:numPr>
        <w:jc w:val="both"/>
        <w:rPr>
          <w:rFonts w:ascii="Arial" w:hAnsi="Arial" w:cs="Arial" w:hint="eastAsia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“Nikkei Kokusai Kekkon Shinbokukai” no keii [1992?](</w:t>
      </w:r>
      <w:r>
        <w:rPr>
          <w:rFonts w:ascii="Arial" w:hAnsi="Arial" w:cs="Arial" w:hint="eastAsia"/>
          <w:sz w:val="20"/>
          <w:szCs w:val="20"/>
          <w:lang w:eastAsia="ja-JP"/>
        </w:rPr>
        <w:t>「日系国際結婚親睦会」の経緯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368AC" w:rsidRDefault="009368AC" w:rsidP="009368AC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Kokusai Kekkon Koryu Sekai Taikai nit suite [1992, 1993?](</w:t>
      </w:r>
      <w:r>
        <w:rPr>
          <w:rFonts w:ascii="Arial" w:hAnsi="Arial" w:cs="Arial" w:hint="eastAsia"/>
          <w:sz w:val="20"/>
          <w:szCs w:val="20"/>
          <w:lang w:eastAsia="ja-JP"/>
        </w:rPr>
        <w:t>国際結婚交流世界大会に就いて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368AC" w:rsidRDefault="00613068" w:rsidP="009368AC">
      <w:pPr>
        <w:pStyle w:val="BodyText"/>
        <w:numPr>
          <w:ilvl w:val="0"/>
          <w:numId w:val="11"/>
        </w:numPr>
        <w:jc w:val="both"/>
        <w:rPr>
          <w:rFonts w:ascii="Arial" w:hAnsi="Arial" w:cs="Arial" w:hint="eastAsia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“Kokusai Kekkon Koryu Sekai Taikai” ni kansuru shitsumonsho [1992] (</w:t>
      </w:r>
      <w:r>
        <w:rPr>
          <w:rFonts w:ascii="Arial" w:hAnsi="Arial" w:cs="Arial" w:hint="eastAsia"/>
          <w:sz w:val="20"/>
          <w:szCs w:val="20"/>
          <w:lang w:eastAsia="ja-JP"/>
        </w:rPr>
        <w:t>「国際結婚交流世界大会」に関する質問書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13068" w:rsidRDefault="00613068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“Kokusai Kekkon Koryu Sekai Taikai” ni kansuru shitumon anketo kekka happyo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　</w:t>
      </w:r>
      <w:r>
        <w:rPr>
          <w:rFonts w:ascii="Arial" w:hAnsi="Arial" w:cs="Arial"/>
          <w:sz w:val="20"/>
          <w:szCs w:val="20"/>
          <w:lang w:eastAsia="ja-JP"/>
        </w:rPr>
        <w:t>[1992</w:t>
      </w:r>
      <w:r>
        <w:rPr>
          <w:rFonts w:ascii="Arial" w:hAnsi="Arial" w:cs="Arial" w:hint="eastAsia"/>
          <w:sz w:val="20"/>
          <w:szCs w:val="20"/>
          <w:lang w:eastAsia="ja-JP"/>
        </w:rPr>
        <w:t>?</w:t>
      </w:r>
      <w:r>
        <w:rPr>
          <w:rFonts w:ascii="Arial" w:hAnsi="Arial" w:cs="Arial"/>
          <w:sz w:val="20"/>
          <w:szCs w:val="20"/>
          <w:lang w:eastAsia="ja-JP"/>
        </w:rPr>
        <w:t>]  (</w:t>
      </w:r>
      <w:r>
        <w:rPr>
          <w:rFonts w:ascii="Arial" w:hAnsi="Arial" w:cs="Arial" w:hint="eastAsia"/>
          <w:sz w:val="20"/>
          <w:szCs w:val="20"/>
          <w:lang w:eastAsia="ja-JP"/>
        </w:rPr>
        <w:t>「国際結婚交流世界大会」に関する質問アンケート結果発表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13068" w:rsidRDefault="00613068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Senso hanayome togo 40 shunen kinen taikai</w:t>
      </w:r>
      <w:r w:rsidR="00D30111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[1993]</w:t>
      </w:r>
      <w:r>
        <w:rPr>
          <w:rFonts w:ascii="Arial" w:hAnsi="Arial" w:cs="Arial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戦争花嫁渡豪</w:t>
      </w:r>
      <w:r>
        <w:rPr>
          <w:rFonts w:ascii="Arial" w:hAnsi="Arial" w:cs="Arial" w:hint="eastAsia"/>
          <w:sz w:val="20"/>
          <w:szCs w:val="20"/>
          <w:lang w:eastAsia="ja-JP"/>
        </w:rPr>
        <w:t>40</w:t>
      </w:r>
      <w:r>
        <w:rPr>
          <w:rFonts w:ascii="Arial" w:hAnsi="Arial" w:cs="Arial" w:hint="eastAsia"/>
          <w:sz w:val="20"/>
          <w:szCs w:val="20"/>
          <w:lang w:eastAsia="ja-JP"/>
        </w:rPr>
        <w:t>周年記念大会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)[includes party invitation, </w:t>
      </w:r>
      <w:r>
        <w:rPr>
          <w:rFonts w:ascii="Arial" w:hAnsi="Arial" w:cs="Arial"/>
          <w:sz w:val="20"/>
          <w:szCs w:val="20"/>
          <w:lang w:eastAsia="ja-JP"/>
        </w:rPr>
        <w:t xml:space="preserve">convention </w:t>
      </w:r>
      <w:r>
        <w:rPr>
          <w:rFonts w:ascii="Arial" w:hAnsi="Arial" w:cs="Arial" w:hint="eastAsia"/>
          <w:sz w:val="20"/>
          <w:szCs w:val="20"/>
          <w:lang w:eastAsia="ja-JP"/>
        </w:rPr>
        <w:t>program</w:t>
      </w:r>
      <w:r>
        <w:rPr>
          <w:rFonts w:ascii="Arial" w:hAnsi="Arial" w:cs="Arial"/>
          <w:sz w:val="20"/>
          <w:szCs w:val="20"/>
          <w:lang w:eastAsia="ja-JP"/>
        </w:rPr>
        <w:t xml:space="preserve"> and lyrics sheet.]</w:t>
      </w:r>
    </w:p>
    <w:p w:rsidR="00613068" w:rsidRDefault="00613068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[The Hawaii Hochi newspaper on</w:t>
      </w:r>
      <w:r w:rsidR="005270E3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 xml:space="preserve">1st Jan </w:t>
      </w:r>
      <w:r w:rsidR="0085244A">
        <w:rPr>
          <w:rFonts w:ascii="Arial" w:hAnsi="Arial" w:cs="Arial"/>
          <w:sz w:val="20"/>
          <w:szCs w:val="20"/>
          <w:lang w:eastAsia="ja-JP"/>
        </w:rPr>
        <w:t>1994]</w:t>
      </w:r>
    </w:p>
    <w:p w:rsidR="0085244A" w:rsidRDefault="0085244A" w:rsidP="0085244A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Rafu Shinpo [24</w:t>
      </w:r>
      <w:r w:rsidRPr="0085244A">
        <w:rPr>
          <w:rFonts w:ascii="Arial" w:hAnsi="Arial" w:cs="Arial"/>
          <w:sz w:val="20"/>
          <w:szCs w:val="20"/>
          <w:vertAlign w:val="superscript"/>
          <w:lang w:eastAsia="ja-JP"/>
        </w:rPr>
        <w:t>th</w:t>
      </w:r>
      <w:r>
        <w:rPr>
          <w:rFonts w:ascii="Arial" w:hAnsi="Arial" w:cs="Arial"/>
          <w:sz w:val="20"/>
          <w:szCs w:val="20"/>
          <w:lang w:eastAsia="ja-JP"/>
        </w:rPr>
        <w:t xml:space="preserve"> June 1994] (</w:t>
      </w:r>
      <w:r w:rsidRPr="0085244A">
        <w:rPr>
          <w:rFonts w:ascii="Arial" w:hAnsi="Arial" w:cs="Arial" w:hint="eastAsia"/>
          <w:sz w:val="20"/>
          <w:szCs w:val="20"/>
          <w:lang w:eastAsia="ja-JP"/>
        </w:rPr>
        <w:t>羅府</w:t>
      </w:r>
      <w:r>
        <w:rPr>
          <w:rFonts w:ascii="Arial" w:hAnsi="Arial" w:cs="Arial" w:hint="eastAsia"/>
          <w:sz w:val="20"/>
          <w:szCs w:val="20"/>
          <w:lang w:eastAsia="ja-JP"/>
        </w:rPr>
        <w:t>新報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270E3" w:rsidRPr="005270E3" w:rsidRDefault="005270E3" w:rsidP="005270E3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Shukan Bunshun [21</w:t>
      </w:r>
      <w:r w:rsidRPr="0085244A">
        <w:rPr>
          <w:rFonts w:ascii="Arial" w:hAnsi="Arial" w:cs="Arial"/>
          <w:sz w:val="20"/>
          <w:szCs w:val="20"/>
          <w:vertAlign w:val="superscript"/>
          <w:lang w:eastAsia="ja-JP"/>
        </w:rPr>
        <w:t>st</w:t>
      </w:r>
      <w:r>
        <w:rPr>
          <w:rFonts w:ascii="Arial" w:hAnsi="Arial" w:cs="Arial"/>
          <w:sz w:val="20"/>
          <w:szCs w:val="20"/>
          <w:lang w:eastAsia="ja-JP"/>
        </w:rPr>
        <w:t xml:space="preserve"> July 1994]</w:t>
      </w:r>
    </w:p>
    <w:p w:rsidR="0085244A" w:rsidRDefault="007277BF" w:rsidP="0085244A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Gazette [</w:t>
      </w:r>
      <w:r w:rsidR="0085244A">
        <w:rPr>
          <w:rFonts w:ascii="Arial" w:hAnsi="Arial" w:cs="Arial"/>
          <w:sz w:val="20"/>
          <w:szCs w:val="20"/>
          <w:lang w:eastAsia="ja-JP"/>
        </w:rPr>
        <w:t>Apr. 1997]</w:t>
      </w:r>
    </w:p>
    <w:p w:rsidR="0085244A" w:rsidRDefault="0085244A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Senso Hanayome Resepus</w:t>
      </w:r>
      <w:r>
        <w:rPr>
          <w:rFonts w:ascii="Arial" w:hAnsi="Arial" w:cs="Arial" w:hint="eastAsia"/>
          <w:sz w:val="20"/>
          <w:szCs w:val="20"/>
          <w:lang w:eastAsia="ja-JP"/>
        </w:rPr>
        <w:t>h</w:t>
      </w:r>
      <w:r>
        <w:rPr>
          <w:rFonts w:ascii="Arial" w:hAnsi="Arial" w:cs="Arial"/>
          <w:sz w:val="20"/>
          <w:szCs w:val="20"/>
          <w:lang w:eastAsia="ja-JP"/>
        </w:rPr>
        <w:t>on [1998] (</w:t>
      </w:r>
      <w:r>
        <w:rPr>
          <w:rFonts w:ascii="Arial" w:hAnsi="Arial" w:cs="Arial" w:hint="eastAsia"/>
          <w:sz w:val="20"/>
          <w:szCs w:val="20"/>
          <w:lang w:eastAsia="ja-JP"/>
        </w:rPr>
        <w:t>戦争花嫁レセプション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  <w:r>
        <w:rPr>
          <w:rFonts w:ascii="Arial" w:hAnsi="Arial" w:cs="Arial"/>
          <w:sz w:val="20"/>
          <w:szCs w:val="20"/>
          <w:lang w:eastAsia="ja-JP"/>
        </w:rPr>
        <w:t xml:space="preserve"> [includes invitation letters and the list of attendance]</w:t>
      </w:r>
    </w:p>
    <w:p w:rsidR="0085244A" w:rsidRDefault="0085244A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[Citation for Aiko Hauzu, 1998]</w:t>
      </w:r>
    </w:p>
    <w:p w:rsidR="0085244A" w:rsidRDefault="0085244A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Imin Hakubutsukan Tokubetsuten Uo buraidaru, sengo kokusai kekkon dai</w:t>
      </w:r>
      <w:r w:rsidR="00074A1D">
        <w:rPr>
          <w:rFonts w:ascii="Arial" w:hAnsi="Arial" w:cs="Arial"/>
          <w:sz w:val="20"/>
          <w:szCs w:val="20"/>
          <w:lang w:eastAsia="ja-JP"/>
        </w:rPr>
        <w:t>-</w:t>
      </w:r>
      <w:r>
        <w:rPr>
          <w:rFonts w:ascii="Arial" w:hAnsi="Arial" w:cs="Arial"/>
          <w:sz w:val="20"/>
          <w:szCs w:val="20"/>
          <w:lang w:eastAsia="ja-JP"/>
        </w:rPr>
        <w:t>ichisedai no</w:t>
      </w:r>
      <w:r w:rsidR="00074A1D">
        <w:rPr>
          <w:rFonts w:ascii="Arial" w:hAnsi="Arial" w:cs="Arial"/>
          <w:sz w:val="20"/>
          <w:szCs w:val="20"/>
          <w:lang w:eastAsia="ja-JP"/>
        </w:rPr>
        <w:t xml:space="preserve"> ayumi kara [25 May 2000?] (</w:t>
      </w:r>
      <w:r w:rsidR="00074A1D">
        <w:rPr>
          <w:rFonts w:ascii="Arial" w:hAnsi="Arial" w:cs="Arial" w:hint="eastAsia"/>
          <w:sz w:val="20"/>
          <w:szCs w:val="20"/>
          <w:lang w:eastAsia="ja-JP"/>
        </w:rPr>
        <w:t>移民博物館特別展</w:t>
      </w:r>
      <w:r w:rsidR="00074A1D">
        <w:rPr>
          <w:rFonts w:ascii="Arial" w:hAnsi="Arial" w:cs="Arial" w:hint="eastAsia"/>
          <w:sz w:val="20"/>
          <w:szCs w:val="20"/>
          <w:lang w:eastAsia="ja-JP"/>
        </w:rPr>
        <w:t>)</w:t>
      </w:r>
      <w:r w:rsidR="00074A1D">
        <w:rPr>
          <w:rFonts w:ascii="Arial" w:hAnsi="Arial" w:cs="Arial"/>
          <w:sz w:val="20"/>
          <w:szCs w:val="20"/>
          <w:lang w:eastAsia="ja-JP"/>
        </w:rPr>
        <w:t>[ with the Australian History]</w:t>
      </w:r>
    </w:p>
    <w:p w:rsidR="00074A1D" w:rsidRDefault="00074A1D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War brides – our stories </w:t>
      </w:r>
      <w:r>
        <w:rPr>
          <w:rFonts w:ascii="Arial" w:hAnsi="Arial" w:cs="Arial" w:hint="eastAsia"/>
          <w:sz w:val="20"/>
          <w:szCs w:val="20"/>
          <w:lang w:eastAsia="ja-JP"/>
        </w:rPr>
        <w:t>[2000]</w:t>
      </w:r>
    </w:p>
    <w:p w:rsidR="007277BF" w:rsidRDefault="00074A1D" w:rsidP="007277BF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 w:rsidRPr="007277BF">
        <w:rPr>
          <w:rFonts w:ascii="Arial" w:hAnsi="Arial" w:cs="Arial"/>
          <w:sz w:val="20"/>
          <w:szCs w:val="20"/>
          <w:lang w:eastAsia="ja-JP"/>
        </w:rPr>
        <w:t xml:space="preserve">Renai </w:t>
      </w:r>
      <w:r w:rsidR="007277BF">
        <w:rPr>
          <w:rFonts w:ascii="Arial" w:hAnsi="Arial" w:cs="Arial"/>
          <w:sz w:val="20"/>
          <w:szCs w:val="20"/>
          <w:lang w:eastAsia="ja-JP"/>
        </w:rPr>
        <w:t xml:space="preserve">[2000?] </w:t>
      </w:r>
      <w:r w:rsidRPr="007277BF">
        <w:rPr>
          <w:rFonts w:ascii="Arial" w:hAnsi="Arial" w:cs="Arial"/>
          <w:sz w:val="20"/>
          <w:szCs w:val="20"/>
          <w:lang w:eastAsia="ja-JP"/>
        </w:rPr>
        <w:t>(</w:t>
      </w:r>
      <w:r w:rsidRPr="007277BF">
        <w:rPr>
          <w:rFonts w:ascii="Arial" w:hAnsi="Arial" w:cs="Arial" w:hint="eastAsia"/>
          <w:sz w:val="20"/>
          <w:szCs w:val="20"/>
          <w:lang w:eastAsia="ja-JP"/>
        </w:rPr>
        <w:t>恋愛</w:t>
      </w:r>
      <w:r w:rsidR="007277BF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074A1D" w:rsidRPr="007277BF" w:rsidRDefault="00074A1D" w:rsidP="007277BF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 w:rsidRPr="007277BF">
        <w:rPr>
          <w:rFonts w:ascii="Arial" w:hAnsi="Arial" w:cs="Arial"/>
          <w:sz w:val="20"/>
          <w:szCs w:val="20"/>
          <w:lang w:eastAsia="ja-JP"/>
        </w:rPr>
        <w:t>Adelaide Legacy Newsletter [Oct. 2000]</w:t>
      </w:r>
    </w:p>
    <w:p w:rsidR="00074A1D" w:rsidRDefault="00074A1D" w:rsidP="00613068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From Kimono to Sushi [2006]</w:t>
      </w:r>
    </w:p>
    <w:p w:rsidR="00074A1D" w:rsidRDefault="00074A1D" w:rsidP="005472B6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</w:p>
    <w:p w:rsidR="00964CC8" w:rsidRDefault="005270E3" w:rsidP="00964CC8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Folder 2</w:t>
      </w:r>
      <w:r w:rsidR="00964CC8">
        <w:rPr>
          <w:rFonts w:ascii="Arial" w:hAnsi="Arial" w:cs="Arial"/>
          <w:b/>
          <w:sz w:val="20"/>
          <w:szCs w:val="20"/>
        </w:rPr>
        <w:t xml:space="preserve">: </w:t>
      </w:r>
      <w:r w:rsidR="00170407">
        <w:rPr>
          <w:rFonts w:ascii="Arial" w:hAnsi="Arial" w:cs="Arial"/>
          <w:b/>
          <w:sz w:val="20"/>
          <w:szCs w:val="20"/>
        </w:rPr>
        <w:t>Large size of m</w:t>
      </w:r>
      <w:r w:rsidR="00170407" w:rsidRPr="00170407">
        <w:rPr>
          <w:rFonts w:ascii="Arial" w:hAnsi="Arial" w:cs="Arial"/>
          <w:b/>
          <w:sz w:val="20"/>
          <w:szCs w:val="20"/>
        </w:rPr>
        <w:t>aterials on Japanese war brides and international marriage</w:t>
      </w:r>
    </w:p>
    <w:p w:rsidR="00964CC8" w:rsidRDefault="000B6E1B" w:rsidP="00BE0104">
      <w:pPr>
        <w:pStyle w:val="BodyTex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-JP"/>
        </w:rPr>
        <w:t>Hokubei Hochi [ 10</w:t>
      </w:r>
      <w:r w:rsidRPr="000B6E1B">
        <w:rPr>
          <w:rFonts w:ascii="Arial" w:hAnsi="Arial" w:cs="Arial"/>
          <w:sz w:val="20"/>
          <w:szCs w:val="20"/>
          <w:vertAlign w:val="superscript"/>
          <w:lang w:eastAsia="ja-JP"/>
        </w:rPr>
        <w:t>th</w:t>
      </w:r>
      <w:r>
        <w:rPr>
          <w:rFonts w:ascii="Arial" w:hAnsi="Arial" w:cs="Arial"/>
          <w:sz w:val="20"/>
          <w:szCs w:val="20"/>
          <w:lang w:eastAsia="ja-JP"/>
        </w:rPr>
        <w:t xml:space="preserve"> June 1994]</w:t>
      </w:r>
    </w:p>
    <w:p w:rsidR="000B6E1B" w:rsidRPr="000B6E1B" w:rsidRDefault="000B6E1B" w:rsidP="00BE0104">
      <w:pPr>
        <w:pStyle w:val="BodyTex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-JP"/>
        </w:rPr>
        <w:t>[Transcript of a round-table talk at the Kokusai Kekkon Koryu Sekai Taikai, 1995]</w:t>
      </w:r>
    </w:p>
    <w:p w:rsidR="00964CC8" w:rsidRDefault="00964CC8" w:rsidP="00964CC8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bookmarkEnd w:id="1"/>
    <w:bookmarkEnd w:id="2"/>
    <w:bookmarkEnd w:id="3"/>
    <w:p w:rsidR="00D77114" w:rsidRDefault="00D77114" w:rsidP="00021B25">
      <w:pPr>
        <w:pStyle w:val="BodyText"/>
        <w:jc w:val="both"/>
        <w:rPr>
          <w:rFonts w:ascii="Arial" w:hAnsi="Arial" w:cs="Arial"/>
          <w:sz w:val="20"/>
          <w:szCs w:val="20"/>
          <w:lang w:eastAsia="zh-CN"/>
        </w:rPr>
      </w:pPr>
    </w:p>
    <w:sectPr w:rsidR="00D77114" w:rsidSect="00E170E5">
      <w:type w:val="continuous"/>
      <w:pgSz w:w="11907" w:h="16840" w:code="9"/>
      <w:pgMar w:top="1985" w:right="1418" w:bottom="1418" w:left="1560" w:header="93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27" w:rsidRPr="00051D3B" w:rsidRDefault="006F5427" w:rsidP="003447E1">
      <w:pPr>
        <w:pBdr>
          <w:top w:val="single" w:sz="4" w:space="4" w:color="auto"/>
        </w:pBdr>
        <w:spacing w:before="240"/>
        <w:rPr>
          <w:rFonts w:ascii="Arial" w:hAnsi="Arial" w:cs="Arial"/>
          <w:b/>
          <w:sz w:val="18"/>
          <w:szCs w:val="18"/>
        </w:rPr>
      </w:pPr>
      <w:r w:rsidRPr="00051D3B">
        <w:rPr>
          <w:rFonts w:ascii="Arial" w:hAnsi="Arial" w:cs="Arial"/>
          <w:b/>
          <w:sz w:val="18"/>
          <w:szCs w:val="18"/>
        </w:rPr>
        <w:t>Endnotes</w:t>
      </w:r>
    </w:p>
  </w:endnote>
  <w:endnote w:type="continuationSeparator" w:id="0">
    <w:p w:rsidR="006F5427" w:rsidRDefault="006F5427">
      <w:r>
        <w:continuationSeparator/>
      </w:r>
    </w:p>
    <w:p w:rsidR="006F5427" w:rsidRDefault="006F5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Pr="0074491D" w:rsidRDefault="00446067" w:rsidP="008267E6">
    <w:pPr>
      <w:pStyle w:val="Footer"/>
      <w:jc w:val="left"/>
    </w:pPr>
    <w:r w:rsidRPr="002B53CC">
      <w:rPr>
        <w:rStyle w:val="PageNumber"/>
      </w:rPr>
      <w:fldChar w:fldCharType="begin"/>
    </w:r>
    <w:r w:rsidRPr="002B53CC">
      <w:rPr>
        <w:rStyle w:val="PageNumber"/>
      </w:rPr>
      <w:instrText xml:space="preserve"> PAGE </w:instrText>
    </w:r>
    <w:r w:rsidRPr="002B53CC">
      <w:rPr>
        <w:rStyle w:val="PageNumber"/>
      </w:rPr>
      <w:fldChar w:fldCharType="separate"/>
    </w:r>
    <w:r w:rsidR="0028783C">
      <w:rPr>
        <w:rStyle w:val="PageNumber"/>
        <w:noProof/>
      </w:rPr>
      <w:t>2</w:t>
    </w:r>
    <w:r w:rsidRPr="002B53CC">
      <w:rPr>
        <w:rStyle w:val="PageNumber"/>
      </w:rPr>
      <w:fldChar w:fldCharType="end"/>
    </w:r>
    <w:r w:rsidRPr="002B53CC">
      <w:rPr>
        <w:rFonts w:cs="Arial"/>
        <w:spacing w:val="-20"/>
      </w:rPr>
      <w:t>│</w:t>
    </w:r>
    <w:r w:rsidRPr="002B53CC">
      <w:rPr>
        <w:rStyle w:val="PageNumber"/>
      </w:rPr>
      <w:fldChar w:fldCharType="begin"/>
    </w:r>
    <w:r w:rsidRPr="002B53CC">
      <w:rPr>
        <w:rStyle w:val="PageNumber"/>
      </w:rPr>
      <w:instrText xml:space="preserve"> NUMPAGES </w:instrText>
    </w:r>
    <w:r w:rsidRPr="002B53CC">
      <w:rPr>
        <w:rStyle w:val="PageNumber"/>
      </w:rPr>
      <w:fldChar w:fldCharType="separate"/>
    </w:r>
    <w:r w:rsidR="0028783C">
      <w:rPr>
        <w:rStyle w:val="PageNumber"/>
        <w:noProof/>
      </w:rPr>
      <w:t>2</w:t>
    </w:r>
    <w:r w:rsidRPr="002B53CC">
      <w:rPr>
        <w:rStyle w:val="PageNumber"/>
      </w:rPr>
      <w:fldChar w:fldCharType="end"/>
    </w:r>
    <w:r>
      <w:rPr>
        <w:rStyle w:val="PageNumber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SAVEDATE  \@ "d MMMM yyyy"  \* MERGEFORMAT </w:instrText>
    </w:r>
    <w:r>
      <w:rPr>
        <w:lang w:val="en-US"/>
      </w:rPr>
      <w:fldChar w:fldCharType="separate"/>
    </w:r>
    <w:r w:rsidR="0028783C">
      <w:rPr>
        <w:noProof/>
        <w:lang w:val="en-US"/>
      </w:rPr>
      <w:t>22 October 2018</w:t>
    </w:r>
    <w:r>
      <w:rPr>
        <w:lang w:val="en-US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Default="00446067" w:rsidP="00D7451E">
    <w:pPr>
      <w:pStyle w:val="Footer"/>
      <w:jc w:val="left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70E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Fonts w:cs="Arial"/>
      </w:rPr>
      <w:t>│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03CD8">
      <w:rPr>
        <w:rStyle w:val="PageNumber"/>
        <w:noProof/>
      </w:rPr>
      <w:t>2</w:t>
    </w:r>
    <w:r>
      <w:rPr>
        <w:rStyle w:val="PageNumber"/>
      </w:rPr>
      <w:fldChar w:fldCharType="end"/>
    </w:r>
  </w:p>
  <w:p w:rsidR="00446067" w:rsidRPr="0074491D" w:rsidRDefault="00446067" w:rsidP="00D7451E">
    <w:pPr>
      <w:pStyle w:val="Footer"/>
      <w:jc w:val="left"/>
    </w:pPr>
    <w:r>
      <w:rPr>
        <w:rStyle w:val="PageNumber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SAVEDATE  \@ "d MMMM yyyy"  \* MERGEFORMAT </w:instrText>
    </w:r>
    <w:r>
      <w:rPr>
        <w:lang w:val="en-US"/>
      </w:rPr>
      <w:fldChar w:fldCharType="separate"/>
    </w:r>
    <w:r w:rsidR="0028783C">
      <w:rPr>
        <w:noProof/>
        <w:lang w:val="en-US"/>
      </w:rPr>
      <w:t>22 October 2018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Pr="00912E1E" w:rsidRDefault="00446067" w:rsidP="003208DC">
    <w:pPr>
      <w:pStyle w:val="Footer"/>
      <w:jc w:val="left"/>
      <w:rPr>
        <w:lang w:val="en-US"/>
      </w:rPr>
    </w:pPr>
    <w:r>
      <w:rPr>
        <w:lang w:val="en-US"/>
      </w:rPr>
      <w:tab/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27" w:rsidRDefault="006F5427" w:rsidP="00253A84">
      <w:pPr>
        <w:spacing w:before="60" w:line="180" w:lineRule="exact"/>
      </w:pPr>
      <w:r>
        <w:separator/>
      </w:r>
    </w:p>
  </w:footnote>
  <w:footnote w:type="continuationSeparator" w:id="0">
    <w:p w:rsidR="006F5427" w:rsidRDefault="006F5427">
      <w:r>
        <w:continuationSeparator/>
      </w:r>
    </w:p>
    <w:p w:rsidR="006F5427" w:rsidRDefault="006F54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Pr="00290641" w:rsidRDefault="00446067" w:rsidP="008267E6">
    <w:pPr>
      <w:pStyle w:val="Header"/>
      <w:pBdr>
        <w:bottom w:val="single" w:sz="2" w:space="2" w:color="auto"/>
      </w:pBdr>
    </w:pPr>
    <w:r>
      <w:fldChar w:fldCharType="begin"/>
    </w:r>
    <w:r>
      <w:instrText xml:space="preserve"> STYLEREF  "Document type" </w:instrText>
    </w:r>
    <w:r>
      <w:fldChar w:fldCharType="separate"/>
    </w:r>
    <w:r w:rsidR="0028783C">
      <w:rPr>
        <w:noProof/>
      </w:rPr>
      <w:t>Ephemera Collection Finding Aid</w:t>
    </w:r>
    <w:r>
      <w:fldChar w:fldCharType="end"/>
    </w:r>
    <w:r w:rsidRPr="0029064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Pr="00290641" w:rsidRDefault="00446067" w:rsidP="00D7451E">
    <w:pPr>
      <w:pStyle w:val="Header"/>
      <w:pBdr>
        <w:bottom w:val="single" w:sz="2" w:space="2" w:color="auto"/>
      </w:pBdr>
      <w:jc w:val="right"/>
    </w:pPr>
    <w:r>
      <w:fldChar w:fldCharType="begin"/>
    </w:r>
    <w:r>
      <w:instrText xml:space="preserve"> STYLEREF  "Document type" </w:instrText>
    </w:r>
    <w:r>
      <w:fldChar w:fldCharType="separate"/>
    </w:r>
    <w:r w:rsidR="00C03CD8">
      <w:rPr>
        <w:noProof/>
      </w:rPr>
      <w:t>Ephemera Collection Finding Aid</w:t>
    </w:r>
    <w:r>
      <w:fldChar w:fldCharType="end"/>
    </w:r>
    <w:r w:rsidRPr="00290641">
      <w:t xml:space="preserve"> </w:t>
    </w:r>
  </w:p>
  <w:p w:rsidR="00446067" w:rsidRDefault="00446067" w:rsidP="00785EF4">
    <w:pPr>
      <w:pStyle w:val="Header"/>
      <w:jc w:val="right"/>
    </w:pPr>
    <w:r w:rsidRPr="00290641">
      <w:fldChar w:fldCharType="begin"/>
    </w:r>
    <w:r w:rsidRPr="00290641">
      <w:instrText xml:space="preserve"> STYLEREF  Title </w:instrText>
    </w:r>
    <w:r w:rsidRPr="0029064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Default="0028783C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align>right</wp:align>
          </wp:positionH>
          <wp:positionV relativeFrom="page">
            <wp:posOffset>720090</wp:posOffset>
          </wp:positionV>
          <wp:extent cx="1019175" cy="1046480"/>
          <wp:effectExtent l="0" t="0" r="0" b="0"/>
          <wp:wrapNone/>
          <wp:docPr id="178" name="Picture 157" descr="NLA-logo-Mo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NLA-logo-Mo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ja-JP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align>right</wp:align>
          </wp:positionH>
          <wp:positionV relativeFrom="page">
            <wp:posOffset>720090</wp:posOffset>
          </wp:positionV>
          <wp:extent cx="1018540" cy="1049655"/>
          <wp:effectExtent l="0" t="0" r="0" b="0"/>
          <wp:wrapNone/>
          <wp:docPr id="157" name="Picture 157" descr="NLA-logo-Mo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NLA-logo-Mo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CD21732"/>
    <w:lvl w:ilvl="0">
      <w:start w:val="1"/>
      <w:numFmt w:val="lowerLetter"/>
      <w:pStyle w:val="ListNumber2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" w15:restartNumberingAfterBreak="0">
    <w:nsid w:val="0FCD5BE7"/>
    <w:multiLevelType w:val="singleLevel"/>
    <w:tmpl w:val="2876B5A0"/>
    <w:lvl w:ilvl="0">
      <w:start w:val="1"/>
      <w:numFmt w:val="bullet"/>
      <w:pStyle w:val="KeyPoin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5F5F5F"/>
        <w:position w:val="2"/>
      </w:rPr>
    </w:lvl>
  </w:abstractNum>
  <w:abstractNum w:abstractNumId="2" w15:restartNumberingAfterBreak="0">
    <w:nsid w:val="142D3849"/>
    <w:multiLevelType w:val="hybridMultilevel"/>
    <w:tmpl w:val="6BCE52F2"/>
    <w:lvl w:ilvl="0" w:tplc="644E9DA0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5FDC"/>
    <w:multiLevelType w:val="hybridMultilevel"/>
    <w:tmpl w:val="7CBE21E0"/>
    <w:lvl w:ilvl="0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cs="Times New Roman" w:hint="default"/>
        <w:sz w:val="21"/>
        <w:szCs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7A8"/>
    <w:multiLevelType w:val="hybridMultilevel"/>
    <w:tmpl w:val="5F3A87E8"/>
    <w:lvl w:ilvl="0">
      <w:start w:val="1"/>
      <w:numFmt w:val="bullet"/>
      <w:pStyle w:val="ListBullet"/>
      <w:lvlText w:val="▪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  <w:color w:val="auto"/>
        <w:position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768DA"/>
    <w:multiLevelType w:val="hybridMultilevel"/>
    <w:tmpl w:val="585E80EA"/>
    <w:lvl w:ilvl="0" w:tplc="ECAE8DB8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D03AB"/>
    <w:multiLevelType w:val="singleLevel"/>
    <w:tmpl w:val="2CE6EA7E"/>
    <w:lvl w:ilvl="0">
      <w:start w:val="1"/>
      <w:numFmt w:val="bullet"/>
      <w:pStyle w:val="TableListBullet"/>
      <w:lvlText w:val="▪"/>
      <w:lvlJc w:val="left"/>
      <w:pPr>
        <w:tabs>
          <w:tab w:val="num" w:pos="170"/>
        </w:tabs>
        <w:ind w:left="170" w:hanging="170"/>
      </w:pPr>
      <w:rPr>
        <w:rFonts w:ascii="Palatino Linotype" w:hAnsi="Palatino Linotype" w:hint="default"/>
        <w:color w:val="auto"/>
      </w:rPr>
    </w:lvl>
  </w:abstractNum>
  <w:abstractNum w:abstractNumId="7" w15:restartNumberingAfterBreak="0">
    <w:nsid w:val="5ADB5D3C"/>
    <w:multiLevelType w:val="singleLevel"/>
    <w:tmpl w:val="48069964"/>
    <w:lvl w:ilvl="0">
      <w:start w:val="1"/>
      <w:numFmt w:val="bullet"/>
      <w:pStyle w:val="Table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</w:abstractNum>
  <w:abstractNum w:abstractNumId="8" w15:restartNumberingAfterBreak="0">
    <w:nsid w:val="60003D49"/>
    <w:multiLevelType w:val="multilevel"/>
    <w:tmpl w:val="1A962AB4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1"/>
      <w:pStyle w:val="Heading4"/>
      <w:lvlText w:val="%1.%4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7"/>
        <w:szCs w:val="17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7"/>
        <w:szCs w:val="17"/>
      </w:rPr>
    </w:lvl>
    <w:lvl w:ilvl="5">
      <w:start w:val="1"/>
      <w:numFmt w:val="upperLetter"/>
      <w:lvlRestart w:val="0"/>
      <w:pStyle w:val="Heading6"/>
      <w:lvlText w:val="APPENDIX %6:"/>
      <w:lvlJc w:val="left"/>
      <w:pPr>
        <w:tabs>
          <w:tab w:val="num" w:pos="1559"/>
        </w:tabs>
        <w:ind w:left="1559" w:hanging="1559"/>
      </w:pPr>
      <w:rPr>
        <w:rFonts w:hint="default"/>
        <w:caps/>
        <w:sz w:val="22"/>
        <w:szCs w:val="22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454"/>
        </w:tabs>
        <w:ind w:left="454" w:hanging="454"/>
      </w:pPr>
      <w:rPr>
        <w:rFonts w:hint="default"/>
        <w:caps/>
        <w:sz w:val="22"/>
        <w:szCs w:val="22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1D57584"/>
    <w:multiLevelType w:val="multilevel"/>
    <w:tmpl w:val="8EFA847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17"/>
        <w:szCs w:val="17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7"/>
        <w:szCs w:val="17"/>
      </w:rPr>
    </w:lvl>
    <w:lvl w:ilvl="5">
      <w:start w:val="1"/>
      <w:numFmt w:val="upperLetter"/>
      <w:lvlText w:val="APPENDIX %6:"/>
      <w:lvlJc w:val="left"/>
      <w:pPr>
        <w:tabs>
          <w:tab w:val="num" w:pos="1559"/>
        </w:tabs>
        <w:ind w:left="1559" w:hanging="1559"/>
      </w:pPr>
      <w:rPr>
        <w:rFonts w:hint="default"/>
        <w:caps/>
        <w:sz w:val="22"/>
        <w:szCs w:val="22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hint="default"/>
        <w:caps/>
        <w:sz w:val="22"/>
        <w:szCs w:val="22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6AE402FD"/>
    <w:multiLevelType w:val="hybridMultilevel"/>
    <w:tmpl w:val="6BCE52F2"/>
    <w:lvl w:ilvl="0" w:tplc="644E9DA0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10E69"/>
    <w:multiLevelType w:val="singleLevel"/>
    <w:tmpl w:val="BF50EDA0"/>
    <w:lvl w:ilvl="0">
      <w:start w:val="1"/>
      <w:numFmt w:val="decimal"/>
      <w:pStyle w:val="TableListNumb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12" w15:restartNumberingAfterBreak="0">
    <w:nsid w:val="733F056A"/>
    <w:multiLevelType w:val="hybridMultilevel"/>
    <w:tmpl w:val="585E80EA"/>
    <w:lvl w:ilvl="0" w:tplc="ECAE8DB8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01F91"/>
    <w:multiLevelType w:val="singleLevel"/>
    <w:tmpl w:val="D8D268A6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92"/>
    <w:rsid w:val="0000044D"/>
    <w:rsid w:val="0000046E"/>
    <w:rsid w:val="0000169D"/>
    <w:rsid w:val="0000193D"/>
    <w:rsid w:val="00002BBF"/>
    <w:rsid w:val="00003996"/>
    <w:rsid w:val="000042FE"/>
    <w:rsid w:val="00004BFD"/>
    <w:rsid w:val="0000593B"/>
    <w:rsid w:val="00005A0F"/>
    <w:rsid w:val="00007AD3"/>
    <w:rsid w:val="00007E4F"/>
    <w:rsid w:val="00010CF4"/>
    <w:rsid w:val="000116F5"/>
    <w:rsid w:val="00011C6F"/>
    <w:rsid w:val="00012444"/>
    <w:rsid w:val="0001302B"/>
    <w:rsid w:val="00014257"/>
    <w:rsid w:val="000159FD"/>
    <w:rsid w:val="00015B90"/>
    <w:rsid w:val="0001787E"/>
    <w:rsid w:val="000178A8"/>
    <w:rsid w:val="00020B6A"/>
    <w:rsid w:val="00021B25"/>
    <w:rsid w:val="00024F54"/>
    <w:rsid w:val="000251D3"/>
    <w:rsid w:val="00025A9F"/>
    <w:rsid w:val="00025C35"/>
    <w:rsid w:val="0002754D"/>
    <w:rsid w:val="00027C41"/>
    <w:rsid w:val="000305F6"/>
    <w:rsid w:val="00031941"/>
    <w:rsid w:val="0003353C"/>
    <w:rsid w:val="0003393B"/>
    <w:rsid w:val="0003453C"/>
    <w:rsid w:val="00036865"/>
    <w:rsid w:val="00037AFC"/>
    <w:rsid w:val="00041171"/>
    <w:rsid w:val="00041B8C"/>
    <w:rsid w:val="00041BE3"/>
    <w:rsid w:val="00042855"/>
    <w:rsid w:val="00042AF4"/>
    <w:rsid w:val="00043C4C"/>
    <w:rsid w:val="0004492D"/>
    <w:rsid w:val="00044BFE"/>
    <w:rsid w:val="00045BF8"/>
    <w:rsid w:val="00045F03"/>
    <w:rsid w:val="00046C61"/>
    <w:rsid w:val="0005074A"/>
    <w:rsid w:val="0005082B"/>
    <w:rsid w:val="0005107D"/>
    <w:rsid w:val="00051868"/>
    <w:rsid w:val="00051BA7"/>
    <w:rsid w:val="00051D3B"/>
    <w:rsid w:val="00053792"/>
    <w:rsid w:val="0005409D"/>
    <w:rsid w:val="000551CC"/>
    <w:rsid w:val="00056115"/>
    <w:rsid w:val="0005695C"/>
    <w:rsid w:val="0005701B"/>
    <w:rsid w:val="000579D0"/>
    <w:rsid w:val="00057BBA"/>
    <w:rsid w:val="00061AA2"/>
    <w:rsid w:val="00061C01"/>
    <w:rsid w:val="000625E6"/>
    <w:rsid w:val="00062DE9"/>
    <w:rsid w:val="00062F29"/>
    <w:rsid w:val="0006369D"/>
    <w:rsid w:val="000637E9"/>
    <w:rsid w:val="0006525D"/>
    <w:rsid w:val="00065844"/>
    <w:rsid w:val="00065986"/>
    <w:rsid w:val="00067739"/>
    <w:rsid w:val="00071803"/>
    <w:rsid w:val="00071891"/>
    <w:rsid w:val="0007220F"/>
    <w:rsid w:val="00073F48"/>
    <w:rsid w:val="0007431A"/>
    <w:rsid w:val="00074A1D"/>
    <w:rsid w:val="00074DC9"/>
    <w:rsid w:val="00075912"/>
    <w:rsid w:val="000762D0"/>
    <w:rsid w:val="0008227B"/>
    <w:rsid w:val="0008499A"/>
    <w:rsid w:val="000867D4"/>
    <w:rsid w:val="000867E4"/>
    <w:rsid w:val="00087E6C"/>
    <w:rsid w:val="00091208"/>
    <w:rsid w:val="00092ED9"/>
    <w:rsid w:val="0009344B"/>
    <w:rsid w:val="0009415F"/>
    <w:rsid w:val="00094C09"/>
    <w:rsid w:val="000958D6"/>
    <w:rsid w:val="000960B1"/>
    <w:rsid w:val="000A03DA"/>
    <w:rsid w:val="000A08DA"/>
    <w:rsid w:val="000A0D23"/>
    <w:rsid w:val="000A20CD"/>
    <w:rsid w:val="000A5943"/>
    <w:rsid w:val="000A5A4E"/>
    <w:rsid w:val="000A5C1D"/>
    <w:rsid w:val="000A5DE4"/>
    <w:rsid w:val="000A623C"/>
    <w:rsid w:val="000A731E"/>
    <w:rsid w:val="000A7831"/>
    <w:rsid w:val="000A7C1B"/>
    <w:rsid w:val="000B08EF"/>
    <w:rsid w:val="000B3424"/>
    <w:rsid w:val="000B3879"/>
    <w:rsid w:val="000B3A76"/>
    <w:rsid w:val="000B5A16"/>
    <w:rsid w:val="000B5E27"/>
    <w:rsid w:val="000B6703"/>
    <w:rsid w:val="000B6E1B"/>
    <w:rsid w:val="000B736F"/>
    <w:rsid w:val="000B7778"/>
    <w:rsid w:val="000C0272"/>
    <w:rsid w:val="000C2152"/>
    <w:rsid w:val="000C243F"/>
    <w:rsid w:val="000C2631"/>
    <w:rsid w:val="000C276C"/>
    <w:rsid w:val="000C58E8"/>
    <w:rsid w:val="000C5FF3"/>
    <w:rsid w:val="000C7179"/>
    <w:rsid w:val="000C7BB4"/>
    <w:rsid w:val="000C7FA9"/>
    <w:rsid w:val="000D0FB3"/>
    <w:rsid w:val="000D46C5"/>
    <w:rsid w:val="000D4B57"/>
    <w:rsid w:val="000D5219"/>
    <w:rsid w:val="000D53F1"/>
    <w:rsid w:val="000D5A6A"/>
    <w:rsid w:val="000D6EAB"/>
    <w:rsid w:val="000D7DC3"/>
    <w:rsid w:val="000E03C2"/>
    <w:rsid w:val="000E0E16"/>
    <w:rsid w:val="000E1FC1"/>
    <w:rsid w:val="000E2A57"/>
    <w:rsid w:val="000E3152"/>
    <w:rsid w:val="000E39D7"/>
    <w:rsid w:val="000E47DB"/>
    <w:rsid w:val="000E5B9E"/>
    <w:rsid w:val="000E7A1B"/>
    <w:rsid w:val="000F0574"/>
    <w:rsid w:val="000F077F"/>
    <w:rsid w:val="000F1ACC"/>
    <w:rsid w:val="000F2644"/>
    <w:rsid w:val="000F334E"/>
    <w:rsid w:val="000F3B88"/>
    <w:rsid w:val="000F41A2"/>
    <w:rsid w:val="000F472C"/>
    <w:rsid w:val="000F64CD"/>
    <w:rsid w:val="000F669C"/>
    <w:rsid w:val="000F7584"/>
    <w:rsid w:val="000F78C1"/>
    <w:rsid w:val="000F7DF7"/>
    <w:rsid w:val="0010177D"/>
    <w:rsid w:val="001019F9"/>
    <w:rsid w:val="00102738"/>
    <w:rsid w:val="0010415E"/>
    <w:rsid w:val="001041BC"/>
    <w:rsid w:val="00104A36"/>
    <w:rsid w:val="00104FE3"/>
    <w:rsid w:val="00105149"/>
    <w:rsid w:val="0010562B"/>
    <w:rsid w:val="00105859"/>
    <w:rsid w:val="001061B2"/>
    <w:rsid w:val="00106DDC"/>
    <w:rsid w:val="00107D33"/>
    <w:rsid w:val="00112320"/>
    <w:rsid w:val="001163D9"/>
    <w:rsid w:val="001175A4"/>
    <w:rsid w:val="0011797D"/>
    <w:rsid w:val="00117E13"/>
    <w:rsid w:val="001202A6"/>
    <w:rsid w:val="00120537"/>
    <w:rsid w:val="00120AE2"/>
    <w:rsid w:val="00121267"/>
    <w:rsid w:val="0012152F"/>
    <w:rsid w:val="001244E8"/>
    <w:rsid w:val="00124EB1"/>
    <w:rsid w:val="00124FEC"/>
    <w:rsid w:val="001257D2"/>
    <w:rsid w:val="00125B4C"/>
    <w:rsid w:val="00126F78"/>
    <w:rsid w:val="0012765A"/>
    <w:rsid w:val="001276AE"/>
    <w:rsid w:val="00127C9A"/>
    <w:rsid w:val="001307A9"/>
    <w:rsid w:val="00130B31"/>
    <w:rsid w:val="00130C53"/>
    <w:rsid w:val="00131259"/>
    <w:rsid w:val="0013228E"/>
    <w:rsid w:val="0013328E"/>
    <w:rsid w:val="0013347D"/>
    <w:rsid w:val="00134C11"/>
    <w:rsid w:val="00136A4B"/>
    <w:rsid w:val="00140B3A"/>
    <w:rsid w:val="00142EAB"/>
    <w:rsid w:val="0014303A"/>
    <w:rsid w:val="00143AD1"/>
    <w:rsid w:val="00144BD3"/>
    <w:rsid w:val="00145349"/>
    <w:rsid w:val="001459D7"/>
    <w:rsid w:val="001467B8"/>
    <w:rsid w:val="001501E0"/>
    <w:rsid w:val="00153F56"/>
    <w:rsid w:val="00154907"/>
    <w:rsid w:val="0015704B"/>
    <w:rsid w:val="001574F2"/>
    <w:rsid w:val="00157B89"/>
    <w:rsid w:val="00161AC6"/>
    <w:rsid w:val="001636AB"/>
    <w:rsid w:val="00166E55"/>
    <w:rsid w:val="001675A2"/>
    <w:rsid w:val="00170086"/>
    <w:rsid w:val="00170407"/>
    <w:rsid w:val="00172750"/>
    <w:rsid w:val="00172F0D"/>
    <w:rsid w:val="00173394"/>
    <w:rsid w:val="00173CE1"/>
    <w:rsid w:val="00174278"/>
    <w:rsid w:val="001743FB"/>
    <w:rsid w:val="001746DC"/>
    <w:rsid w:val="00174A66"/>
    <w:rsid w:val="001775BE"/>
    <w:rsid w:val="00180C13"/>
    <w:rsid w:val="001827E5"/>
    <w:rsid w:val="00183011"/>
    <w:rsid w:val="00183213"/>
    <w:rsid w:val="001848A1"/>
    <w:rsid w:val="0018501B"/>
    <w:rsid w:val="00185063"/>
    <w:rsid w:val="00185F67"/>
    <w:rsid w:val="00186445"/>
    <w:rsid w:val="00187296"/>
    <w:rsid w:val="001875BF"/>
    <w:rsid w:val="0018766C"/>
    <w:rsid w:val="0019136F"/>
    <w:rsid w:val="0019223C"/>
    <w:rsid w:val="00193920"/>
    <w:rsid w:val="00193B58"/>
    <w:rsid w:val="0019412E"/>
    <w:rsid w:val="00194669"/>
    <w:rsid w:val="00194955"/>
    <w:rsid w:val="001956B7"/>
    <w:rsid w:val="00195A54"/>
    <w:rsid w:val="001961BE"/>
    <w:rsid w:val="00196B77"/>
    <w:rsid w:val="0019728F"/>
    <w:rsid w:val="001976E9"/>
    <w:rsid w:val="00197EF3"/>
    <w:rsid w:val="001A092E"/>
    <w:rsid w:val="001A22CB"/>
    <w:rsid w:val="001A2B66"/>
    <w:rsid w:val="001A359A"/>
    <w:rsid w:val="001A4C1B"/>
    <w:rsid w:val="001A55EA"/>
    <w:rsid w:val="001A5C99"/>
    <w:rsid w:val="001A7044"/>
    <w:rsid w:val="001B02CE"/>
    <w:rsid w:val="001B04DD"/>
    <w:rsid w:val="001B060E"/>
    <w:rsid w:val="001B1903"/>
    <w:rsid w:val="001B1DFB"/>
    <w:rsid w:val="001B2045"/>
    <w:rsid w:val="001B47D1"/>
    <w:rsid w:val="001B5560"/>
    <w:rsid w:val="001B65EC"/>
    <w:rsid w:val="001C09A6"/>
    <w:rsid w:val="001C159F"/>
    <w:rsid w:val="001C2FE6"/>
    <w:rsid w:val="001C314E"/>
    <w:rsid w:val="001C3254"/>
    <w:rsid w:val="001C4077"/>
    <w:rsid w:val="001C4272"/>
    <w:rsid w:val="001C53F8"/>
    <w:rsid w:val="001C5A36"/>
    <w:rsid w:val="001C6242"/>
    <w:rsid w:val="001C6CB3"/>
    <w:rsid w:val="001C73A8"/>
    <w:rsid w:val="001D0BD2"/>
    <w:rsid w:val="001D182A"/>
    <w:rsid w:val="001D2174"/>
    <w:rsid w:val="001D2336"/>
    <w:rsid w:val="001D3346"/>
    <w:rsid w:val="001D53B1"/>
    <w:rsid w:val="001D54B8"/>
    <w:rsid w:val="001D6598"/>
    <w:rsid w:val="001D69DC"/>
    <w:rsid w:val="001D7154"/>
    <w:rsid w:val="001D7E0D"/>
    <w:rsid w:val="001E01CA"/>
    <w:rsid w:val="001E0519"/>
    <w:rsid w:val="001E0812"/>
    <w:rsid w:val="001E1ED1"/>
    <w:rsid w:val="001E1F97"/>
    <w:rsid w:val="001E3AD5"/>
    <w:rsid w:val="001E3B56"/>
    <w:rsid w:val="001E3BCC"/>
    <w:rsid w:val="001E48E5"/>
    <w:rsid w:val="001E4EF4"/>
    <w:rsid w:val="001E590B"/>
    <w:rsid w:val="001E6662"/>
    <w:rsid w:val="001E7305"/>
    <w:rsid w:val="001E73F0"/>
    <w:rsid w:val="001E766B"/>
    <w:rsid w:val="001E7F7B"/>
    <w:rsid w:val="001F008D"/>
    <w:rsid w:val="001F12CA"/>
    <w:rsid w:val="001F21FE"/>
    <w:rsid w:val="001F29A4"/>
    <w:rsid w:val="001F31EF"/>
    <w:rsid w:val="001F3E50"/>
    <w:rsid w:val="002014B4"/>
    <w:rsid w:val="002021FC"/>
    <w:rsid w:val="00203AD0"/>
    <w:rsid w:val="0020545A"/>
    <w:rsid w:val="002057AF"/>
    <w:rsid w:val="002059EB"/>
    <w:rsid w:val="00206A23"/>
    <w:rsid w:val="002072BC"/>
    <w:rsid w:val="00207DCA"/>
    <w:rsid w:val="002100E9"/>
    <w:rsid w:val="0021081F"/>
    <w:rsid w:val="0021115E"/>
    <w:rsid w:val="00211195"/>
    <w:rsid w:val="002121F0"/>
    <w:rsid w:val="00212AC1"/>
    <w:rsid w:val="002139C4"/>
    <w:rsid w:val="002142CC"/>
    <w:rsid w:val="00214856"/>
    <w:rsid w:val="00214BB3"/>
    <w:rsid w:val="002157C1"/>
    <w:rsid w:val="00215F81"/>
    <w:rsid w:val="00215FF8"/>
    <w:rsid w:val="0021666C"/>
    <w:rsid w:val="00216754"/>
    <w:rsid w:val="00217596"/>
    <w:rsid w:val="00217AF2"/>
    <w:rsid w:val="002201D9"/>
    <w:rsid w:val="00222606"/>
    <w:rsid w:val="00222A85"/>
    <w:rsid w:val="00223397"/>
    <w:rsid w:val="002233B0"/>
    <w:rsid w:val="00223A21"/>
    <w:rsid w:val="0022559F"/>
    <w:rsid w:val="00225B72"/>
    <w:rsid w:val="0022694D"/>
    <w:rsid w:val="002276D9"/>
    <w:rsid w:val="00230580"/>
    <w:rsid w:val="00230D63"/>
    <w:rsid w:val="0023121A"/>
    <w:rsid w:val="00231268"/>
    <w:rsid w:val="002320AC"/>
    <w:rsid w:val="002320E8"/>
    <w:rsid w:val="00232DDA"/>
    <w:rsid w:val="002333C5"/>
    <w:rsid w:val="002335B5"/>
    <w:rsid w:val="00233B56"/>
    <w:rsid w:val="00234018"/>
    <w:rsid w:val="00234746"/>
    <w:rsid w:val="002347DA"/>
    <w:rsid w:val="00235266"/>
    <w:rsid w:val="0023689B"/>
    <w:rsid w:val="00237696"/>
    <w:rsid w:val="00237776"/>
    <w:rsid w:val="0024000B"/>
    <w:rsid w:val="00240654"/>
    <w:rsid w:val="00240A28"/>
    <w:rsid w:val="00241E21"/>
    <w:rsid w:val="002426CC"/>
    <w:rsid w:val="00242D75"/>
    <w:rsid w:val="00243341"/>
    <w:rsid w:val="0024372B"/>
    <w:rsid w:val="002437ED"/>
    <w:rsid w:val="0024386F"/>
    <w:rsid w:val="00243FA2"/>
    <w:rsid w:val="00246162"/>
    <w:rsid w:val="002470BA"/>
    <w:rsid w:val="00247BCE"/>
    <w:rsid w:val="00250BEA"/>
    <w:rsid w:val="00250EAF"/>
    <w:rsid w:val="00251F46"/>
    <w:rsid w:val="00252893"/>
    <w:rsid w:val="00252E51"/>
    <w:rsid w:val="002539E3"/>
    <w:rsid w:val="00253A84"/>
    <w:rsid w:val="002553F1"/>
    <w:rsid w:val="00255882"/>
    <w:rsid w:val="00255EEB"/>
    <w:rsid w:val="002575B9"/>
    <w:rsid w:val="00257E42"/>
    <w:rsid w:val="00261357"/>
    <w:rsid w:val="0026149D"/>
    <w:rsid w:val="00261C32"/>
    <w:rsid w:val="00262AB0"/>
    <w:rsid w:val="00263A6E"/>
    <w:rsid w:val="0026407D"/>
    <w:rsid w:val="00264F41"/>
    <w:rsid w:val="00265D28"/>
    <w:rsid w:val="00265FE1"/>
    <w:rsid w:val="002704ED"/>
    <w:rsid w:val="00270B60"/>
    <w:rsid w:val="00271C45"/>
    <w:rsid w:val="00273C57"/>
    <w:rsid w:val="00274671"/>
    <w:rsid w:val="002757BC"/>
    <w:rsid w:val="00280A97"/>
    <w:rsid w:val="0028153E"/>
    <w:rsid w:val="00281CAC"/>
    <w:rsid w:val="00283145"/>
    <w:rsid w:val="00284EA5"/>
    <w:rsid w:val="00285E68"/>
    <w:rsid w:val="00286807"/>
    <w:rsid w:val="0028783C"/>
    <w:rsid w:val="00287B94"/>
    <w:rsid w:val="00290641"/>
    <w:rsid w:val="00290A02"/>
    <w:rsid w:val="00290C91"/>
    <w:rsid w:val="00290CCD"/>
    <w:rsid w:val="0029150B"/>
    <w:rsid w:val="00291AAA"/>
    <w:rsid w:val="0029249E"/>
    <w:rsid w:val="00292B28"/>
    <w:rsid w:val="00292D82"/>
    <w:rsid w:val="00294665"/>
    <w:rsid w:val="00294D49"/>
    <w:rsid w:val="00295D34"/>
    <w:rsid w:val="002A0596"/>
    <w:rsid w:val="002A0880"/>
    <w:rsid w:val="002A0C23"/>
    <w:rsid w:val="002A29FE"/>
    <w:rsid w:val="002A310B"/>
    <w:rsid w:val="002A399E"/>
    <w:rsid w:val="002A486B"/>
    <w:rsid w:val="002A5633"/>
    <w:rsid w:val="002A5A0E"/>
    <w:rsid w:val="002A61DF"/>
    <w:rsid w:val="002A677F"/>
    <w:rsid w:val="002A6911"/>
    <w:rsid w:val="002A7041"/>
    <w:rsid w:val="002B0FD3"/>
    <w:rsid w:val="002B10F0"/>
    <w:rsid w:val="002B3AFF"/>
    <w:rsid w:val="002B4020"/>
    <w:rsid w:val="002B4BED"/>
    <w:rsid w:val="002B599C"/>
    <w:rsid w:val="002B666C"/>
    <w:rsid w:val="002B79EE"/>
    <w:rsid w:val="002B7E9B"/>
    <w:rsid w:val="002C01E5"/>
    <w:rsid w:val="002C0936"/>
    <w:rsid w:val="002C1AD8"/>
    <w:rsid w:val="002C2801"/>
    <w:rsid w:val="002C2C98"/>
    <w:rsid w:val="002C2CC7"/>
    <w:rsid w:val="002C34CE"/>
    <w:rsid w:val="002C44B1"/>
    <w:rsid w:val="002C4C70"/>
    <w:rsid w:val="002C5A49"/>
    <w:rsid w:val="002C6074"/>
    <w:rsid w:val="002C6589"/>
    <w:rsid w:val="002D03C7"/>
    <w:rsid w:val="002D14B4"/>
    <w:rsid w:val="002D37C1"/>
    <w:rsid w:val="002D3E40"/>
    <w:rsid w:val="002D47AF"/>
    <w:rsid w:val="002D6737"/>
    <w:rsid w:val="002D76F7"/>
    <w:rsid w:val="002E0CC2"/>
    <w:rsid w:val="002E24A3"/>
    <w:rsid w:val="002E2501"/>
    <w:rsid w:val="002E365C"/>
    <w:rsid w:val="002E3AAB"/>
    <w:rsid w:val="002E3CE3"/>
    <w:rsid w:val="002E40E7"/>
    <w:rsid w:val="002E5DE5"/>
    <w:rsid w:val="002E78F0"/>
    <w:rsid w:val="002E7953"/>
    <w:rsid w:val="002E79E0"/>
    <w:rsid w:val="002F1186"/>
    <w:rsid w:val="002F1439"/>
    <w:rsid w:val="002F1967"/>
    <w:rsid w:val="002F1A24"/>
    <w:rsid w:val="002F1C31"/>
    <w:rsid w:val="002F1E0A"/>
    <w:rsid w:val="002F2D40"/>
    <w:rsid w:val="002F3983"/>
    <w:rsid w:val="002F5427"/>
    <w:rsid w:val="002F58DB"/>
    <w:rsid w:val="002F5920"/>
    <w:rsid w:val="002F7C3B"/>
    <w:rsid w:val="003014A3"/>
    <w:rsid w:val="003028BA"/>
    <w:rsid w:val="00302C56"/>
    <w:rsid w:val="003030AB"/>
    <w:rsid w:val="00303A24"/>
    <w:rsid w:val="00304509"/>
    <w:rsid w:val="003048A9"/>
    <w:rsid w:val="003054CE"/>
    <w:rsid w:val="003062A2"/>
    <w:rsid w:val="00307E58"/>
    <w:rsid w:val="00310B76"/>
    <w:rsid w:val="00310F78"/>
    <w:rsid w:val="00311C8F"/>
    <w:rsid w:val="00312954"/>
    <w:rsid w:val="00314934"/>
    <w:rsid w:val="00314AB1"/>
    <w:rsid w:val="00314BCE"/>
    <w:rsid w:val="00314C77"/>
    <w:rsid w:val="0031527A"/>
    <w:rsid w:val="0031560D"/>
    <w:rsid w:val="00315F11"/>
    <w:rsid w:val="003167A0"/>
    <w:rsid w:val="003174CB"/>
    <w:rsid w:val="003179D6"/>
    <w:rsid w:val="00317C05"/>
    <w:rsid w:val="003208DC"/>
    <w:rsid w:val="00321F80"/>
    <w:rsid w:val="0032293A"/>
    <w:rsid w:val="00322962"/>
    <w:rsid w:val="00322AA1"/>
    <w:rsid w:val="00323645"/>
    <w:rsid w:val="00323E84"/>
    <w:rsid w:val="003247F1"/>
    <w:rsid w:val="00324CD6"/>
    <w:rsid w:val="00324F61"/>
    <w:rsid w:val="003250A1"/>
    <w:rsid w:val="003269FA"/>
    <w:rsid w:val="00330A7A"/>
    <w:rsid w:val="00330F0B"/>
    <w:rsid w:val="00331200"/>
    <w:rsid w:val="00333667"/>
    <w:rsid w:val="003341E4"/>
    <w:rsid w:val="00336FF2"/>
    <w:rsid w:val="00337A9B"/>
    <w:rsid w:val="00337C33"/>
    <w:rsid w:val="00341108"/>
    <w:rsid w:val="003424EE"/>
    <w:rsid w:val="0034299D"/>
    <w:rsid w:val="00343B80"/>
    <w:rsid w:val="00343B8B"/>
    <w:rsid w:val="003441B2"/>
    <w:rsid w:val="003447E1"/>
    <w:rsid w:val="00344BBF"/>
    <w:rsid w:val="00345DB7"/>
    <w:rsid w:val="003479C1"/>
    <w:rsid w:val="00347DCA"/>
    <w:rsid w:val="00351844"/>
    <w:rsid w:val="003518E5"/>
    <w:rsid w:val="00351FEB"/>
    <w:rsid w:val="003522EC"/>
    <w:rsid w:val="003525A7"/>
    <w:rsid w:val="00352D65"/>
    <w:rsid w:val="00352F41"/>
    <w:rsid w:val="0035383A"/>
    <w:rsid w:val="003555DB"/>
    <w:rsid w:val="00355FE6"/>
    <w:rsid w:val="00357146"/>
    <w:rsid w:val="00360028"/>
    <w:rsid w:val="00360B7A"/>
    <w:rsid w:val="00361B58"/>
    <w:rsid w:val="0036290D"/>
    <w:rsid w:val="00362DF3"/>
    <w:rsid w:val="00363469"/>
    <w:rsid w:val="00363907"/>
    <w:rsid w:val="00363A98"/>
    <w:rsid w:val="003642C8"/>
    <w:rsid w:val="003651DA"/>
    <w:rsid w:val="00365E4F"/>
    <w:rsid w:val="003664F4"/>
    <w:rsid w:val="003670FA"/>
    <w:rsid w:val="0036764B"/>
    <w:rsid w:val="00370366"/>
    <w:rsid w:val="00370CDB"/>
    <w:rsid w:val="00372FD9"/>
    <w:rsid w:val="00373738"/>
    <w:rsid w:val="003737B3"/>
    <w:rsid w:val="003742A7"/>
    <w:rsid w:val="003756E2"/>
    <w:rsid w:val="00375B13"/>
    <w:rsid w:val="00376A64"/>
    <w:rsid w:val="00376B3C"/>
    <w:rsid w:val="003801D1"/>
    <w:rsid w:val="00384062"/>
    <w:rsid w:val="00386AB8"/>
    <w:rsid w:val="0039334F"/>
    <w:rsid w:val="00393616"/>
    <w:rsid w:val="00393D4C"/>
    <w:rsid w:val="0039469F"/>
    <w:rsid w:val="003966AC"/>
    <w:rsid w:val="00397F29"/>
    <w:rsid w:val="003A286E"/>
    <w:rsid w:val="003A2D93"/>
    <w:rsid w:val="003A2FDD"/>
    <w:rsid w:val="003A314B"/>
    <w:rsid w:val="003A36BA"/>
    <w:rsid w:val="003A3F18"/>
    <w:rsid w:val="003A407E"/>
    <w:rsid w:val="003A4D1B"/>
    <w:rsid w:val="003A4E94"/>
    <w:rsid w:val="003A5A7B"/>
    <w:rsid w:val="003A60FB"/>
    <w:rsid w:val="003A66C9"/>
    <w:rsid w:val="003A6A72"/>
    <w:rsid w:val="003B0D41"/>
    <w:rsid w:val="003B39C2"/>
    <w:rsid w:val="003B4339"/>
    <w:rsid w:val="003B5387"/>
    <w:rsid w:val="003B68D6"/>
    <w:rsid w:val="003C07F2"/>
    <w:rsid w:val="003C148D"/>
    <w:rsid w:val="003C15F8"/>
    <w:rsid w:val="003C2FBC"/>
    <w:rsid w:val="003C412C"/>
    <w:rsid w:val="003C4ECD"/>
    <w:rsid w:val="003C5F32"/>
    <w:rsid w:val="003C6007"/>
    <w:rsid w:val="003C60D4"/>
    <w:rsid w:val="003C7221"/>
    <w:rsid w:val="003D027C"/>
    <w:rsid w:val="003D06A2"/>
    <w:rsid w:val="003D1EDC"/>
    <w:rsid w:val="003D2305"/>
    <w:rsid w:val="003D3669"/>
    <w:rsid w:val="003D4A14"/>
    <w:rsid w:val="003D4AE3"/>
    <w:rsid w:val="003D4BCC"/>
    <w:rsid w:val="003D515A"/>
    <w:rsid w:val="003D5C50"/>
    <w:rsid w:val="003D5E97"/>
    <w:rsid w:val="003D6A69"/>
    <w:rsid w:val="003E0BED"/>
    <w:rsid w:val="003E189E"/>
    <w:rsid w:val="003E2104"/>
    <w:rsid w:val="003E2897"/>
    <w:rsid w:val="003E2C1E"/>
    <w:rsid w:val="003E3CA9"/>
    <w:rsid w:val="003E4A18"/>
    <w:rsid w:val="003E54D0"/>
    <w:rsid w:val="003E5E97"/>
    <w:rsid w:val="003E77A7"/>
    <w:rsid w:val="003E7ADC"/>
    <w:rsid w:val="003F0696"/>
    <w:rsid w:val="003F09E2"/>
    <w:rsid w:val="003F0D99"/>
    <w:rsid w:val="003F1B9E"/>
    <w:rsid w:val="003F4AA1"/>
    <w:rsid w:val="003F7585"/>
    <w:rsid w:val="003F7842"/>
    <w:rsid w:val="004001F1"/>
    <w:rsid w:val="00402204"/>
    <w:rsid w:val="00402FE2"/>
    <w:rsid w:val="00403D20"/>
    <w:rsid w:val="00405534"/>
    <w:rsid w:val="00405953"/>
    <w:rsid w:val="004066A2"/>
    <w:rsid w:val="004076B0"/>
    <w:rsid w:val="00407D92"/>
    <w:rsid w:val="004105CD"/>
    <w:rsid w:val="00410A4B"/>
    <w:rsid w:val="004112CF"/>
    <w:rsid w:val="0041217D"/>
    <w:rsid w:val="004125DE"/>
    <w:rsid w:val="0041313F"/>
    <w:rsid w:val="004137DD"/>
    <w:rsid w:val="004143C3"/>
    <w:rsid w:val="00414C0D"/>
    <w:rsid w:val="00414DBD"/>
    <w:rsid w:val="0041520B"/>
    <w:rsid w:val="004155B8"/>
    <w:rsid w:val="00415A80"/>
    <w:rsid w:val="004160D1"/>
    <w:rsid w:val="0041639F"/>
    <w:rsid w:val="00416ACD"/>
    <w:rsid w:val="00416D2D"/>
    <w:rsid w:val="004178C4"/>
    <w:rsid w:val="00417F11"/>
    <w:rsid w:val="00420553"/>
    <w:rsid w:val="004208FD"/>
    <w:rsid w:val="0042105C"/>
    <w:rsid w:val="004229DE"/>
    <w:rsid w:val="004250DA"/>
    <w:rsid w:val="00425308"/>
    <w:rsid w:val="00425992"/>
    <w:rsid w:val="00425B89"/>
    <w:rsid w:val="0042747C"/>
    <w:rsid w:val="00430611"/>
    <w:rsid w:val="004306EC"/>
    <w:rsid w:val="00430755"/>
    <w:rsid w:val="00430C37"/>
    <w:rsid w:val="00432C2D"/>
    <w:rsid w:val="004334ED"/>
    <w:rsid w:val="00433E15"/>
    <w:rsid w:val="00434265"/>
    <w:rsid w:val="00434F89"/>
    <w:rsid w:val="00435057"/>
    <w:rsid w:val="00435388"/>
    <w:rsid w:val="004353E2"/>
    <w:rsid w:val="00435DBE"/>
    <w:rsid w:val="0044048D"/>
    <w:rsid w:val="00440902"/>
    <w:rsid w:val="00440D37"/>
    <w:rsid w:val="004420FD"/>
    <w:rsid w:val="00442D1A"/>
    <w:rsid w:val="00444DF3"/>
    <w:rsid w:val="004452E4"/>
    <w:rsid w:val="00445EC2"/>
    <w:rsid w:val="00446067"/>
    <w:rsid w:val="004469EB"/>
    <w:rsid w:val="00446A44"/>
    <w:rsid w:val="00447959"/>
    <w:rsid w:val="00447CDE"/>
    <w:rsid w:val="0045109C"/>
    <w:rsid w:val="00452E88"/>
    <w:rsid w:val="00454F5A"/>
    <w:rsid w:val="00455FE3"/>
    <w:rsid w:val="004575AD"/>
    <w:rsid w:val="00457E7A"/>
    <w:rsid w:val="00460347"/>
    <w:rsid w:val="00460CAB"/>
    <w:rsid w:val="004616ED"/>
    <w:rsid w:val="00462210"/>
    <w:rsid w:val="00462C5E"/>
    <w:rsid w:val="00462D6C"/>
    <w:rsid w:val="00463CD8"/>
    <w:rsid w:val="00463D45"/>
    <w:rsid w:val="00464166"/>
    <w:rsid w:val="00464E89"/>
    <w:rsid w:val="00464EEF"/>
    <w:rsid w:val="00465C52"/>
    <w:rsid w:val="00467BA5"/>
    <w:rsid w:val="00467BB0"/>
    <w:rsid w:val="00471921"/>
    <w:rsid w:val="00472070"/>
    <w:rsid w:val="00472C56"/>
    <w:rsid w:val="004755CE"/>
    <w:rsid w:val="00475699"/>
    <w:rsid w:val="004765AB"/>
    <w:rsid w:val="004813CD"/>
    <w:rsid w:val="00481E2A"/>
    <w:rsid w:val="00482898"/>
    <w:rsid w:val="004834F5"/>
    <w:rsid w:val="00483AAA"/>
    <w:rsid w:val="00483D2C"/>
    <w:rsid w:val="00485E48"/>
    <w:rsid w:val="004860C9"/>
    <w:rsid w:val="00486A9E"/>
    <w:rsid w:val="00486C2C"/>
    <w:rsid w:val="00486E0C"/>
    <w:rsid w:val="00487669"/>
    <w:rsid w:val="00487CA7"/>
    <w:rsid w:val="00490D36"/>
    <w:rsid w:val="0049398A"/>
    <w:rsid w:val="00493E0A"/>
    <w:rsid w:val="004949F2"/>
    <w:rsid w:val="00495EF8"/>
    <w:rsid w:val="004A02B0"/>
    <w:rsid w:val="004A06B6"/>
    <w:rsid w:val="004A1876"/>
    <w:rsid w:val="004A1ABF"/>
    <w:rsid w:val="004A1DD2"/>
    <w:rsid w:val="004A1EEC"/>
    <w:rsid w:val="004A21A9"/>
    <w:rsid w:val="004A2611"/>
    <w:rsid w:val="004A2826"/>
    <w:rsid w:val="004A5AFF"/>
    <w:rsid w:val="004A6864"/>
    <w:rsid w:val="004A7B54"/>
    <w:rsid w:val="004A7DDA"/>
    <w:rsid w:val="004B1F7E"/>
    <w:rsid w:val="004B21FA"/>
    <w:rsid w:val="004B2ECC"/>
    <w:rsid w:val="004B4F95"/>
    <w:rsid w:val="004B64B7"/>
    <w:rsid w:val="004B65C9"/>
    <w:rsid w:val="004B7566"/>
    <w:rsid w:val="004B7CDA"/>
    <w:rsid w:val="004C1035"/>
    <w:rsid w:val="004C329A"/>
    <w:rsid w:val="004C394D"/>
    <w:rsid w:val="004C3953"/>
    <w:rsid w:val="004C3B9E"/>
    <w:rsid w:val="004C4E20"/>
    <w:rsid w:val="004C59D8"/>
    <w:rsid w:val="004C62C0"/>
    <w:rsid w:val="004C7C25"/>
    <w:rsid w:val="004D0830"/>
    <w:rsid w:val="004D22C2"/>
    <w:rsid w:val="004D24FC"/>
    <w:rsid w:val="004D2BAD"/>
    <w:rsid w:val="004D3EDF"/>
    <w:rsid w:val="004D6756"/>
    <w:rsid w:val="004D76EB"/>
    <w:rsid w:val="004D774C"/>
    <w:rsid w:val="004E0AC4"/>
    <w:rsid w:val="004E0D6C"/>
    <w:rsid w:val="004E1EF8"/>
    <w:rsid w:val="004E1F7C"/>
    <w:rsid w:val="004E27AB"/>
    <w:rsid w:val="004E3A0A"/>
    <w:rsid w:val="004E3A69"/>
    <w:rsid w:val="004E4143"/>
    <w:rsid w:val="004E487C"/>
    <w:rsid w:val="004E58CA"/>
    <w:rsid w:val="004E601F"/>
    <w:rsid w:val="004E6852"/>
    <w:rsid w:val="004E6F78"/>
    <w:rsid w:val="004F0911"/>
    <w:rsid w:val="004F0BE9"/>
    <w:rsid w:val="004F1345"/>
    <w:rsid w:val="004F1981"/>
    <w:rsid w:val="004F2D70"/>
    <w:rsid w:val="004F3582"/>
    <w:rsid w:val="004F38B3"/>
    <w:rsid w:val="004F3991"/>
    <w:rsid w:val="004F600E"/>
    <w:rsid w:val="004F604B"/>
    <w:rsid w:val="004F62D4"/>
    <w:rsid w:val="004F7425"/>
    <w:rsid w:val="004F7B2F"/>
    <w:rsid w:val="0050088A"/>
    <w:rsid w:val="00500B9A"/>
    <w:rsid w:val="00501B66"/>
    <w:rsid w:val="005031A5"/>
    <w:rsid w:val="00503596"/>
    <w:rsid w:val="00503989"/>
    <w:rsid w:val="00503D40"/>
    <w:rsid w:val="00503DA7"/>
    <w:rsid w:val="005050FE"/>
    <w:rsid w:val="005053D7"/>
    <w:rsid w:val="00505DF9"/>
    <w:rsid w:val="0050654C"/>
    <w:rsid w:val="00507037"/>
    <w:rsid w:val="0051009B"/>
    <w:rsid w:val="00510179"/>
    <w:rsid w:val="0051029B"/>
    <w:rsid w:val="005104D9"/>
    <w:rsid w:val="00510756"/>
    <w:rsid w:val="0051101F"/>
    <w:rsid w:val="0051164D"/>
    <w:rsid w:val="005118D0"/>
    <w:rsid w:val="0051255B"/>
    <w:rsid w:val="00512AB0"/>
    <w:rsid w:val="00512CD3"/>
    <w:rsid w:val="0051315D"/>
    <w:rsid w:val="00513605"/>
    <w:rsid w:val="00513DDB"/>
    <w:rsid w:val="005144B1"/>
    <w:rsid w:val="005166AD"/>
    <w:rsid w:val="00516EDA"/>
    <w:rsid w:val="005177A9"/>
    <w:rsid w:val="00521B3E"/>
    <w:rsid w:val="00522CD4"/>
    <w:rsid w:val="00523D6C"/>
    <w:rsid w:val="00524A59"/>
    <w:rsid w:val="005255FA"/>
    <w:rsid w:val="00525926"/>
    <w:rsid w:val="005263F3"/>
    <w:rsid w:val="005264AE"/>
    <w:rsid w:val="0052672E"/>
    <w:rsid w:val="00526C49"/>
    <w:rsid w:val="005270E3"/>
    <w:rsid w:val="00527829"/>
    <w:rsid w:val="005310F9"/>
    <w:rsid w:val="005313A2"/>
    <w:rsid w:val="00532092"/>
    <w:rsid w:val="00533F74"/>
    <w:rsid w:val="005342B1"/>
    <w:rsid w:val="00534673"/>
    <w:rsid w:val="005354FC"/>
    <w:rsid w:val="00535D25"/>
    <w:rsid w:val="00540DAA"/>
    <w:rsid w:val="0054189F"/>
    <w:rsid w:val="00543A23"/>
    <w:rsid w:val="00543C40"/>
    <w:rsid w:val="005468DC"/>
    <w:rsid w:val="005471D5"/>
    <w:rsid w:val="005472B6"/>
    <w:rsid w:val="00551CE6"/>
    <w:rsid w:val="00554607"/>
    <w:rsid w:val="00555A97"/>
    <w:rsid w:val="00556110"/>
    <w:rsid w:val="00557306"/>
    <w:rsid w:val="005603BA"/>
    <w:rsid w:val="00560567"/>
    <w:rsid w:val="0056057C"/>
    <w:rsid w:val="005613BD"/>
    <w:rsid w:val="00563192"/>
    <w:rsid w:val="00563EEE"/>
    <w:rsid w:val="00564AAC"/>
    <w:rsid w:val="005657A8"/>
    <w:rsid w:val="00565DF9"/>
    <w:rsid w:val="00566D98"/>
    <w:rsid w:val="00567918"/>
    <w:rsid w:val="00570306"/>
    <w:rsid w:val="00570E43"/>
    <w:rsid w:val="0057111A"/>
    <w:rsid w:val="005717A4"/>
    <w:rsid w:val="00572020"/>
    <w:rsid w:val="005728E9"/>
    <w:rsid w:val="005729E1"/>
    <w:rsid w:val="00573238"/>
    <w:rsid w:val="0057405A"/>
    <w:rsid w:val="0057503B"/>
    <w:rsid w:val="005755E0"/>
    <w:rsid w:val="00575613"/>
    <w:rsid w:val="00576215"/>
    <w:rsid w:val="00576294"/>
    <w:rsid w:val="005764FD"/>
    <w:rsid w:val="005770BA"/>
    <w:rsid w:val="0058092F"/>
    <w:rsid w:val="0058172B"/>
    <w:rsid w:val="005819CF"/>
    <w:rsid w:val="0058216E"/>
    <w:rsid w:val="00582441"/>
    <w:rsid w:val="005825FB"/>
    <w:rsid w:val="00582DD5"/>
    <w:rsid w:val="00587685"/>
    <w:rsid w:val="00587905"/>
    <w:rsid w:val="00591311"/>
    <w:rsid w:val="00592388"/>
    <w:rsid w:val="00593D48"/>
    <w:rsid w:val="00594D23"/>
    <w:rsid w:val="00594DAE"/>
    <w:rsid w:val="0059603B"/>
    <w:rsid w:val="0059621F"/>
    <w:rsid w:val="00596876"/>
    <w:rsid w:val="00597FE9"/>
    <w:rsid w:val="005A07D8"/>
    <w:rsid w:val="005A10E4"/>
    <w:rsid w:val="005A1484"/>
    <w:rsid w:val="005A2943"/>
    <w:rsid w:val="005A4040"/>
    <w:rsid w:val="005A43CF"/>
    <w:rsid w:val="005A51FA"/>
    <w:rsid w:val="005A5C59"/>
    <w:rsid w:val="005A62BA"/>
    <w:rsid w:val="005A63A9"/>
    <w:rsid w:val="005A6C76"/>
    <w:rsid w:val="005A6E14"/>
    <w:rsid w:val="005A78F7"/>
    <w:rsid w:val="005B28C8"/>
    <w:rsid w:val="005B2B0E"/>
    <w:rsid w:val="005B2B12"/>
    <w:rsid w:val="005B440C"/>
    <w:rsid w:val="005B4A39"/>
    <w:rsid w:val="005B64D6"/>
    <w:rsid w:val="005B6B6F"/>
    <w:rsid w:val="005B7CB3"/>
    <w:rsid w:val="005C04B5"/>
    <w:rsid w:val="005C135F"/>
    <w:rsid w:val="005C1582"/>
    <w:rsid w:val="005C1853"/>
    <w:rsid w:val="005C21D1"/>
    <w:rsid w:val="005C3DDF"/>
    <w:rsid w:val="005C4541"/>
    <w:rsid w:val="005C4A22"/>
    <w:rsid w:val="005C50E4"/>
    <w:rsid w:val="005C711F"/>
    <w:rsid w:val="005C72F0"/>
    <w:rsid w:val="005C74DB"/>
    <w:rsid w:val="005D00FF"/>
    <w:rsid w:val="005D0829"/>
    <w:rsid w:val="005D0F58"/>
    <w:rsid w:val="005D2F91"/>
    <w:rsid w:val="005D33AD"/>
    <w:rsid w:val="005D482C"/>
    <w:rsid w:val="005D4C67"/>
    <w:rsid w:val="005D4D35"/>
    <w:rsid w:val="005D5CB9"/>
    <w:rsid w:val="005D6031"/>
    <w:rsid w:val="005D6B1E"/>
    <w:rsid w:val="005D7E9D"/>
    <w:rsid w:val="005E35E5"/>
    <w:rsid w:val="005E3E00"/>
    <w:rsid w:val="005E44A7"/>
    <w:rsid w:val="005E526A"/>
    <w:rsid w:val="005E5583"/>
    <w:rsid w:val="005E61E4"/>
    <w:rsid w:val="005E76C1"/>
    <w:rsid w:val="005E771F"/>
    <w:rsid w:val="005F138B"/>
    <w:rsid w:val="005F1713"/>
    <w:rsid w:val="005F4CDD"/>
    <w:rsid w:val="005F4F73"/>
    <w:rsid w:val="005F511F"/>
    <w:rsid w:val="005F60DD"/>
    <w:rsid w:val="005F63E6"/>
    <w:rsid w:val="005F6BB0"/>
    <w:rsid w:val="005F73CA"/>
    <w:rsid w:val="006041D8"/>
    <w:rsid w:val="00604A01"/>
    <w:rsid w:val="00605F90"/>
    <w:rsid w:val="00606022"/>
    <w:rsid w:val="00607725"/>
    <w:rsid w:val="00607973"/>
    <w:rsid w:val="006100A8"/>
    <w:rsid w:val="006100F8"/>
    <w:rsid w:val="006103FD"/>
    <w:rsid w:val="0061147F"/>
    <w:rsid w:val="0061234C"/>
    <w:rsid w:val="006124C1"/>
    <w:rsid w:val="00612797"/>
    <w:rsid w:val="00613068"/>
    <w:rsid w:val="006133AF"/>
    <w:rsid w:val="00613685"/>
    <w:rsid w:val="006143CB"/>
    <w:rsid w:val="00615DF8"/>
    <w:rsid w:val="00615EC3"/>
    <w:rsid w:val="00616FE2"/>
    <w:rsid w:val="0061721A"/>
    <w:rsid w:val="00617758"/>
    <w:rsid w:val="0061776A"/>
    <w:rsid w:val="00622229"/>
    <w:rsid w:val="00622E88"/>
    <w:rsid w:val="006231E3"/>
    <w:rsid w:val="00623F17"/>
    <w:rsid w:val="00624007"/>
    <w:rsid w:val="00624D78"/>
    <w:rsid w:val="00625043"/>
    <w:rsid w:val="0062643C"/>
    <w:rsid w:val="00627742"/>
    <w:rsid w:val="00630691"/>
    <w:rsid w:val="00630ED5"/>
    <w:rsid w:val="00631306"/>
    <w:rsid w:val="006319EA"/>
    <w:rsid w:val="00631C5B"/>
    <w:rsid w:val="006326DA"/>
    <w:rsid w:val="00632C59"/>
    <w:rsid w:val="00633417"/>
    <w:rsid w:val="00633439"/>
    <w:rsid w:val="00633561"/>
    <w:rsid w:val="0063391E"/>
    <w:rsid w:val="00633FCB"/>
    <w:rsid w:val="006342EC"/>
    <w:rsid w:val="00634CED"/>
    <w:rsid w:val="00635044"/>
    <w:rsid w:val="006350B9"/>
    <w:rsid w:val="00635BCD"/>
    <w:rsid w:val="0063650C"/>
    <w:rsid w:val="00640399"/>
    <w:rsid w:val="006437FB"/>
    <w:rsid w:val="00646AA2"/>
    <w:rsid w:val="006471E8"/>
    <w:rsid w:val="00647C46"/>
    <w:rsid w:val="00651DD9"/>
    <w:rsid w:val="006523D8"/>
    <w:rsid w:val="006523F1"/>
    <w:rsid w:val="00652578"/>
    <w:rsid w:val="00652AB6"/>
    <w:rsid w:val="00652E08"/>
    <w:rsid w:val="006530A4"/>
    <w:rsid w:val="006540D0"/>
    <w:rsid w:val="006541D0"/>
    <w:rsid w:val="006552B5"/>
    <w:rsid w:val="006555E2"/>
    <w:rsid w:val="00655706"/>
    <w:rsid w:val="0065711B"/>
    <w:rsid w:val="00657781"/>
    <w:rsid w:val="006603CD"/>
    <w:rsid w:val="00660E29"/>
    <w:rsid w:val="006628D7"/>
    <w:rsid w:val="006637DA"/>
    <w:rsid w:val="00663833"/>
    <w:rsid w:val="00664321"/>
    <w:rsid w:val="006643D2"/>
    <w:rsid w:val="006657C0"/>
    <w:rsid w:val="00667BB7"/>
    <w:rsid w:val="00671682"/>
    <w:rsid w:val="00672E96"/>
    <w:rsid w:val="00673598"/>
    <w:rsid w:val="00673709"/>
    <w:rsid w:val="006748F0"/>
    <w:rsid w:val="00674F95"/>
    <w:rsid w:val="00675218"/>
    <w:rsid w:val="00675428"/>
    <w:rsid w:val="00676747"/>
    <w:rsid w:val="006767CD"/>
    <w:rsid w:val="00676D84"/>
    <w:rsid w:val="0067705F"/>
    <w:rsid w:val="0067773E"/>
    <w:rsid w:val="0068018F"/>
    <w:rsid w:val="00680DA9"/>
    <w:rsid w:val="006812D8"/>
    <w:rsid w:val="00681FC8"/>
    <w:rsid w:val="00682735"/>
    <w:rsid w:val="0068314E"/>
    <w:rsid w:val="00684EF6"/>
    <w:rsid w:val="0068528D"/>
    <w:rsid w:val="006860F3"/>
    <w:rsid w:val="0068624D"/>
    <w:rsid w:val="006864E1"/>
    <w:rsid w:val="00686AB1"/>
    <w:rsid w:val="00687ACD"/>
    <w:rsid w:val="00690874"/>
    <w:rsid w:val="006908FF"/>
    <w:rsid w:val="00690E2D"/>
    <w:rsid w:val="006927FE"/>
    <w:rsid w:val="006931A9"/>
    <w:rsid w:val="006937BE"/>
    <w:rsid w:val="00694134"/>
    <w:rsid w:val="00694963"/>
    <w:rsid w:val="006956BA"/>
    <w:rsid w:val="00695846"/>
    <w:rsid w:val="00696BA6"/>
    <w:rsid w:val="006A0270"/>
    <w:rsid w:val="006A1F43"/>
    <w:rsid w:val="006A28A3"/>
    <w:rsid w:val="006A3325"/>
    <w:rsid w:val="006A3803"/>
    <w:rsid w:val="006A3F48"/>
    <w:rsid w:val="006A4CAF"/>
    <w:rsid w:val="006A4D1F"/>
    <w:rsid w:val="006A69DB"/>
    <w:rsid w:val="006A6EB0"/>
    <w:rsid w:val="006A7E1A"/>
    <w:rsid w:val="006B0075"/>
    <w:rsid w:val="006B0380"/>
    <w:rsid w:val="006B4790"/>
    <w:rsid w:val="006B4A11"/>
    <w:rsid w:val="006B4DE2"/>
    <w:rsid w:val="006B6737"/>
    <w:rsid w:val="006B6F2A"/>
    <w:rsid w:val="006C028E"/>
    <w:rsid w:val="006C0943"/>
    <w:rsid w:val="006C0FB0"/>
    <w:rsid w:val="006C1109"/>
    <w:rsid w:val="006C1F11"/>
    <w:rsid w:val="006C4275"/>
    <w:rsid w:val="006C7B9F"/>
    <w:rsid w:val="006C7BCF"/>
    <w:rsid w:val="006D1A7D"/>
    <w:rsid w:val="006D2EA8"/>
    <w:rsid w:val="006D3AD5"/>
    <w:rsid w:val="006D3D8C"/>
    <w:rsid w:val="006D4BFC"/>
    <w:rsid w:val="006D67DC"/>
    <w:rsid w:val="006D6984"/>
    <w:rsid w:val="006D7A0B"/>
    <w:rsid w:val="006E0113"/>
    <w:rsid w:val="006E0497"/>
    <w:rsid w:val="006E25A3"/>
    <w:rsid w:val="006E264D"/>
    <w:rsid w:val="006E2FFF"/>
    <w:rsid w:val="006E38E5"/>
    <w:rsid w:val="006E485B"/>
    <w:rsid w:val="006E4B41"/>
    <w:rsid w:val="006E4CCD"/>
    <w:rsid w:val="006E518B"/>
    <w:rsid w:val="006E55A1"/>
    <w:rsid w:val="006E57C9"/>
    <w:rsid w:val="006E6033"/>
    <w:rsid w:val="006E7826"/>
    <w:rsid w:val="006F03BA"/>
    <w:rsid w:val="006F12B9"/>
    <w:rsid w:val="006F175B"/>
    <w:rsid w:val="006F3A0E"/>
    <w:rsid w:val="006F4A2B"/>
    <w:rsid w:val="006F51B9"/>
    <w:rsid w:val="006F5427"/>
    <w:rsid w:val="006F5BFA"/>
    <w:rsid w:val="006F635D"/>
    <w:rsid w:val="006F7425"/>
    <w:rsid w:val="006F74EC"/>
    <w:rsid w:val="007006BB"/>
    <w:rsid w:val="00701C45"/>
    <w:rsid w:val="007038CA"/>
    <w:rsid w:val="00703A42"/>
    <w:rsid w:val="00703D12"/>
    <w:rsid w:val="00707515"/>
    <w:rsid w:val="00710539"/>
    <w:rsid w:val="00710EE5"/>
    <w:rsid w:val="00711E43"/>
    <w:rsid w:val="00712246"/>
    <w:rsid w:val="00712C49"/>
    <w:rsid w:val="00712C74"/>
    <w:rsid w:val="00714919"/>
    <w:rsid w:val="0071512C"/>
    <w:rsid w:val="00715950"/>
    <w:rsid w:val="00715A18"/>
    <w:rsid w:val="007216FF"/>
    <w:rsid w:val="00722054"/>
    <w:rsid w:val="007222AF"/>
    <w:rsid w:val="00723939"/>
    <w:rsid w:val="00724033"/>
    <w:rsid w:val="00724E80"/>
    <w:rsid w:val="007251E9"/>
    <w:rsid w:val="007277BF"/>
    <w:rsid w:val="00730C0E"/>
    <w:rsid w:val="007330D6"/>
    <w:rsid w:val="00733CC4"/>
    <w:rsid w:val="007348E8"/>
    <w:rsid w:val="0073564D"/>
    <w:rsid w:val="00736CBC"/>
    <w:rsid w:val="007370B5"/>
    <w:rsid w:val="007411B0"/>
    <w:rsid w:val="007418B9"/>
    <w:rsid w:val="00741E5E"/>
    <w:rsid w:val="007443DE"/>
    <w:rsid w:val="00744623"/>
    <w:rsid w:val="00745745"/>
    <w:rsid w:val="00745B77"/>
    <w:rsid w:val="00747F0D"/>
    <w:rsid w:val="00750002"/>
    <w:rsid w:val="007516D6"/>
    <w:rsid w:val="00751817"/>
    <w:rsid w:val="00753646"/>
    <w:rsid w:val="00754752"/>
    <w:rsid w:val="00754821"/>
    <w:rsid w:val="00754DF4"/>
    <w:rsid w:val="00755265"/>
    <w:rsid w:val="00756E06"/>
    <w:rsid w:val="007605B9"/>
    <w:rsid w:val="00760AC0"/>
    <w:rsid w:val="00760ADF"/>
    <w:rsid w:val="00760FBD"/>
    <w:rsid w:val="007616B5"/>
    <w:rsid w:val="00762C72"/>
    <w:rsid w:val="00764944"/>
    <w:rsid w:val="00764FCE"/>
    <w:rsid w:val="00765943"/>
    <w:rsid w:val="00765C79"/>
    <w:rsid w:val="0076603E"/>
    <w:rsid w:val="007663C9"/>
    <w:rsid w:val="00766BEB"/>
    <w:rsid w:val="0076701B"/>
    <w:rsid w:val="0076754B"/>
    <w:rsid w:val="00770A99"/>
    <w:rsid w:val="00770C8D"/>
    <w:rsid w:val="00771E0D"/>
    <w:rsid w:val="00772066"/>
    <w:rsid w:val="00773B45"/>
    <w:rsid w:val="00774AFC"/>
    <w:rsid w:val="00774DAF"/>
    <w:rsid w:val="007750C0"/>
    <w:rsid w:val="00775D6D"/>
    <w:rsid w:val="00776F46"/>
    <w:rsid w:val="007774E0"/>
    <w:rsid w:val="0077770A"/>
    <w:rsid w:val="00780DE4"/>
    <w:rsid w:val="0078161D"/>
    <w:rsid w:val="00781D6D"/>
    <w:rsid w:val="00783EC4"/>
    <w:rsid w:val="0078567F"/>
    <w:rsid w:val="00785EF4"/>
    <w:rsid w:val="0078788C"/>
    <w:rsid w:val="007914D4"/>
    <w:rsid w:val="00791F17"/>
    <w:rsid w:val="0079370E"/>
    <w:rsid w:val="00793D93"/>
    <w:rsid w:val="0079416A"/>
    <w:rsid w:val="00794750"/>
    <w:rsid w:val="007957A4"/>
    <w:rsid w:val="00795DAC"/>
    <w:rsid w:val="00795DC4"/>
    <w:rsid w:val="00795DD7"/>
    <w:rsid w:val="0079723B"/>
    <w:rsid w:val="007A012D"/>
    <w:rsid w:val="007A0613"/>
    <w:rsid w:val="007A0FCA"/>
    <w:rsid w:val="007A26F0"/>
    <w:rsid w:val="007A3430"/>
    <w:rsid w:val="007A34D1"/>
    <w:rsid w:val="007A3B62"/>
    <w:rsid w:val="007A5744"/>
    <w:rsid w:val="007A5C68"/>
    <w:rsid w:val="007B025C"/>
    <w:rsid w:val="007B1375"/>
    <w:rsid w:val="007B1A85"/>
    <w:rsid w:val="007B1D88"/>
    <w:rsid w:val="007B25B1"/>
    <w:rsid w:val="007B32C3"/>
    <w:rsid w:val="007B4162"/>
    <w:rsid w:val="007B45BB"/>
    <w:rsid w:val="007B4ED5"/>
    <w:rsid w:val="007B52F5"/>
    <w:rsid w:val="007B5973"/>
    <w:rsid w:val="007B74A0"/>
    <w:rsid w:val="007B77A2"/>
    <w:rsid w:val="007B79A1"/>
    <w:rsid w:val="007C0176"/>
    <w:rsid w:val="007C0265"/>
    <w:rsid w:val="007C0F80"/>
    <w:rsid w:val="007C11CD"/>
    <w:rsid w:val="007C1B06"/>
    <w:rsid w:val="007C261E"/>
    <w:rsid w:val="007C2E70"/>
    <w:rsid w:val="007C36B9"/>
    <w:rsid w:val="007C524D"/>
    <w:rsid w:val="007C7E79"/>
    <w:rsid w:val="007D02EE"/>
    <w:rsid w:val="007D04EB"/>
    <w:rsid w:val="007D06AC"/>
    <w:rsid w:val="007D18CD"/>
    <w:rsid w:val="007D2BD3"/>
    <w:rsid w:val="007D3E4D"/>
    <w:rsid w:val="007D4765"/>
    <w:rsid w:val="007D4B25"/>
    <w:rsid w:val="007D5515"/>
    <w:rsid w:val="007D6311"/>
    <w:rsid w:val="007D7E04"/>
    <w:rsid w:val="007E0148"/>
    <w:rsid w:val="007E1431"/>
    <w:rsid w:val="007E150B"/>
    <w:rsid w:val="007E3E73"/>
    <w:rsid w:val="007E47A4"/>
    <w:rsid w:val="007E57E6"/>
    <w:rsid w:val="007E5A89"/>
    <w:rsid w:val="007E67FA"/>
    <w:rsid w:val="007E7183"/>
    <w:rsid w:val="007F05F0"/>
    <w:rsid w:val="007F0CC8"/>
    <w:rsid w:val="007F0F0A"/>
    <w:rsid w:val="007F119E"/>
    <w:rsid w:val="007F129E"/>
    <w:rsid w:val="007F1FB2"/>
    <w:rsid w:val="007F27E2"/>
    <w:rsid w:val="007F3A5C"/>
    <w:rsid w:val="007F3AB1"/>
    <w:rsid w:val="007F3C49"/>
    <w:rsid w:val="007F435C"/>
    <w:rsid w:val="007F48A9"/>
    <w:rsid w:val="007F63AD"/>
    <w:rsid w:val="007F6478"/>
    <w:rsid w:val="00800353"/>
    <w:rsid w:val="00800C49"/>
    <w:rsid w:val="00800DD1"/>
    <w:rsid w:val="008021D1"/>
    <w:rsid w:val="00802CFD"/>
    <w:rsid w:val="00802E2E"/>
    <w:rsid w:val="0080399D"/>
    <w:rsid w:val="0080540A"/>
    <w:rsid w:val="00806277"/>
    <w:rsid w:val="00807975"/>
    <w:rsid w:val="00807B80"/>
    <w:rsid w:val="00810CD2"/>
    <w:rsid w:val="00811051"/>
    <w:rsid w:val="00811CBF"/>
    <w:rsid w:val="008126E8"/>
    <w:rsid w:val="008130E8"/>
    <w:rsid w:val="00813E42"/>
    <w:rsid w:val="00814985"/>
    <w:rsid w:val="00814D36"/>
    <w:rsid w:val="00815663"/>
    <w:rsid w:val="008166EC"/>
    <w:rsid w:val="00816A23"/>
    <w:rsid w:val="008207C6"/>
    <w:rsid w:val="008208EC"/>
    <w:rsid w:val="008209A4"/>
    <w:rsid w:val="00823415"/>
    <w:rsid w:val="00823DD4"/>
    <w:rsid w:val="0082485B"/>
    <w:rsid w:val="00824D97"/>
    <w:rsid w:val="008250DD"/>
    <w:rsid w:val="00825458"/>
    <w:rsid w:val="008267E6"/>
    <w:rsid w:val="00827FEF"/>
    <w:rsid w:val="00830316"/>
    <w:rsid w:val="008306D6"/>
    <w:rsid w:val="00831713"/>
    <w:rsid w:val="008319DD"/>
    <w:rsid w:val="00832972"/>
    <w:rsid w:val="0083338F"/>
    <w:rsid w:val="008339A9"/>
    <w:rsid w:val="00835656"/>
    <w:rsid w:val="0083626D"/>
    <w:rsid w:val="00836F02"/>
    <w:rsid w:val="0083783B"/>
    <w:rsid w:val="00841CAF"/>
    <w:rsid w:val="00841D7D"/>
    <w:rsid w:val="008423B6"/>
    <w:rsid w:val="008427B7"/>
    <w:rsid w:val="00842FC4"/>
    <w:rsid w:val="008430FE"/>
    <w:rsid w:val="00845B7D"/>
    <w:rsid w:val="00846C22"/>
    <w:rsid w:val="00847592"/>
    <w:rsid w:val="008506BD"/>
    <w:rsid w:val="00850D29"/>
    <w:rsid w:val="0085244A"/>
    <w:rsid w:val="00856BE0"/>
    <w:rsid w:val="00856E0C"/>
    <w:rsid w:val="00856EA2"/>
    <w:rsid w:val="0086074B"/>
    <w:rsid w:val="00861A66"/>
    <w:rsid w:val="008621B1"/>
    <w:rsid w:val="00862494"/>
    <w:rsid w:val="0086495F"/>
    <w:rsid w:val="00864B8B"/>
    <w:rsid w:val="008656B5"/>
    <w:rsid w:val="008659D1"/>
    <w:rsid w:val="00866C18"/>
    <w:rsid w:val="00866D18"/>
    <w:rsid w:val="00866F6A"/>
    <w:rsid w:val="00867222"/>
    <w:rsid w:val="0087164D"/>
    <w:rsid w:val="00871ED7"/>
    <w:rsid w:val="00872A43"/>
    <w:rsid w:val="00873548"/>
    <w:rsid w:val="00873D18"/>
    <w:rsid w:val="00875429"/>
    <w:rsid w:val="008758B4"/>
    <w:rsid w:val="00875E89"/>
    <w:rsid w:val="0087665B"/>
    <w:rsid w:val="00877F1E"/>
    <w:rsid w:val="008819CC"/>
    <w:rsid w:val="0088265F"/>
    <w:rsid w:val="00882960"/>
    <w:rsid w:val="00882B3A"/>
    <w:rsid w:val="00886EFF"/>
    <w:rsid w:val="008870A9"/>
    <w:rsid w:val="00887250"/>
    <w:rsid w:val="00890899"/>
    <w:rsid w:val="00892807"/>
    <w:rsid w:val="0089440C"/>
    <w:rsid w:val="0089515D"/>
    <w:rsid w:val="00895AEC"/>
    <w:rsid w:val="008961A0"/>
    <w:rsid w:val="008A09C7"/>
    <w:rsid w:val="008A17AC"/>
    <w:rsid w:val="008A1859"/>
    <w:rsid w:val="008A1934"/>
    <w:rsid w:val="008A1B4E"/>
    <w:rsid w:val="008A2C34"/>
    <w:rsid w:val="008A364D"/>
    <w:rsid w:val="008A379E"/>
    <w:rsid w:val="008A3A2C"/>
    <w:rsid w:val="008A4839"/>
    <w:rsid w:val="008A4B69"/>
    <w:rsid w:val="008A72A7"/>
    <w:rsid w:val="008A72D4"/>
    <w:rsid w:val="008A73D3"/>
    <w:rsid w:val="008B2A72"/>
    <w:rsid w:val="008B3435"/>
    <w:rsid w:val="008B344D"/>
    <w:rsid w:val="008B37FA"/>
    <w:rsid w:val="008B4080"/>
    <w:rsid w:val="008B4DB8"/>
    <w:rsid w:val="008B63E1"/>
    <w:rsid w:val="008B6B33"/>
    <w:rsid w:val="008B7342"/>
    <w:rsid w:val="008B74DF"/>
    <w:rsid w:val="008B7F99"/>
    <w:rsid w:val="008C1454"/>
    <w:rsid w:val="008C207D"/>
    <w:rsid w:val="008C5FE0"/>
    <w:rsid w:val="008C64DA"/>
    <w:rsid w:val="008C6771"/>
    <w:rsid w:val="008D02A4"/>
    <w:rsid w:val="008D044F"/>
    <w:rsid w:val="008D0D8D"/>
    <w:rsid w:val="008D0F19"/>
    <w:rsid w:val="008D1482"/>
    <w:rsid w:val="008D171E"/>
    <w:rsid w:val="008D1D5E"/>
    <w:rsid w:val="008D24DE"/>
    <w:rsid w:val="008D266C"/>
    <w:rsid w:val="008D3320"/>
    <w:rsid w:val="008D5D56"/>
    <w:rsid w:val="008D6911"/>
    <w:rsid w:val="008E0C07"/>
    <w:rsid w:val="008E0E6F"/>
    <w:rsid w:val="008E1903"/>
    <w:rsid w:val="008E219A"/>
    <w:rsid w:val="008E34A6"/>
    <w:rsid w:val="008E3828"/>
    <w:rsid w:val="008E5121"/>
    <w:rsid w:val="008E7A38"/>
    <w:rsid w:val="008E7CB3"/>
    <w:rsid w:val="008F05C7"/>
    <w:rsid w:val="008F1A43"/>
    <w:rsid w:val="008F247F"/>
    <w:rsid w:val="008F2E71"/>
    <w:rsid w:val="008F3D8D"/>
    <w:rsid w:val="008F43BE"/>
    <w:rsid w:val="008F4657"/>
    <w:rsid w:val="008F4C3B"/>
    <w:rsid w:val="008F5DD7"/>
    <w:rsid w:val="008F67AD"/>
    <w:rsid w:val="008F6B72"/>
    <w:rsid w:val="009008A2"/>
    <w:rsid w:val="009008D7"/>
    <w:rsid w:val="00901244"/>
    <w:rsid w:val="00901D38"/>
    <w:rsid w:val="0090223E"/>
    <w:rsid w:val="009023D3"/>
    <w:rsid w:val="009025F3"/>
    <w:rsid w:val="009031FC"/>
    <w:rsid w:val="00903436"/>
    <w:rsid w:val="00903627"/>
    <w:rsid w:val="009038A0"/>
    <w:rsid w:val="0090750F"/>
    <w:rsid w:val="00907FF2"/>
    <w:rsid w:val="00912015"/>
    <w:rsid w:val="00912125"/>
    <w:rsid w:val="00912290"/>
    <w:rsid w:val="00912E1E"/>
    <w:rsid w:val="00913CC4"/>
    <w:rsid w:val="00915865"/>
    <w:rsid w:val="00916784"/>
    <w:rsid w:val="00920ABA"/>
    <w:rsid w:val="00922072"/>
    <w:rsid w:val="009225A2"/>
    <w:rsid w:val="009226EC"/>
    <w:rsid w:val="00922C1F"/>
    <w:rsid w:val="009244AF"/>
    <w:rsid w:val="0092473B"/>
    <w:rsid w:val="009250FD"/>
    <w:rsid w:val="00925ED9"/>
    <w:rsid w:val="00927112"/>
    <w:rsid w:val="0092731C"/>
    <w:rsid w:val="009275E4"/>
    <w:rsid w:val="0093010F"/>
    <w:rsid w:val="00930A8B"/>
    <w:rsid w:val="00931490"/>
    <w:rsid w:val="00931D8D"/>
    <w:rsid w:val="00932BEF"/>
    <w:rsid w:val="0093355C"/>
    <w:rsid w:val="009354EB"/>
    <w:rsid w:val="00935924"/>
    <w:rsid w:val="00936468"/>
    <w:rsid w:val="009368AC"/>
    <w:rsid w:val="00936F45"/>
    <w:rsid w:val="00937B83"/>
    <w:rsid w:val="0094081C"/>
    <w:rsid w:val="00940873"/>
    <w:rsid w:val="009418D3"/>
    <w:rsid w:val="00941985"/>
    <w:rsid w:val="0094234B"/>
    <w:rsid w:val="009424C4"/>
    <w:rsid w:val="00942959"/>
    <w:rsid w:val="00943FF7"/>
    <w:rsid w:val="009441B8"/>
    <w:rsid w:val="00945406"/>
    <w:rsid w:val="00946539"/>
    <w:rsid w:val="009470E6"/>
    <w:rsid w:val="00947E3A"/>
    <w:rsid w:val="0095090D"/>
    <w:rsid w:val="009511C5"/>
    <w:rsid w:val="009541BE"/>
    <w:rsid w:val="0095468A"/>
    <w:rsid w:val="00954B63"/>
    <w:rsid w:val="009551B6"/>
    <w:rsid w:val="009568E6"/>
    <w:rsid w:val="00957980"/>
    <w:rsid w:val="00960013"/>
    <w:rsid w:val="009616C1"/>
    <w:rsid w:val="00962339"/>
    <w:rsid w:val="00962B11"/>
    <w:rsid w:val="00963120"/>
    <w:rsid w:val="009649B0"/>
    <w:rsid w:val="00964CC8"/>
    <w:rsid w:val="00964F4A"/>
    <w:rsid w:val="00965DA5"/>
    <w:rsid w:val="009700FF"/>
    <w:rsid w:val="00970E2F"/>
    <w:rsid w:val="0097218B"/>
    <w:rsid w:val="00973192"/>
    <w:rsid w:val="009734E4"/>
    <w:rsid w:val="00974ECA"/>
    <w:rsid w:val="00975B12"/>
    <w:rsid w:val="009768BE"/>
    <w:rsid w:val="0098016E"/>
    <w:rsid w:val="00980828"/>
    <w:rsid w:val="00980FA3"/>
    <w:rsid w:val="009814B7"/>
    <w:rsid w:val="009828E4"/>
    <w:rsid w:val="00983E18"/>
    <w:rsid w:val="00983E22"/>
    <w:rsid w:val="009847BA"/>
    <w:rsid w:val="009847E0"/>
    <w:rsid w:val="00985236"/>
    <w:rsid w:val="00990768"/>
    <w:rsid w:val="009907C0"/>
    <w:rsid w:val="00990A53"/>
    <w:rsid w:val="009911BF"/>
    <w:rsid w:val="00992242"/>
    <w:rsid w:val="00993212"/>
    <w:rsid w:val="00994B19"/>
    <w:rsid w:val="009952C6"/>
    <w:rsid w:val="009A056C"/>
    <w:rsid w:val="009A0D0A"/>
    <w:rsid w:val="009A1BD4"/>
    <w:rsid w:val="009A2126"/>
    <w:rsid w:val="009A213B"/>
    <w:rsid w:val="009A2B73"/>
    <w:rsid w:val="009A3291"/>
    <w:rsid w:val="009A3637"/>
    <w:rsid w:val="009A3B03"/>
    <w:rsid w:val="009A428D"/>
    <w:rsid w:val="009A6404"/>
    <w:rsid w:val="009A6810"/>
    <w:rsid w:val="009A6F85"/>
    <w:rsid w:val="009A6FBD"/>
    <w:rsid w:val="009A7BF3"/>
    <w:rsid w:val="009B0570"/>
    <w:rsid w:val="009B0AD0"/>
    <w:rsid w:val="009B18EB"/>
    <w:rsid w:val="009B1F6D"/>
    <w:rsid w:val="009B34D5"/>
    <w:rsid w:val="009B3CB4"/>
    <w:rsid w:val="009B4895"/>
    <w:rsid w:val="009B4E1F"/>
    <w:rsid w:val="009B6355"/>
    <w:rsid w:val="009B6CE6"/>
    <w:rsid w:val="009B724C"/>
    <w:rsid w:val="009B7912"/>
    <w:rsid w:val="009C19FA"/>
    <w:rsid w:val="009C403E"/>
    <w:rsid w:val="009C492F"/>
    <w:rsid w:val="009C4B0A"/>
    <w:rsid w:val="009C4FFD"/>
    <w:rsid w:val="009C569F"/>
    <w:rsid w:val="009C77A0"/>
    <w:rsid w:val="009D1BD9"/>
    <w:rsid w:val="009D1C6F"/>
    <w:rsid w:val="009D1E46"/>
    <w:rsid w:val="009D4738"/>
    <w:rsid w:val="009D4D2A"/>
    <w:rsid w:val="009D5396"/>
    <w:rsid w:val="009D6250"/>
    <w:rsid w:val="009D6C92"/>
    <w:rsid w:val="009D6CEA"/>
    <w:rsid w:val="009E0121"/>
    <w:rsid w:val="009E3AB8"/>
    <w:rsid w:val="009E43A3"/>
    <w:rsid w:val="009E5187"/>
    <w:rsid w:val="009E6B58"/>
    <w:rsid w:val="009E744D"/>
    <w:rsid w:val="009E745A"/>
    <w:rsid w:val="009F0D87"/>
    <w:rsid w:val="009F0ED2"/>
    <w:rsid w:val="009F0ED3"/>
    <w:rsid w:val="009F26A3"/>
    <w:rsid w:val="009F2C85"/>
    <w:rsid w:val="009F3CEC"/>
    <w:rsid w:val="009F45A4"/>
    <w:rsid w:val="009F492F"/>
    <w:rsid w:val="009F5BDA"/>
    <w:rsid w:val="009F72F8"/>
    <w:rsid w:val="00A004A2"/>
    <w:rsid w:val="00A00531"/>
    <w:rsid w:val="00A05428"/>
    <w:rsid w:val="00A05F70"/>
    <w:rsid w:val="00A06797"/>
    <w:rsid w:val="00A11211"/>
    <w:rsid w:val="00A114CA"/>
    <w:rsid w:val="00A119BA"/>
    <w:rsid w:val="00A11E08"/>
    <w:rsid w:val="00A123F8"/>
    <w:rsid w:val="00A127AC"/>
    <w:rsid w:val="00A13832"/>
    <w:rsid w:val="00A13C27"/>
    <w:rsid w:val="00A15EA8"/>
    <w:rsid w:val="00A1709F"/>
    <w:rsid w:val="00A171D3"/>
    <w:rsid w:val="00A17EF3"/>
    <w:rsid w:val="00A20479"/>
    <w:rsid w:val="00A21076"/>
    <w:rsid w:val="00A21761"/>
    <w:rsid w:val="00A21F07"/>
    <w:rsid w:val="00A21FC6"/>
    <w:rsid w:val="00A22B8C"/>
    <w:rsid w:val="00A23DA7"/>
    <w:rsid w:val="00A250A7"/>
    <w:rsid w:val="00A27578"/>
    <w:rsid w:val="00A3106A"/>
    <w:rsid w:val="00A31A43"/>
    <w:rsid w:val="00A3234F"/>
    <w:rsid w:val="00A33809"/>
    <w:rsid w:val="00A34417"/>
    <w:rsid w:val="00A34CFF"/>
    <w:rsid w:val="00A351E8"/>
    <w:rsid w:val="00A35872"/>
    <w:rsid w:val="00A35C68"/>
    <w:rsid w:val="00A36B1B"/>
    <w:rsid w:val="00A37339"/>
    <w:rsid w:val="00A37F2C"/>
    <w:rsid w:val="00A406B7"/>
    <w:rsid w:val="00A40904"/>
    <w:rsid w:val="00A40D42"/>
    <w:rsid w:val="00A40E97"/>
    <w:rsid w:val="00A40F7E"/>
    <w:rsid w:val="00A412F9"/>
    <w:rsid w:val="00A4160A"/>
    <w:rsid w:val="00A43C00"/>
    <w:rsid w:val="00A51489"/>
    <w:rsid w:val="00A52282"/>
    <w:rsid w:val="00A52C25"/>
    <w:rsid w:val="00A53950"/>
    <w:rsid w:val="00A5474A"/>
    <w:rsid w:val="00A55336"/>
    <w:rsid w:val="00A55702"/>
    <w:rsid w:val="00A56DF4"/>
    <w:rsid w:val="00A613CE"/>
    <w:rsid w:val="00A63025"/>
    <w:rsid w:val="00A636BD"/>
    <w:rsid w:val="00A6380A"/>
    <w:rsid w:val="00A63A28"/>
    <w:rsid w:val="00A65371"/>
    <w:rsid w:val="00A65781"/>
    <w:rsid w:val="00A70697"/>
    <w:rsid w:val="00A70BB6"/>
    <w:rsid w:val="00A71B7C"/>
    <w:rsid w:val="00A72787"/>
    <w:rsid w:val="00A732D2"/>
    <w:rsid w:val="00A7545D"/>
    <w:rsid w:val="00A7678B"/>
    <w:rsid w:val="00A777BA"/>
    <w:rsid w:val="00A805C7"/>
    <w:rsid w:val="00A82121"/>
    <w:rsid w:val="00A82125"/>
    <w:rsid w:val="00A824D0"/>
    <w:rsid w:val="00A8253B"/>
    <w:rsid w:val="00A82977"/>
    <w:rsid w:val="00A82A38"/>
    <w:rsid w:val="00A837BC"/>
    <w:rsid w:val="00A85770"/>
    <w:rsid w:val="00A90AA7"/>
    <w:rsid w:val="00A90B58"/>
    <w:rsid w:val="00A9151C"/>
    <w:rsid w:val="00A91F0D"/>
    <w:rsid w:val="00A924AB"/>
    <w:rsid w:val="00A94734"/>
    <w:rsid w:val="00A9482B"/>
    <w:rsid w:val="00A958F2"/>
    <w:rsid w:val="00A961D3"/>
    <w:rsid w:val="00AA0F0F"/>
    <w:rsid w:val="00AA1475"/>
    <w:rsid w:val="00AA44B5"/>
    <w:rsid w:val="00AA5F61"/>
    <w:rsid w:val="00AA65B9"/>
    <w:rsid w:val="00AA6F43"/>
    <w:rsid w:val="00AB19BB"/>
    <w:rsid w:val="00AB2265"/>
    <w:rsid w:val="00AB26EB"/>
    <w:rsid w:val="00AB2CA2"/>
    <w:rsid w:val="00AB2DCB"/>
    <w:rsid w:val="00AB3CAB"/>
    <w:rsid w:val="00AB3CB9"/>
    <w:rsid w:val="00AB4303"/>
    <w:rsid w:val="00AB5527"/>
    <w:rsid w:val="00AB57AA"/>
    <w:rsid w:val="00AB5D0F"/>
    <w:rsid w:val="00AB7354"/>
    <w:rsid w:val="00AB7E93"/>
    <w:rsid w:val="00AC364C"/>
    <w:rsid w:val="00AC4D77"/>
    <w:rsid w:val="00AC5281"/>
    <w:rsid w:val="00AC5283"/>
    <w:rsid w:val="00AC53C5"/>
    <w:rsid w:val="00AC662F"/>
    <w:rsid w:val="00AC69F1"/>
    <w:rsid w:val="00AC77C2"/>
    <w:rsid w:val="00AC7CF1"/>
    <w:rsid w:val="00AD1202"/>
    <w:rsid w:val="00AD220D"/>
    <w:rsid w:val="00AD2544"/>
    <w:rsid w:val="00AD2613"/>
    <w:rsid w:val="00AD35B6"/>
    <w:rsid w:val="00AD3E4E"/>
    <w:rsid w:val="00AD502E"/>
    <w:rsid w:val="00AD5C4D"/>
    <w:rsid w:val="00AD6026"/>
    <w:rsid w:val="00AD6268"/>
    <w:rsid w:val="00AD6E8F"/>
    <w:rsid w:val="00AD727C"/>
    <w:rsid w:val="00AD7462"/>
    <w:rsid w:val="00AE0C3C"/>
    <w:rsid w:val="00AE191B"/>
    <w:rsid w:val="00AE2142"/>
    <w:rsid w:val="00AE6BD6"/>
    <w:rsid w:val="00AE6C7F"/>
    <w:rsid w:val="00AE73D2"/>
    <w:rsid w:val="00AE7642"/>
    <w:rsid w:val="00AE7F98"/>
    <w:rsid w:val="00AF0A85"/>
    <w:rsid w:val="00AF15EB"/>
    <w:rsid w:val="00AF2695"/>
    <w:rsid w:val="00AF2D72"/>
    <w:rsid w:val="00AF2F96"/>
    <w:rsid w:val="00AF3379"/>
    <w:rsid w:val="00AF419F"/>
    <w:rsid w:val="00AF6A3F"/>
    <w:rsid w:val="00B0127B"/>
    <w:rsid w:val="00B01866"/>
    <w:rsid w:val="00B01F44"/>
    <w:rsid w:val="00B03433"/>
    <w:rsid w:val="00B0455E"/>
    <w:rsid w:val="00B04711"/>
    <w:rsid w:val="00B04AAF"/>
    <w:rsid w:val="00B071AD"/>
    <w:rsid w:val="00B124F8"/>
    <w:rsid w:val="00B12C48"/>
    <w:rsid w:val="00B13A01"/>
    <w:rsid w:val="00B13CCD"/>
    <w:rsid w:val="00B13FE4"/>
    <w:rsid w:val="00B14484"/>
    <w:rsid w:val="00B14CF3"/>
    <w:rsid w:val="00B15091"/>
    <w:rsid w:val="00B167C0"/>
    <w:rsid w:val="00B168BA"/>
    <w:rsid w:val="00B175CB"/>
    <w:rsid w:val="00B17F73"/>
    <w:rsid w:val="00B21145"/>
    <w:rsid w:val="00B231C3"/>
    <w:rsid w:val="00B262F3"/>
    <w:rsid w:val="00B26FAA"/>
    <w:rsid w:val="00B27358"/>
    <w:rsid w:val="00B27560"/>
    <w:rsid w:val="00B30DA2"/>
    <w:rsid w:val="00B31CE2"/>
    <w:rsid w:val="00B3668A"/>
    <w:rsid w:val="00B36C6F"/>
    <w:rsid w:val="00B4113B"/>
    <w:rsid w:val="00B41A4E"/>
    <w:rsid w:val="00B41F15"/>
    <w:rsid w:val="00B448D9"/>
    <w:rsid w:val="00B44EA7"/>
    <w:rsid w:val="00B45182"/>
    <w:rsid w:val="00B45311"/>
    <w:rsid w:val="00B45A5C"/>
    <w:rsid w:val="00B45B45"/>
    <w:rsid w:val="00B45ECC"/>
    <w:rsid w:val="00B47134"/>
    <w:rsid w:val="00B50C4D"/>
    <w:rsid w:val="00B513D7"/>
    <w:rsid w:val="00B518BE"/>
    <w:rsid w:val="00B51F9A"/>
    <w:rsid w:val="00B521A1"/>
    <w:rsid w:val="00B525F2"/>
    <w:rsid w:val="00B52BEF"/>
    <w:rsid w:val="00B52EA0"/>
    <w:rsid w:val="00B52EF1"/>
    <w:rsid w:val="00B52F80"/>
    <w:rsid w:val="00B5317E"/>
    <w:rsid w:val="00B53A40"/>
    <w:rsid w:val="00B54713"/>
    <w:rsid w:val="00B55B35"/>
    <w:rsid w:val="00B56371"/>
    <w:rsid w:val="00B56AE6"/>
    <w:rsid w:val="00B57745"/>
    <w:rsid w:val="00B624D3"/>
    <w:rsid w:val="00B64F8D"/>
    <w:rsid w:val="00B66CBC"/>
    <w:rsid w:val="00B670CF"/>
    <w:rsid w:val="00B708A6"/>
    <w:rsid w:val="00B70C2B"/>
    <w:rsid w:val="00B72100"/>
    <w:rsid w:val="00B729A1"/>
    <w:rsid w:val="00B7429B"/>
    <w:rsid w:val="00B74714"/>
    <w:rsid w:val="00B74841"/>
    <w:rsid w:val="00B76850"/>
    <w:rsid w:val="00B7737F"/>
    <w:rsid w:val="00B80A29"/>
    <w:rsid w:val="00B84672"/>
    <w:rsid w:val="00B84EE7"/>
    <w:rsid w:val="00B85F10"/>
    <w:rsid w:val="00B87BC2"/>
    <w:rsid w:val="00B87FDF"/>
    <w:rsid w:val="00B92037"/>
    <w:rsid w:val="00B92FA5"/>
    <w:rsid w:val="00B94250"/>
    <w:rsid w:val="00B95CF8"/>
    <w:rsid w:val="00B9662A"/>
    <w:rsid w:val="00B971A8"/>
    <w:rsid w:val="00B976B0"/>
    <w:rsid w:val="00BA144A"/>
    <w:rsid w:val="00BA2A3A"/>
    <w:rsid w:val="00BA318B"/>
    <w:rsid w:val="00BA37B7"/>
    <w:rsid w:val="00BA38BA"/>
    <w:rsid w:val="00BA4FFC"/>
    <w:rsid w:val="00BA5889"/>
    <w:rsid w:val="00BA5AE9"/>
    <w:rsid w:val="00BA7635"/>
    <w:rsid w:val="00BA7A9D"/>
    <w:rsid w:val="00BB0494"/>
    <w:rsid w:val="00BB09C4"/>
    <w:rsid w:val="00BB1114"/>
    <w:rsid w:val="00BB16C6"/>
    <w:rsid w:val="00BB2771"/>
    <w:rsid w:val="00BB33E5"/>
    <w:rsid w:val="00BB3D81"/>
    <w:rsid w:val="00BB485F"/>
    <w:rsid w:val="00BB4C60"/>
    <w:rsid w:val="00BB529A"/>
    <w:rsid w:val="00BB5EC0"/>
    <w:rsid w:val="00BB708E"/>
    <w:rsid w:val="00BC0A0C"/>
    <w:rsid w:val="00BC18C5"/>
    <w:rsid w:val="00BC437A"/>
    <w:rsid w:val="00BC4E71"/>
    <w:rsid w:val="00BC53DF"/>
    <w:rsid w:val="00BC5F84"/>
    <w:rsid w:val="00BC765D"/>
    <w:rsid w:val="00BD02C5"/>
    <w:rsid w:val="00BD03E4"/>
    <w:rsid w:val="00BD0F91"/>
    <w:rsid w:val="00BD172D"/>
    <w:rsid w:val="00BD3D35"/>
    <w:rsid w:val="00BD675E"/>
    <w:rsid w:val="00BD6C76"/>
    <w:rsid w:val="00BE0104"/>
    <w:rsid w:val="00BE0118"/>
    <w:rsid w:val="00BE0E37"/>
    <w:rsid w:val="00BE1157"/>
    <w:rsid w:val="00BE1F6D"/>
    <w:rsid w:val="00BE35FB"/>
    <w:rsid w:val="00BE429A"/>
    <w:rsid w:val="00BE4C5B"/>
    <w:rsid w:val="00BE57E3"/>
    <w:rsid w:val="00BE651B"/>
    <w:rsid w:val="00BF0CCB"/>
    <w:rsid w:val="00BF1107"/>
    <w:rsid w:val="00BF1424"/>
    <w:rsid w:val="00BF2641"/>
    <w:rsid w:val="00BF4C03"/>
    <w:rsid w:val="00BF5184"/>
    <w:rsid w:val="00BF555E"/>
    <w:rsid w:val="00BF6F1E"/>
    <w:rsid w:val="00BF7558"/>
    <w:rsid w:val="00BF76C8"/>
    <w:rsid w:val="00BF7E77"/>
    <w:rsid w:val="00C01054"/>
    <w:rsid w:val="00C011FA"/>
    <w:rsid w:val="00C01CBA"/>
    <w:rsid w:val="00C020AB"/>
    <w:rsid w:val="00C0245F"/>
    <w:rsid w:val="00C03CD8"/>
    <w:rsid w:val="00C0411F"/>
    <w:rsid w:val="00C04B83"/>
    <w:rsid w:val="00C05A38"/>
    <w:rsid w:val="00C0709C"/>
    <w:rsid w:val="00C122AF"/>
    <w:rsid w:val="00C1283E"/>
    <w:rsid w:val="00C12DDD"/>
    <w:rsid w:val="00C13186"/>
    <w:rsid w:val="00C133B2"/>
    <w:rsid w:val="00C13C1B"/>
    <w:rsid w:val="00C13E87"/>
    <w:rsid w:val="00C14212"/>
    <w:rsid w:val="00C143B5"/>
    <w:rsid w:val="00C14F92"/>
    <w:rsid w:val="00C165E0"/>
    <w:rsid w:val="00C16C18"/>
    <w:rsid w:val="00C2018B"/>
    <w:rsid w:val="00C22484"/>
    <w:rsid w:val="00C22DFE"/>
    <w:rsid w:val="00C22F01"/>
    <w:rsid w:val="00C230C0"/>
    <w:rsid w:val="00C264C9"/>
    <w:rsid w:val="00C2664B"/>
    <w:rsid w:val="00C26AE0"/>
    <w:rsid w:val="00C306EE"/>
    <w:rsid w:val="00C30F12"/>
    <w:rsid w:val="00C3215B"/>
    <w:rsid w:val="00C32982"/>
    <w:rsid w:val="00C34978"/>
    <w:rsid w:val="00C34A6C"/>
    <w:rsid w:val="00C34BB0"/>
    <w:rsid w:val="00C36394"/>
    <w:rsid w:val="00C3654A"/>
    <w:rsid w:val="00C40A50"/>
    <w:rsid w:val="00C41F15"/>
    <w:rsid w:val="00C42B7A"/>
    <w:rsid w:val="00C44CA1"/>
    <w:rsid w:val="00C450D5"/>
    <w:rsid w:val="00C45A79"/>
    <w:rsid w:val="00C50D5C"/>
    <w:rsid w:val="00C51578"/>
    <w:rsid w:val="00C52715"/>
    <w:rsid w:val="00C546A1"/>
    <w:rsid w:val="00C54CC6"/>
    <w:rsid w:val="00C56843"/>
    <w:rsid w:val="00C5716C"/>
    <w:rsid w:val="00C6206F"/>
    <w:rsid w:val="00C62802"/>
    <w:rsid w:val="00C63B7B"/>
    <w:rsid w:val="00C7420C"/>
    <w:rsid w:val="00C74EA5"/>
    <w:rsid w:val="00C75353"/>
    <w:rsid w:val="00C7557B"/>
    <w:rsid w:val="00C759B7"/>
    <w:rsid w:val="00C75A2B"/>
    <w:rsid w:val="00C76561"/>
    <w:rsid w:val="00C76567"/>
    <w:rsid w:val="00C802C0"/>
    <w:rsid w:val="00C806EB"/>
    <w:rsid w:val="00C80D83"/>
    <w:rsid w:val="00C81590"/>
    <w:rsid w:val="00C81AD3"/>
    <w:rsid w:val="00C81DB0"/>
    <w:rsid w:val="00C81ED7"/>
    <w:rsid w:val="00C84299"/>
    <w:rsid w:val="00C8461A"/>
    <w:rsid w:val="00C85298"/>
    <w:rsid w:val="00C85FDC"/>
    <w:rsid w:val="00C874CB"/>
    <w:rsid w:val="00C90163"/>
    <w:rsid w:val="00C9055C"/>
    <w:rsid w:val="00C906F0"/>
    <w:rsid w:val="00C92B2E"/>
    <w:rsid w:val="00C92F97"/>
    <w:rsid w:val="00C931DE"/>
    <w:rsid w:val="00C93812"/>
    <w:rsid w:val="00C93E27"/>
    <w:rsid w:val="00C953FB"/>
    <w:rsid w:val="00C970EB"/>
    <w:rsid w:val="00C9718C"/>
    <w:rsid w:val="00CA088F"/>
    <w:rsid w:val="00CA1EE1"/>
    <w:rsid w:val="00CA28BA"/>
    <w:rsid w:val="00CA2C1F"/>
    <w:rsid w:val="00CA2FBB"/>
    <w:rsid w:val="00CA3E12"/>
    <w:rsid w:val="00CA40F5"/>
    <w:rsid w:val="00CA44A9"/>
    <w:rsid w:val="00CA4A97"/>
    <w:rsid w:val="00CA522D"/>
    <w:rsid w:val="00CA585C"/>
    <w:rsid w:val="00CA61CD"/>
    <w:rsid w:val="00CA6B57"/>
    <w:rsid w:val="00CA6FA6"/>
    <w:rsid w:val="00CA707A"/>
    <w:rsid w:val="00CA70E9"/>
    <w:rsid w:val="00CA7502"/>
    <w:rsid w:val="00CA7514"/>
    <w:rsid w:val="00CA7CEC"/>
    <w:rsid w:val="00CA7F8F"/>
    <w:rsid w:val="00CB1847"/>
    <w:rsid w:val="00CB1E3E"/>
    <w:rsid w:val="00CB3C26"/>
    <w:rsid w:val="00CB3C6A"/>
    <w:rsid w:val="00CB43C1"/>
    <w:rsid w:val="00CC09F7"/>
    <w:rsid w:val="00CC14E8"/>
    <w:rsid w:val="00CC1F6F"/>
    <w:rsid w:val="00CC24BA"/>
    <w:rsid w:val="00CC2A69"/>
    <w:rsid w:val="00CC4F7E"/>
    <w:rsid w:val="00CC516A"/>
    <w:rsid w:val="00CC5736"/>
    <w:rsid w:val="00CC5D65"/>
    <w:rsid w:val="00CC6174"/>
    <w:rsid w:val="00CC6A5B"/>
    <w:rsid w:val="00CC733F"/>
    <w:rsid w:val="00CC7664"/>
    <w:rsid w:val="00CC7BED"/>
    <w:rsid w:val="00CD00E0"/>
    <w:rsid w:val="00CD0363"/>
    <w:rsid w:val="00CD21E8"/>
    <w:rsid w:val="00CD267A"/>
    <w:rsid w:val="00CD2F20"/>
    <w:rsid w:val="00CD3200"/>
    <w:rsid w:val="00CD3338"/>
    <w:rsid w:val="00CD337D"/>
    <w:rsid w:val="00CD3527"/>
    <w:rsid w:val="00CD43BF"/>
    <w:rsid w:val="00CD454B"/>
    <w:rsid w:val="00CD5B1E"/>
    <w:rsid w:val="00CD7152"/>
    <w:rsid w:val="00CD76CE"/>
    <w:rsid w:val="00CE0DC6"/>
    <w:rsid w:val="00CE18B4"/>
    <w:rsid w:val="00CE37C0"/>
    <w:rsid w:val="00CE41CE"/>
    <w:rsid w:val="00CE4719"/>
    <w:rsid w:val="00CE5506"/>
    <w:rsid w:val="00CE598F"/>
    <w:rsid w:val="00CE760A"/>
    <w:rsid w:val="00CE7F91"/>
    <w:rsid w:val="00CF024D"/>
    <w:rsid w:val="00CF21B3"/>
    <w:rsid w:val="00CF21E6"/>
    <w:rsid w:val="00CF2825"/>
    <w:rsid w:val="00CF3740"/>
    <w:rsid w:val="00CF3ABC"/>
    <w:rsid w:val="00CF3EBD"/>
    <w:rsid w:val="00CF4EA0"/>
    <w:rsid w:val="00CF55CB"/>
    <w:rsid w:val="00CF69A7"/>
    <w:rsid w:val="00CF6A3D"/>
    <w:rsid w:val="00CF74EB"/>
    <w:rsid w:val="00D0000D"/>
    <w:rsid w:val="00D004ED"/>
    <w:rsid w:val="00D00B28"/>
    <w:rsid w:val="00D01CB8"/>
    <w:rsid w:val="00D01E2B"/>
    <w:rsid w:val="00D0240E"/>
    <w:rsid w:val="00D0320F"/>
    <w:rsid w:val="00D03D6D"/>
    <w:rsid w:val="00D04E25"/>
    <w:rsid w:val="00D05080"/>
    <w:rsid w:val="00D05EA9"/>
    <w:rsid w:val="00D06BD7"/>
    <w:rsid w:val="00D11431"/>
    <w:rsid w:val="00D119F6"/>
    <w:rsid w:val="00D12374"/>
    <w:rsid w:val="00D1317D"/>
    <w:rsid w:val="00D132A8"/>
    <w:rsid w:val="00D138A0"/>
    <w:rsid w:val="00D2004A"/>
    <w:rsid w:val="00D20084"/>
    <w:rsid w:val="00D2025D"/>
    <w:rsid w:val="00D23483"/>
    <w:rsid w:val="00D23EB9"/>
    <w:rsid w:val="00D2435B"/>
    <w:rsid w:val="00D250C6"/>
    <w:rsid w:val="00D259F0"/>
    <w:rsid w:val="00D25CA5"/>
    <w:rsid w:val="00D275BA"/>
    <w:rsid w:val="00D27634"/>
    <w:rsid w:val="00D27763"/>
    <w:rsid w:val="00D30111"/>
    <w:rsid w:val="00D30F96"/>
    <w:rsid w:val="00D31B69"/>
    <w:rsid w:val="00D31C06"/>
    <w:rsid w:val="00D33AC7"/>
    <w:rsid w:val="00D33BE0"/>
    <w:rsid w:val="00D347B7"/>
    <w:rsid w:val="00D34A4C"/>
    <w:rsid w:val="00D35D4E"/>
    <w:rsid w:val="00D36D9B"/>
    <w:rsid w:val="00D36E34"/>
    <w:rsid w:val="00D3748C"/>
    <w:rsid w:val="00D377A3"/>
    <w:rsid w:val="00D377F1"/>
    <w:rsid w:val="00D37874"/>
    <w:rsid w:val="00D37E40"/>
    <w:rsid w:val="00D443BC"/>
    <w:rsid w:val="00D46F69"/>
    <w:rsid w:val="00D5069D"/>
    <w:rsid w:val="00D51155"/>
    <w:rsid w:val="00D5274D"/>
    <w:rsid w:val="00D53945"/>
    <w:rsid w:val="00D54AE7"/>
    <w:rsid w:val="00D55214"/>
    <w:rsid w:val="00D56FF9"/>
    <w:rsid w:val="00D57164"/>
    <w:rsid w:val="00D57AAE"/>
    <w:rsid w:val="00D57F6E"/>
    <w:rsid w:val="00D60A13"/>
    <w:rsid w:val="00D60A49"/>
    <w:rsid w:val="00D60E4B"/>
    <w:rsid w:val="00D61842"/>
    <w:rsid w:val="00D625F7"/>
    <w:rsid w:val="00D62C03"/>
    <w:rsid w:val="00D62E5F"/>
    <w:rsid w:val="00D63043"/>
    <w:rsid w:val="00D63DF5"/>
    <w:rsid w:val="00D63E0F"/>
    <w:rsid w:val="00D6440E"/>
    <w:rsid w:val="00D6447E"/>
    <w:rsid w:val="00D64650"/>
    <w:rsid w:val="00D65239"/>
    <w:rsid w:val="00D65C0D"/>
    <w:rsid w:val="00D663BE"/>
    <w:rsid w:val="00D672A0"/>
    <w:rsid w:val="00D67922"/>
    <w:rsid w:val="00D67B5C"/>
    <w:rsid w:val="00D713B8"/>
    <w:rsid w:val="00D714E5"/>
    <w:rsid w:val="00D723A0"/>
    <w:rsid w:val="00D72A16"/>
    <w:rsid w:val="00D7388C"/>
    <w:rsid w:val="00D73F64"/>
    <w:rsid w:val="00D74454"/>
    <w:rsid w:val="00D7451E"/>
    <w:rsid w:val="00D757D9"/>
    <w:rsid w:val="00D75B8F"/>
    <w:rsid w:val="00D76727"/>
    <w:rsid w:val="00D76D45"/>
    <w:rsid w:val="00D76E02"/>
    <w:rsid w:val="00D77114"/>
    <w:rsid w:val="00D80313"/>
    <w:rsid w:val="00D808DA"/>
    <w:rsid w:val="00D80D19"/>
    <w:rsid w:val="00D81393"/>
    <w:rsid w:val="00D829AA"/>
    <w:rsid w:val="00D82D8B"/>
    <w:rsid w:val="00D82E35"/>
    <w:rsid w:val="00D838F2"/>
    <w:rsid w:val="00D863B7"/>
    <w:rsid w:val="00D874D2"/>
    <w:rsid w:val="00D87769"/>
    <w:rsid w:val="00D87F29"/>
    <w:rsid w:val="00D90016"/>
    <w:rsid w:val="00D90B24"/>
    <w:rsid w:val="00D90CB3"/>
    <w:rsid w:val="00D91091"/>
    <w:rsid w:val="00D91D23"/>
    <w:rsid w:val="00D9214A"/>
    <w:rsid w:val="00D928DE"/>
    <w:rsid w:val="00D92FDD"/>
    <w:rsid w:val="00D935FD"/>
    <w:rsid w:val="00D945DB"/>
    <w:rsid w:val="00D95714"/>
    <w:rsid w:val="00D957AE"/>
    <w:rsid w:val="00D95861"/>
    <w:rsid w:val="00D95CFC"/>
    <w:rsid w:val="00D9654D"/>
    <w:rsid w:val="00D9722A"/>
    <w:rsid w:val="00DA0D39"/>
    <w:rsid w:val="00DA1010"/>
    <w:rsid w:val="00DA1739"/>
    <w:rsid w:val="00DA1E81"/>
    <w:rsid w:val="00DA2FC2"/>
    <w:rsid w:val="00DA6F92"/>
    <w:rsid w:val="00DA7229"/>
    <w:rsid w:val="00DA76BE"/>
    <w:rsid w:val="00DB16D8"/>
    <w:rsid w:val="00DB1708"/>
    <w:rsid w:val="00DB18B8"/>
    <w:rsid w:val="00DB3DB2"/>
    <w:rsid w:val="00DB464F"/>
    <w:rsid w:val="00DB50B1"/>
    <w:rsid w:val="00DB52B9"/>
    <w:rsid w:val="00DB5813"/>
    <w:rsid w:val="00DB5EC7"/>
    <w:rsid w:val="00DB5F2A"/>
    <w:rsid w:val="00DB72AF"/>
    <w:rsid w:val="00DC059A"/>
    <w:rsid w:val="00DC1944"/>
    <w:rsid w:val="00DC331C"/>
    <w:rsid w:val="00DC40F5"/>
    <w:rsid w:val="00DC41CB"/>
    <w:rsid w:val="00DC46ED"/>
    <w:rsid w:val="00DC5815"/>
    <w:rsid w:val="00DD054D"/>
    <w:rsid w:val="00DD1468"/>
    <w:rsid w:val="00DD1B16"/>
    <w:rsid w:val="00DD1D49"/>
    <w:rsid w:val="00DD23DF"/>
    <w:rsid w:val="00DD3005"/>
    <w:rsid w:val="00DD5250"/>
    <w:rsid w:val="00DD5D2A"/>
    <w:rsid w:val="00DE0BEA"/>
    <w:rsid w:val="00DE0CCA"/>
    <w:rsid w:val="00DE0D5C"/>
    <w:rsid w:val="00DE0F7D"/>
    <w:rsid w:val="00DE2082"/>
    <w:rsid w:val="00DE2978"/>
    <w:rsid w:val="00DE3273"/>
    <w:rsid w:val="00DE4D05"/>
    <w:rsid w:val="00DE5449"/>
    <w:rsid w:val="00DE591E"/>
    <w:rsid w:val="00DE6505"/>
    <w:rsid w:val="00DE68DB"/>
    <w:rsid w:val="00DE71B8"/>
    <w:rsid w:val="00DF01F6"/>
    <w:rsid w:val="00DF0727"/>
    <w:rsid w:val="00DF0A4D"/>
    <w:rsid w:val="00DF0E3C"/>
    <w:rsid w:val="00DF0F4C"/>
    <w:rsid w:val="00DF254B"/>
    <w:rsid w:val="00DF2A3E"/>
    <w:rsid w:val="00DF2B23"/>
    <w:rsid w:val="00DF38B2"/>
    <w:rsid w:val="00DF3FD6"/>
    <w:rsid w:val="00DF624A"/>
    <w:rsid w:val="00DF680E"/>
    <w:rsid w:val="00DF6980"/>
    <w:rsid w:val="00DF6E3C"/>
    <w:rsid w:val="00DF7F52"/>
    <w:rsid w:val="00E00D9D"/>
    <w:rsid w:val="00E01E59"/>
    <w:rsid w:val="00E01F3B"/>
    <w:rsid w:val="00E0202D"/>
    <w:rsid w:val="00E02BD6"/>
    <w:rsid w:val="00E049F9"/>
    <w:rsid w:val="00E0531D"/>
    <w:rsid w:val="00E055A9"/>
    <w:rsid w:val="00E05D75"/>
    <w:rsid w:val="00E0603C"/>
    <w:rsid w:val="00E064C4"/>
    <w:rsid w:val="00E077CD"/>
    <w:rsid w:val="00E0788A"/>
    <w:rsid w:val="00E10986"/>
    <w:rsid w:val="00E10B32"/>
    <w:rsid w:val="00E10F3D"/>
    <w:rsid w:val="00E112C4"/>
    <w:rsid w:val="00E1141B"/>
    <w:rsid w:val="00E12707"/>
    <w:rsid w:val="00E15742"/>
    <w:rsid w:val="00E170E5"/>
    <w:rsid w:val="00E170F2"/>
    <w:rsid w:val="00E2072F"/>
    <w:rsid w:val="00E20C57"/>
    <w:rsid w:val="00E23DF9"/>
    <w:rsid w:val="00E251C3"/>
    <w:rsid w:val="00E33A31"/>
    <w:rsid w:val="00E344DF"/>
    <w:rsid w:val="00E35464"/>
    <w:rsid w:val="00E35FB8"/>
    <w:rsid w:val="00E37540"/>
    <w:rsid w:val="00E41102"/>
    <w:rsid w:val="00E42565"/>
    <w:rsid w:val="00E42D2A"/>
    <w:rsid w:val="00E42F31"/>
    <w:rsid w:val="00E4315B"/>
    <w:rsid w:val="00E43CC8"/>
    <w:rsid w:val="00E444BB"/>
    <w:rsid w:val="00E456B7"/>
    <w:rsid w:val="00E47283"/>
    <w:rsid w:val="00E47A29"/>
    <w:rsid w:val="00E51132"/>
    <w:rsid w:val="00E52DFD"/>
    <w:rsid w:val="00E52F0A"/>
    <w:rsid w:val="00E5510D"/>
    <w:rsid w:val="00E61229"/>
    <w:rsid w:val="00E62404"/>
    <w:rsid w:val="00E624F8"/>
    <w:rsid w:val="00E62C61"/>
    <w:rsid w:val="00E67B74"/>
    <w:rsid w:val="00E707B5"/>
    <w:rsid w:val="00E71994"/>
    <w:rsid w:val="00E735BD"/>
    <w:rsid w:val="00E74436"/>
    <w:rsid w:val="00E747A1"/>
    <w:rsid w:val="00E76B95"/>
    <w:rsid w:val="00E76D46"/>
    <w:rsid w:val="00E772CC"/>
    <w:rsid w:val="00E7744A"/>
    <w:rsid w:val="00E77BBA"/>
    <w:rsid w:val="00E77DA5"/>
    <w:rsid w:val="00E800A4"/>
    <w:rsid w:val="00E8070E"/>
    <w:rsid w:val="00E814FE"/>
    <w:rsid w:val="00E820EE"/>
    <w:rsid w:val="00E8210B"/>
    <w:rsid w:val="00E825DC"/>
    <w:rsid w:val="00E8398B"/>
    <w:rsid w:val="00E83F62"/>
    <w:rsid w:val="00E849E2"/>
    <w:rsid w:val="00E84BC2"/>
    <w:rsid w:val="00E84D22"/>
    <w:rsid w:val="00E84E94"/>
    <w:rsid w:val="00E854DC"/>
    <w:rsid w:val="00E8628C"/>
    <w:rsid w:val="00E86398"/>
    <w:rsid w:val="00E8639F"/>
    <w:rsid w:val="00E863AE"/>
    <w:rsid w:val="00E87B37"/>
    <w:rsid w:val="00E87CAA"/>
    <w:rsid w:val="00E90F2E"/>
    <w:rsid w:val="00E92499"/>
    <w:rsid w:val="00E926B5"/>
    <w:rsid w:val="00E93F39"/>
    <w:rsid w:val="00E942E4"/>
    <w:rsid w:val="00E94C74"/>
    <w:rsid w:val="00E95DA8"/>
    <w:rsid w:val="00E963CA"/>
    <w:rsid w:val="00E96EC8"/>
    <w:rsid w:val="00E97512"/>
    <w:rsid w:val="00E97623"/>
    <w:rsid w:val="00E97C45"/>
    <w:rsid w:val="00EA0865"/>
    <w:rsid w:val="00EA1B2C"/>
    <w:rsid w:val="00EA258D"/>
    <w:rsid w:val="00EA4A32"/>
    <w:rsid w:val="00EA63FB"/>
    <w:rsid w:val="00EA6991"/>
    <w:rsid w:val="00EB04D7"/>
    <w:rsid w:val="00EB1704"/>
    <w:rsid w:val="00EB3524"/>
    <w:rsid w:val="00EB3ADB"/>
    <w:rsid w:val="00EB505D"/>
    <w:rsid w:val="00EB5E12"/>
    <w:rsid w:val="00EB76DA"/>
    <w:rsid w:val="00EC030C"/>
    <w:rsid w:val="00EC0498"/>
    <w:rsid w:val="00EC0C38"/>
    <w:rsid w:val="00EC22A5"/>
    <w:rsid w:val="00EC37C3"/>
    <w:rsid w:val="00EC5F48"/>
    <w:rsid w:val="00EC62AA"/>
    <w:rsid w:val="00EC6305"/>
    <w:rsid w:val="00EC6446"/>
    <w:rsid w:val="00EC6F73"/>
    <w:rsid w:val="00ED02FF"/>
    <w:rsid w:val="00ED303C"/>
    <w:rsid w:val="00ED6747"/>
    <w:rsid w:val="00ED70F7"/>
    <w:rsid w:val="00EE0477"/>
    <w:rsid w:val="00EE0D76"/>
    <w:rsid w:val="00EE11C7"/>
    <w:rsid w:val="00EE1BA0"/>
    <w:rsid w:val="00EE261A"/>
    <w:rsid w:val="00EE27CE"/>
    <w:rsid w:val="00EE29A9"/>
    <w:rsid w:val="00EE3310"/>
    <w:rsid w:val="00EE36CD"/>
    <w:rsid w:val="00EE5C18"/>
    <w:rsid w:val="00EE5EDB"/>
    <w:rsid w:val="00EE6AF3"/>
    <w:rsid w:val="00EE6BEA"/>
    <w:rsid w:val="00EE6DEF"/>
    <w:rsid w:val="00EE7368"/>
    <w:rsid w:val="00EE7BB0"/>
    <w:rsid w:val="00EF04CC"/>
    <w:rsid w:val="00EF0822"/>
    <w:rsid w:val="00EF1ACC"/>
    <w:rsid w:val="00EF22DD"/>
    <w:rsid w:val="00EF3177"/>
    <w:rsid w:val="00EF401D"/>
    <w:rsid w:val="00EF4F50"/>
    <w:rsid w:val="00EF5DAE"/>
    <w:rsid w:val="00F00FD9"/>
    <w:rsid w:val="00F01FDF"/>
    <w:rsid w:val="00F028A9"/>
    <w:rsid w:val="00F02C0B"/>
    <w:rsid w:val="00F037B9"/>
    <w:rsid w:val="00F04769"/>
    <w:rsid w:val="00F07256"/>
    <w:rsid w:val="00F10512"/>
    <w:rsid w:val="00F107EF"/>
    <w:rsid w:val="00F10840"/>
    <w:rsid w:val="00F10F5E"/>
    <w:rsid w:val="00F1148E"/>
    <w:rsid w:val="00F13A72"/>
    <w:rsid w:val="00F14AB2"/>
    <w:rsid w:val="00F14E7B"/>
    <w:rsid w:val="00F16462"/>
    <w:rsid w:val="00F166B7"/>
    <w:rsid w:val="00F17BDA"/>
    <w:rsid w:val="00F2024A"/>
    <w:rsid w:val="00F2059D"/>
    <w:rsid w:val="00F208C4"/>
    <w:rsid w:val="00F21E11"/>
    <w:rsid w:val="00F21E18"/>
    <w:rsid w:val="00F238C0"/>
    <w:rsid w:val="00F24033"/>
    <w:rsid w:val="00F2585B"/>
    <w:rsid w:val="00F25C54"/>
    <w:rsid w:val="00F26533"/>
    <w:rsid w:val="00F30062"/>
    <w:rsid w:val="00F316E4"/>
    <w:rsid w:val="00F32817"/>
    <w:rsid w:val="00F37DD3"/>
    <w:rsid w:val="00F41055"/>
    <w:rsid w:val="00F4230F"/>
    <w:rsid w:val="00F453D5"/>
    <w:rsid w:val="00F50371"/>
    <w:rsid w:val="00F504C1"/>
    <w:rsid w:val="00F50F74"/>
    <w:rsid w:val="00F51C64"/>
    <w:rsid w:val="00F51D7B"/>
    <w:rsid w:val="00F52405"/>
    <w:rsid w:val="00F52470"/>
    <w:rsid w:val="00F5388D"/>
    <w:rsid w:val="00F53C56"/>
    <w:rsid w:val="00F53DF5"/>
    <w:rsid w:val="00F54639"/>
    <w:rsid w:val="00F54905"/>
    <w:rsid w:val="00F56FD4"/>
    <w:rsid w:val="00F572B8"/>
    <w:rsid w:val="00F57B52"/>
    <w:rsid w:val="00F57F35"/>
    <w:rsid w:val="00F60868"/>
    <w:rsid w:val="00F60946"/>
    <w:rsid w:val="00F6106F"/>
    <w:rsid w:val="00F62A79"/>
    <w:rsid w:val="00F63392"/>
    <w:rsid w:val="00F6420D"/>
    <w:rsid w:val="00F642CA"/>
    <w:rsid w:val="00F6609F"/>
    <w:rsid w:val="00F66944"/>
    <w:rsid w:val="00F67766"/>
    <w:rsid w:val="00F67794"/>
    <w:rsid w:val="00F67A0F"/>
    <w:rsid w:val="00F7083E"/>
    <w:rsid w:val="00F71D5F"/>
    <w:rsid w:val="00F71E76"/>
    <w:rsid w:val="00F736D5"/>
    <w:rsid w:val="00F755C4"/>
    <w:rsid w:val="00F77F07"/>
    <w:rsid w:val="00F80909"/>
    <w:rsid w:val="00F81314"/>
    <w:rsid w:val="00F82338"/>
    <w:rsid w:val="00F831DD"/>
    <w:rsid w:val="00F8442D"/>
    <w:rsid w:val="00F8484E"/>
    <w:rsid w:val="00F848AC"/>
    <w:rsid w:val="00F855F9"/>
    <w:rsid w:val="00F85855"/>
    <w:rsid w:val="00F85D09"/>
    <w:rsid w:val="00F86A69"/>
    <w:rsid w:val="00F87662"/>
    <w:rsid w:val="00F87B68"/>
    <w:rsid w:val="00F90C62"/>
    <w:rsid w:val="00F90D4D"/>
    <w:rsid w:val="00F90D57"/>
    <w:rsid w:val="00F920EC"/>
    <w:rsid w:val="00F94A6C"/>
    <w:rsid w:val="00F96A3C"/>
    <w:rsid w:val="00FA0650"/>
    <w:rsid w:val="00FA1E63"/>
    <w:rsid w:val="00FA284A"/>
    <w:rsid w:val="00FA29EA"/>
    <w:rsid w:val="00FA52FE"/>
    <w:rsid w:val="00FA580A"/>
    <w:rsid w:val="00FA6D96"/>
    <w:rsid w:val="00FA7B98"/>
    <w:rsid w:val="00FB0D28"/>
    <w:rsid w:val="00FB109A"/>
    <w:rsid w:val="00FB13C7"/>
    <w:rsid w:val="00FB17E6"/>
    <w:rsid w:val="00FB3918"/>
    <w:rsid w:val="00FB394B"/>
    <w:rsid w:val="00FB4156"/>
    <w:rsid w:val="00FB685E"/>
    <w:rsid w:val="00FB7123"/>
    <w:rsid w:val="00FB7185"/>
    <w:rsid w:val="00FB71D7"/>
    <w:rsid w:val="00FC0430"/>
    <w:rsid w:val="00FC0F0E"/>
    <w:rsid w:val="00FC2487"/>
    <w:rsid w:val="00FC336B"/>
    <w:rsid w:val="00FC42B8"/>
    <w:rsid w:val="00FC4916"/>
    <w:rsid w:val="00FC4EBF"/>
    <w:rsid w:val="00FC4FBC"/>
    <w:rsid w:val="00FC5A14"/>
    <w:rsid w:val="00FC75A3"/>
    <w:rsid w:val="00FC7F5C"/>
    <w:rsid w:val="00FD3367"/>
    <w:rsid w:val="00FD3BD1"/>
    <w:rsid w:val="00FD45D1"/>
    <w:rsid w:val="00FD530C"/>
    <w:rsid w:val="00FD60C5"/>
    <w:rsid w:val="00FD63A4"/>
    <w:rsid w:val="00FD6462"/>
    <w:rsid w:val="00FE1933"/>
    <w:rsid w:val="00FE19A2"/>
    <w:rsid w:val="00FE6148"/>
    <w:rsid w:val="00FE6649"/>
    <w:rsid w:val="00FF008C"/>
    <w:rsid w:val="00FF16AA"/>
    <w:rsid w:val="00FF1721"/>
    <w:rsid w:val="00FF24F2"/>
    <w:rsid w:val="00FF3257"/>
    <w:rsid w:val="00FF420C"/>
    <w:rsid w:val="00FF523F"/>
    <w:rsid w:val="00FF526E"/>
    <w:rsid w:val="00FF589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396891-FA00-4BB0-AD8D-0E6F4E81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B2771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5D4D35"/>
    <w:pPr>
      <w:keepNext/>
      <w:numPr>
        <w:numId w:val="10"/>
      </w:numPr>
      <w:spacing w:before="480" w:line="300" w:lineRule="atLeast"/>
      <w:outlineLvl w:val="0"/>
    </w:pPr>
    <w:rPr>
      <w:rFonts w:ascii="Arial Bold" w:hAnsi="Arial Bold"/>
      <w:b/>
      <w:kern w:val="28"/>
      <w:lang w:val="x-none" w:eastAsia="en-AU"/>
    </w:rPr>
  </w:style>
  <w:style w:type="paragraph" w:styleId="Heading2">
    <w:name w:val="heading 2"/>
    <w:basedOn w:val="Heading1"/>
    <w:next w:val="BodyText"/>
    <w:link w:val="Heading2Char"/>
    <w:qFormat/>
    <w:rsid w:val="005D4D35"/>
    <w:pPr>
      <w:numPr>
        <w:ilvl w:val="1"/>
      </w:numPr>
      <w:spacing w:before="360" w:line="260" w:lineRule="atLeast"/>
      <w:outlineLvl w:val="1"/>
    </w:pPr>
    <w:rPr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5D4D35"/>
    <w:pPr>
      <w:keepNext/>
      <w:numPr>
        <w:ilvl w:val="2"/>
        <w:numId w:val="10"/>
      </w:numPr>
      <w:spacing w:before="360" w:line="240" w:lineRule="atLeast"/>
      <w:outlineLvl w:val="2"/>
    </w:pPr>
    <w:rPr>
      <w:rFonts w:ascii="Arial" w:hAnsi="Arial"/>
      <w:sz w:val="20"/>
      <w:szCs w:val="20"/>
      <w:lang w:val="x-none" w:eastAsia="en-AU"/>
    </w:rPr>
  </w:style>
  <w:style w:type="paragraph" w:styleId="Heading4">
    <w:name w:val="heading 4"/>
    <w:basedOn w:val="BodyText"/>
    <w:link w:val="Heading4Char"/>
    <w:qFormat/>
    <w:rsid w:val="005D4D35"/>
    <w:pPr>
      <w:keepNext/>
      <w:numPr>
        <w:ilvl w:val="3"/>
        <w:numId w:val="10"/>
      </w:numPr>
      <w:outlineLvl w:val="3"/>
    </w:pPr>
    <w:rPr>
      <w:lang w:val="x-none"/>
    </w:rPr>
  </w:style>
  <w:style w:type="paragraph" w:styleId="Heading5">
    <w:name w:val="heading 5"/>
    <w:basedOn w:val="Heading4"/>
    <w:qFormat/>
    <w:rsid w:val="005D4D35"/>
    <w:pPr>
      <w:numPr>
        <w:ilvl w:val="4"/>
      </w:numPr>
      <w:outlineLvl w:val="4"/>
    </w:pPr>
  </w:style>
  <w:style w:type="paragraph" w:styleId="Heading6">
    <w:name w:val="heading 6"/>
    <w:basedOn w:val="Heading1"/>
    <w:next w:val="BodyText"/>
    <w:qFormat/>
    <w:rsid w:val="005D4D35"/>
    <w:pPr>
      <w:pageBreakBefore/>
      <w:numPr>
        <w:ilvl w:val="5"/>
      </w:numPr>
      <w:spacing w:before="0"/>
      <w:outlineLvl w:val="5"/>
    </w:pPr>
    <w:rPr>
      <w:b w:val="0"/>
      <w:bCs/>
    </w:rPr>
  </w:style>
  <w:style w:type="paragraph" w:styleId="Heading7">
    <w:name w:val="heading 7"/>
    <w:basedOn w:val="Heading2"/>
    <w:next w:val="BodyText"/>
    <w:qFormat/>
    <w:rsid w:val="005D4D35"/>
    <w:pPr>
      <w:numPr>
        <w:ilvl w:val="6"/>
      </w:numPr>
      <w:outlineLvl w:val="6"/>
    </w:pPr>
    <w:rPr>
      <w:b w:val="0"/>
    </w:rPr>
  </w:style>
  <w:style w:type="paragraph" w:styleId="Heading8">
    <w:name w:val="heading 8"/>
    <w:basedOn w:val="Heading3"/>
    <w:next w:val="BodyText"/>
    <w:qFormat/>
    <w:rsid w:val="005D4D35"/>
    <w:pPr>
      <w:numPr>
        <w:ilvl w:val="7"/>
      </w:numPr>
      <w:outlineLvl w:val="7"/>
    </w:pPr>
  </w:style>
  <w:style w:type="paragraph" w:styleId="Heading9">
    <w:name w:val="heading 9"/>
    <w:basedOn w:val="Normal"/>
    <w:next w:val="BodyText"/>
    <w:qFormat/>
    <w:rsid w:val="003A4E94"/>
    <w:pPr>
      <w:keepNext/>
      <w:numPr>
        <w:ilvl w:val="8"/>
        <w:numId w:val="9"/>
      </w:numPr>
      <w:spacing w:before="300" w:line="240" w:lineRule="atLeast"/>
      <w:outlineLvl w:val="8"/>
    </w:pPr>
    <w:rPr>
      <w:rFonts w:ascii="Book Antiqua" w:hAnsi="Book Antiqua"/>
      <w:b/>
      <w:sz w:val="21"/>
      <w:szCs w:val="21"/>
    </w:rPr>
  </w:style>
  <w:style w:type="character" w:default="1" w:styleId="DefaultParagraphFont">
    <w:name w:val="Default Paragraph Font"/>
    <w:semiHidden/>
    <w:rsid w:val="00A4160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A4160A"/>
  </w:style>
  <w:style w:type="paragraph" w:styleId="BodyText">
    <w:name w:val="Body Text"/>
    <w:basedOn w:val="Normal"/>
    <w:link w:val="BodyTextChar"/>
    <w:rsid w:val="00255EEB"/>
    <w:pPr>
      <w:spacing w:before="180" w:line="300" w:lineRule="atLeast"/>
    </w:pPr>
    <w:rPr>
      <w:rFonts w:ascii="Palatino Linotype" w:hAnsi="Palatino Linotype"/>
      <w:sz w:val="21"/>
      <w:szCs w:val="21"/>
      <w:lang w:eastAsia="en-AU"/>
    </w:rPr>
  </w:style>
  <w:style w:type="character" w:customStyle="1" w:styleId="BodyTextChar">
    <w:name w:val="Body Text Char"/>
    <w:link w:val="BodyText"/>
    <w:rsid w:val="00255EEB"/>
    <w:rPr>
      <w:rFonts w:ascii="Palatino Linotype" w:hAnsi="Palatino Linotype"/>
      <w:sz w:val="21"/>
      <w:szCs w:val="21"/>
      <w:lang w:val="en-AU" w:eastAsia="en-AU" w:bidi="ar-SA"/>
    </w:rPr>
  </w:style>
  <w:style w:type="paragraph" w:styleId="Header">
    <w:name w:val="header"/>
    <w:basedOn w:val="Normal"/>
    <w:link w:val="HeaderChar"/>
    <w:uiPriority w:val="99"/>
    <w:rsid w:val="007C36B9"/>
    <w:pPr>
      <w:spacing w:line="215" w:lineRule="atLeast"/>
    </w:pPr>
    <w:rPr>
      <w:rFonts w:ascii="Arial" w:hAnsi="Arial"/>
      <w:sz w:val="15"/>
      <w:szCs w:val="15"/>
      <w:lang w:val="x-none" w:eastAsia="en-AU"/>
    </w:rPr>
  </w:style>
  <w:style w:type="paragraph" w:styleId="Footer">
    <w:name w:val="footer"/>
    <w:basedOn w:val="Normal"/>
    <w:link w:val="FooterChar"/>
    <w:rsid w:val="008267E6"/>
    <w:pPr>
      <w:tabs>
        <w:tab w:val="right" w:pos="8789"/>
      </w:tabs>
      <w:spacing w:line="200" w:lineRule="atLeast"/>
      <w:jc w:val="right"/>
    </w:pPr>
    <w:rPr>
      <w:rFonts w:ascii="Arial" w:hAnsi="Arial"/>
      <w:sz w:val="15"/>
      <w:szCs w:val="15"/>
      <w:lang w:val="x-none" w:eastAsia="en-AU"/>
    </w:rPr>
  </w:style>
  <w:style w:type="paragraph" w:customStyle="1" w:styleId="Author">
    <w:name w:val="Author"/>
    <w:basedOn w:val="BodyText"/>
    <w:semiHidden/>
    <w:rsid w:val="00087E6C"/>
    <w:pPr>
      <w:spacing w:before="0" w:line="240" w:lineRule="atLeast"/>
    </w:pPr>
    <w:rPr>
      <w:sz w:val="18"/>
      <w:szCs w:val="18"/>
    </w:rPr>
  </w:style>
  <w:style w:type="table" w:styleId="TableGrid">
    <w:name w:val="Table Grid"/>
    <w:basedOn w:val="TableNormal"/>
    <w:semiHidden/>
    <w:rsid w:val="0060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qFormat/>
    <w:rsid w:val="00215FF8"/>
    <w:pPr>
      <w:spacing w:before="240" w:line="300" w:lineRule="atLeast"/>
      <w:outlineLvl w:val="1"/>
    </w:pPr>
    <w:rPr>
      <w:sz w:val="28"/>
      <w:szCs w:val="28"/>
    </w:rPr>
  </w:style>
  <w:style w:type="paragraph" w:styleId="Title">
    <w:name w:val="Title"/>
    <w:basedOn w:val="BodyText"/>
    <w:next w:val="Subtitle"/>
    <w:qFormat/>
    <w:rsid w:val="00215FF8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paragraph" w:styleId="ListBullet">
    <w:name w:val="List Bullet"/>
    <w:basedOn w:val="BodyText"/>
    <w:rsid w:val="00657781"/>
    <w:pPr>
      <w:numPr>
        <w:numId w:val="7"/>
      </w:numPr>
      <w:spacing w:before="80"/>
    </w:pPr>
  </w:style>
  <w:style w:type="paragraph" w:styleId="ListBullet2">
    <w:name w:val="List Bullet 2"/>
    <w:basedOn w:val="BodyText"/>
    <w:rsid w:val="00173CE1"/>
    <w:pPr>
      <w:numPr>
        <w:numId w:val="1"/>
      </w:numPr>
      <w:spacing w:before="40"/>
    </w:pPr>
  </w:style>
  <w:style w:type="paragraph" w:styleId="ListNumber">
    <w:name w:val="List Number"/>
    <w:basedOn w:val="ListBullet"/>
    <w:rsid w:val="003B4339"/>
    <w:pPr>
      <w:numPr>
        <w:numId w:val="2"/>
      </w:numPr>
    </w:pPr>
  </w:style>
  <w:style w:type="paragraph" w:styleId="ListNumber2">
    <w:name w:val="List Number 2"/>
    <w:basedOn w:val="ListBullet2"/>
    <w:rsid w:val="00D138A0"/>
    <w:pPr>
      <w:numPr>
        <w:numId w:val="3"/>
      </w:numPr>
    </w:pPr>
  </w:style>
  <w:style w:type="paragraph" w:styleId="ColorfulGrid-Accent1">
    <w:name w:val="Colorful Grid Accent 1"/>
    <w:basedOn w:val="BodyText"/>
    <w:next w:val="BodyText"/>
    <w:qFormat/>
    <w:rsid w:val="000E1FC1"/>
    <w:pPr>
      <w:spacing w:before="80" w:line="280" w:lineRule="atLeast"/>
      <w:ind w:left="284"/>
    </w:pPr>
    <w:rPr>
      <w:sz w:val="19"/>
      <w:szCs w:val="19"/>
    </w:rPr>
  </w:style>
  <w:style w:type="character" w:customStyle="1" w:styleId="DraftingNote">
    <w:name w:val="Drafting Note"/>
    <w:rsid w:val="00A4160A"/>
    <w:rPr>
      <w:b/>
      <w:color w:val="FF0000"/>
      <w:u w:val="dotted"/>
    </w:rPr>
  </w:style>
  <w:style w:type="character" w:styleId="PageNumber">
    <w:name w:val="page number"/>
    <w:semiHidden/>
    <w:rsid w:val="00432C2D"/>
    <w:rPr>
      <w:spacing w:val="0"/>
      <w:position w:val="0"/>
      <w:sz w:val="15"/>
      <w:szCs w:val="15"/>
    </w:rPr>
  </w:style>
  <w:style w:type="paragraph" w:customStyle="1" w:styleId="Reference">
    <w:name w:val="Reference"/>
    <w:basedOn w:val="BodyText"/>
    <w:rsid w:val="00127C9A"/>
    <w:pPr>
      <w:spacing w:before="80" w:line="280" w:lineRule="atLeast"/>
      <w:ind w:left="284" w:hanging="284"/>
    </w:pPr>
    <w:rPr>
      <w:sz w:val="19"/>
      <w:szCs w:val="19"/>
    </w:rPr>
  </w:style>
  <w:style w:type="paragraph" w:customStyle="1" w:styleId="Heading1nonumber">
    <w:name w:val="Heading 1 (no number)"/>
    <w:basedOn w:val="Heading1"/>
    <w:next w:val="BodyText"/>
    <w:rsid w:val="006F175B"/>
    <w:pPr>
      <w:numPr>
        <w:numId w:val="0"/>
      </w:numPr>
    </w:pPr>
  </w:style>
  <w:style w:type="paragraph" w:styleId="Date">
    <w:name w:val="Date"/>
    <w:basedOn w:val="BodyText"/>
    <w:next w:val="BodyText"/>
    <w:semiHidden/>
    <w:rsid w:val="006F3A0E"/>
  </w:style>
  <w:style w:type="paragraph" w:styleId="FootnoteText">
    <w:name w:val="footnote text"/>
    <w:basedOn w:val="BodyText"/>
    <w:semiHidden/>
    <w:rsid w:val="0003453C"/>
    <w:pPr>
      <w:spacing w:before="60" w:line="240" w:lineRule="atLeast"/>
      <w:ind w:left="284" w:hanging="284"/>
    </w:pPr>
    <w:rPr>
      <w:sz w:val="18"/>
      <w:szCs w:val="18"/>
    </w:rPr>
  </w:style>
  <w:style w:type="character" w:styleId="FootnoteReference">
    <w:name w:val="footnote reference"/>
    <w:semiHidden/>
    <w:rsid w:val="006471E8"/>
    <w:rPr>
      <w:rFonts w:ascii="Palatino Linotype" w:hAnsi="Palatino Linotype"/>
      <w:sz w:val="21"/>
      <w:szCs w:val="21"/>
      <w:vertAlign w:val="superscript"/>
    </w:rPr>
  </w:style>
  <w:style w:type="paragraph" w:styleId="Caption">
    <w:name w:val="caption"/>
    <w:basedOn w:val="Normal"/>
    <w:next w:val="BodyText"/>
    <w:qFormat/>
    <w:rsid w:val="001C3254"/>
    <w:pPr>
      <w:keepNext/>
      <w:spacing w:before="320" w:after="80" w:line="260" w:lineRule="atLeast"/>
      <w:ind w:left="992" w:hanging="992"/>
    </w:pPr>
    <w:rPr>
      <w:rFonts w:ascii="Arial Bold" w:hAnsi="Arial Bold"/>
      <w:b/>
      <w:sz w:val="20"/>
      <w:szCs w:val="20"/>
    </w:rPr>
  </w:style>
  <w:style w:type="character" w:styleId="CommentReference">
    <w:name w:val="annotation reference"/>
    <w:semiHidden/>
    <w:rsid w:val="00AD6026"/>
    <w:rPr>
      <w:rFonts w:ascii="Arial Bold" w:hAnsi="Arial Bold"/>
      <w:b/>
      <w:vanish/>
      <w:color w:val="FF00FF"/>
      <w:sz w:val="16"/>
      <w:szCs w:val="16"/>
    </w:rPr>
  </w:style>
  <w:style w:type="paragraph" w:styleId="CommentText">
    <w:name w:val="annotation text"/>
    <w:basedOn w:val="Normal"/>
    <w:semiHidden/>
    <w:rsid w:val="00D138A0"/>
    <w:pPr>
      <w:spacing w:before="80" w:line="280" w:lineRule="atLeast"/>
    </w:pPr>
    <w:rPr>
      <w:rFonts w:ascii="Arial" w:hAnsi="Arial"/>
      <w:sz w:val="20"/>
      <w:szCs w:val="20"/>
    </w:rPr>
  </w:style>
  <w:style w:type="paragraph" w:customStyle="1" w:styleId="Invisiblepara">
    <w:name w:val="Invisible para"/>
    <w:basedOn w:val="Normal"/>
    <w:semiHidden/>
    <w:rsid w:val="003C2FBC"/>
    <w:pPr>
      <w:keepNext/>
      <w:spacing w:before="320" w:line="80" w:lineRule="exact"/>
    </w:pPr>
    <w:rPr>
      <w:sz w:val="21"/>
      <w:szCs w:val="20"/>
    </w:rPr>
  </w:style>
  <w:style w:type="paragraph" w:customStyle="1" w:styleId="BoxHeading1">
    <w:name w:val="Box Heading 1"/>
    <w:basedOn w:val="BodyText"/>
    <w:next w:val="BodyText"/>
    <w:rsid w:val="003C2FBC"/>
    <w:pPr>
      <w:spacing w:before="240" w:line="240" w:lineRule="atLeast"/>
    </w:pPr>
    <w:rPr>
      <w:rFonts w:ascii="Arial Bold" w:hAnsi="Arial Bold"/>
      <w:b/>
      <w:sz w:val="20"/>
    </w:rPr>
  </w:style>
  <w:style w:type="paragraph" w:customStyle="1" w:styleId="Documenttype">
    <w:name w:val="Document type"/>
    <w:basedOn w:val="Title"/>
    <w:next w:val="Title"/>
    <w:semiHidden/>
    <w:rsid w:val="005C711F"/>
    <w:pPr>
      <w:spacing w:line="240" w:lineRule="auto"/>
      <w:ind w:right="1701"/>
    </w:pPr>
    <w:rPr>
      <w:caps/>
      <w:sz w:val="32"/>
      <w:szCs w:val="32"/>
    </w:rPr>
  </w:style>
  <w:style w:type="paragraph" w:customStyle="1" w:styleId="Chart">
    <w:name w:val="Chart"/>
    <w:basedOn w:val="BodyText"/>
    <w:rsid w:val="00E15742"/>
    <w:pPr>
      <w:spacing w:before="0" w:line="200" w:lineRule="atLeast"/>
    </w:pPr>
    <w:rPr>
      <w:rFonts w:ascii="Book Antiqua" w:hAnsi="Book Antiqua"/>
      <w:lang w:eastAsia="en-US"/>
    </w:rPr>
  </w:style>
  <w:style w:type="paragraph" w:customStyle="1" w:styleId="Heading2nonumber">
    <w:name w:val="Heading 2 (no number)"/>
    <w:basedOn w:val="Heading2"/>
    <w:next w:val="BodyText"/>
    <w:rsid w:val="006F175B"/>
    <w:pPr>
      <w:numPr>
        <w:ilvl w:val="0"/>
        <w:numId w:val="0"/>
      </w:numPr>
    </w:pPr>
  </w:style>
  <w:style w:type="paragraph" w:customStyle="1" w:styleId="Heading3nonumber">
    <w:name w:val="Heading 3 (no number)"/>
    <w:basedOn w:val="Heading3"/>
    <w:next w:val="BodyText"/>
    <w:rsid w:val="006F175B"/>
    <w:pPr>
      <w:numPr>
        <w:ilvl w:val="0"/>
        <w:numId w:val="0"/>
      </w:numPr>
    </w:pPr>
  </w:style>
  <w:style w:type="paragraph" w:customStyle="1" w:styleId="BoxHeading2">
    <w:name w:val="Box Heading 2"/>
    <w:basedOn w:val="BodyText"/>
    <w:next w:val="BodyText"/>
    <w:rsid w:val="003C2FBC"/>
    <w:pPr>
      <w:spacing w:before="200" w:line="280" w:lineRule="atLeast"/>
    </w:pPr>
    <w:rPr>
      <w:rFonts w:ascii="Arial" w:hAnsi="Arial"/>
      <w:i/>
      <w:sz w:val="20"/>
      <w:szCs w:val="20"/>
    </w:rPr>
  </w:style>
  <w:style w:type="paragraph" w:customStyle="1" w:styleId="Heading7nonumber">
    <w:name w:val="Heading 7 (no number)"/>
    <w:basedOn w:val="Heading7"/>
    <w:next w:val="BodyText"/>
    <w:rsid w:val="006F175B"/>
    <w:pPr>
      <w:numPr>
        <w:ilvl w:val="0"/>
        <w:numId w:val="0"/>
      </w:numPr>
    </w:pPr>
  </w:style>
  <w:style w:type="paragraph" w:customStyle="1" w:styleId="Heading8nonumber">
    <w:name w:val="Heading 8 (no number)"/>
    <w:basedOn w:val="Heading8"/>
    <w:next w:val="BodyText"/>
    <w:rsid w:val="006F175B"/>
    <w:pPr>
      <w:numPr>
        <w:ilvl w:val="0"/>
        <w:numId w:val="0"/>
      </w:numPr>
    </w:pPr>
  </w:style>
  <w:style w:type="character" w:customStyle="1" w:styleId="NoteLabel">
    <w:name w:val="Note Label"/>
    <w:rsid w:val="009814B7"/>
    <w:rPr>
      <w:rFonts w:ascii="Arial Bold" w:hAnsi="Arial Bold"/>
      <w:b/>
      <w:color w:val="auto"/>
      <w:position w:val="0"/>
      <w:sz w:val="15"/>
      <w:szCs w:val="15"/>
    </w:rPr>
  </w:style>
  <w:style w:type="paragraph" w:customStyle="1" w:styleId="Note">
    <w:name w:val="Note"/>
    <w:basedOn w:val="Normal"/>
    <w:next w:val="Normal"/>
    <w:rsid w:val="002A6911"/>
    <w:pPr>
      <w:spacing w:before="40" w:line="190" w:lineRule="atLeast"/>
    </w:pPr>
    <w:rPr>
      <w:rFonts w:ascii="Arial" w:hAnsi="Arial"/>
      <w:sz w:val="15"/>
      <w:szCs w:val="15"/>
    </w:rPr>
  </w:style>
  <w:style w:type="paragraph" w:customStyle="1" w:styleId="Source">
    <w:name w:val="Source"/>
    <w:basedOn w:val="Note"/>
    <w:next w:val="BodyText"/>
    <w:rsid w:val="005819CF"/>
    <w:pPr>
      <w:spacing w:after="60"/>
    </w:pPr>
  </w:style>
  <w:style w:type="paragraph" w:customStyle="1" w:styleId="Figure">
    <w:name w:val="Figure"/>
    <w:basedOn w:val="BodyText"/>
    <w:next w:val="BodyText"/>
    <w:semiHidden/>
    <w:rsid w:val="003B0D41"/>
    <w:pPr>
      <w:spacing w:before="0" w:line="200" w:lineRule="atLeast"/>
    </w:pPr>
    <w:rPr>
      <w:rFonts w:ascii="Book Antiqua" w:hAnsi="Book Antiqua"/>
    </w:rPr>
  </w:style>
  <w:style w:type="paragraph" w:customStyle="1" w:styleId="Contents">
    <w:name w:val="Contents"/>
    <w:basedOn w:val="Heading1nonumber"/>
    <w:next w:val="BodyText"/>
    <w:semiHidden/>
    <w:rsid w:val="00FD45D1"/>
    <w:pPr>
      <w:spacing w:before="0"/>
    </w:pPr>
  </w:style>
  <w:style w:type="paragraph" w:styleId="TOC1">
    <w:name w:val="toc 1"/>
    <w:basedOn w:val="BodyText"/>
    <w:next w:val="BodyText"/>
    <w:link w:val="TOC1Char"/>
    <w:semiHidden/>
    <w:qFormat/>
    <w:rsid w:val="004813CD"/>
    <w:pPr>
      <w:tabs>
        <w:tab w:val="left" w:pos="340"/>
        <w:tab w:val="right" w:pos="8789"/>
      </w:tabs>
      <w:spacing w:before="140" w:line="260" w:lineRule="atLeast"/>
      <w:ind w:left="340" w:right="567" w:hanging="340"/>
    </w:pPr>
    <w:rPr>
      <w:b/>
    </w:rPr>
  </w:style>
  <w:style w:type="character" w:customStyle="1" w:styleId="TOC1Char">
    <w:name w:val="TOC 1 Char"/>
    <w:link w:val="TOC1"/>
    <w:rsid w:val="00CE7F91"/>
    <w:rPr>
      <w:rFonts w:ascii="Palatino Linotype" w:hAnsi="Palatino Linotype"/>
      <w:b/>
      <w:sz w:val="21"/>
      <w:szCs w:val="21"/>
      <w:lang w:val="en-AU" w:eastAsia="en-AU" w:bidi="ar-SA"/>
    </w:rPr>
  </w:style>
  <w:style w:type="paragraph" w:styleId="TOC2">
    <w:name w:val="toc 2"/>
    <w:basedOn w:val="TOC1"/>
    <w:next w:val="Normal"/>
    <w:uiPriority w:val="39"/>
    <w:semiHidden/>
    <w:qFormat/>
    <w:rsid w:val="00FD45D1"/>
    <w:pPr>
      <w:tabs>
        <w:tab w:val="clear" w:pos="340"/>
        <w:tab w:val="left" w:pos="737"/>
      </w:tabs>
      <w:spacing w:before="60"/>
      <w:ind w:left="737" w:hanging="397"/>
    </w:pPr>
    <w:rPr>
      <w:b w:val="0"/>
    </w:rPr>
  </w:style>
  <w:style w:type="paragraph" w:styleId="TableofFigures">
    <w:name w:val="table of figures"/>
    <w:basedOn w:val="BodyText"/>
    <w:next w:val="BodyText"/>
    <w:semiHidden/>
    <w:rsid w:val="00403D20"/>
    <w:pPr>
      <w:tabs>
        <w:tab w:val="left" w:pos="992"/>
        <w:tab w:val="right" w:pos="8789"/>
      </w:tabs>
      <w:spacing w:before="60" w:line="260" w:lineRule="atLeast"/>
      <w:ind w:left="992" w:right="567" w:hanging="992"/>
    </w:pPr>
  </w:style>
  <w:style w:type="paragraph" w:styleId="TOC3">
    <w:name w:val="toc 3"/>
    <w:basedOn w:val="TOC2"/>
    <w:next w:val="BodyText"/>
    <w:uiPriority w:val="39"/>
    <w:semiHidden/>
    <w:qFormat/>
    <w:rsid w:val="00FD45D1"/>
    <w:pPr>
      <w:tabs>
        <w:tab w:val="clear" w:pos="737"/>
        <w:tab w:val="left" w:pos="1304"/>
      </w:tabs>
      <w:ind w:left="1304" w:hanging="567"/>
    </w:pPr>
  </w:style>
  <w:style w:type="character" w:styleId="Hyperlink">
    <w:name w:val="Hyperlink"/>
    <w:semiHidden/>
    <w:rsid w:val="00414DBD"/>
    <w:rPr>
      <w:color w:val="0000FF"/>
      <w:u w:val="single"/>
    </w:rPr>
  </w:style>
  <w:style w:type="paragraph" w:customStyle="1" w:styleId="Recommendation">
    <w:name w:val="Recommendation"/>
    <w:basedOn w:val="Caption"/>
    <w:next w:val="BodyText"/>
    <w:semiHidden/>
    <w:rsid w:val="00551CE6"/>
    <w:pPr>
      <w:keepNext w:val="0"/>
      <w:spacing w:before="0" w:after="0" w:line="300" w:lineRule="atLeast"/>
      <w:ind w:left="284" w:hanging="284"/>
    </w:pPr>
    <w:rPr>
      <w:rFonts w:ascii="Palatino Linotype" w:hAnsi="Palatino Linotype" w:cs="Arial"/>
      <w:b w:val="0"/>
      <w:sz w:val="21"/>
      <w:szCs w:val="21"/>
    </w:rPr>
  </w:style>
  <w:style w:type="paragraph" w:styleId="TOC4">
    <w:name w:val="toc 4"/>
    <w:basedOn w:val="TOC1"/>
    <w:next w:val="BodyText"/>
    <w:link w:val="TOC4Char"/>
    <w:semiHidden/>
    <w:rsid w:val="00053792"/>
    <w:rPr>
      <w:b w:val="0"/>
    </w:rPr>
  </w:style>
  <w:style w:type="character" w:customStyle="1" w:styleId="TOC4Char">
    <w:name w:val="TOC 4 Char"/>
    <w:basedOn w:val="TOC1Char"/>
    <w:link w:val="TOC4"/>
    <w:rsid w:val="00CE7F91"/>
    <w:rPr>
      <w:rFonts w:ascii="Palatino Linotype" w:hAnsi="Palatino Linotype"/>
      <w:b/>
      <w:sz w:val="21"/>
      <w:szCs w:val="21"/>
      <w:lang w:val="en-AU" w:eastAsia="en-AU" w:bidi="ar-SA"/>
    </w:rPr>
  </w:style>
  <w:style w:type="paragraph" w:customStyle="1" w:styleId="TableDataColumnHeading">
    <w:name w:val="Table Data Column Heading"/>
    <w:basedOn w:val="TableTextColumnHeading"/>
    <w:rsid w:val="002E365C"/>
    <w:pPr>
      <w:jc w:val="right"/>
    </w:pPr>
  </w:style>
  <w:style w:type="paragraph" w:customStyle="1" w:styleId="TableTextColumnHeading">
    <w:name w:val="Table Text Column Heading"/>
    <w:basedOn w:val="TableTextEntries"/>
    <w:rsid w:val="001B5560"/>
    <w:pPr>
      <w:spacing w:before="80" w:after="80"/>
    </w:pPr>
  </w:style>
  <w:style w:type="paragraph" w:customStyle="1" w:styleId="TableTextEntries">
    <w:name w:val="Table Text Entries"/>
    <w:basedOn w:val="BodyText"/>
    <w:rsid w:val="002E365C"/>
    <w:pPr>
      <w:keepLines/>
      <w:spacing w:before="40" w:after="40" w:line="210" w:lineRule="atLeast"/>
    </w:pPr>
    <w:rPr>
      <w:rFonts w:ascii="Arial" w:hAnsi="Arial"/>
      <w:sz w:val="17"/>
      <w:szCs w:val="17"/>
      <w:lang w:eastAsia="en-US"/>
    </w:rPr>
  </w:style>
  <w:style w:type="paragraph" w:customStyle="1" w:styleId="TableDataEntries">
    <w:name w:val="Table Data Entries"/>
    <w:basedOn w:val="TableTextEntries"/>
    <w:rsid w:val="00E37540"/>
    <w:pPr>
      <w:jc w:val="right"/>
    </w:pPr>
  </w:style>
  <w:style w:type="paragraph" w:customStyle="1" w:styleId="TableHeading1">
    <w:name w:val="Table Heading 1"/>
    <w:basedOn w:val="TableTextEntries"/>
    <w:rsid w:val="00500B9A"/>
    <w:pPr>
      <w:spacing w:before="180"/>
    </w:pPr>
    <w:rPr>
      <w:b/>
    </w:rPr>
  </w:style>
  <w:style w:type="paragraph" w:customStyle="1" w:styleId="TableHeading2">
    <w:name w:val="Table Heading 2"/>
    <w:basedOn w:val="TableHeading1"/>
    <w:rsid w:val="00500B9A"/>
    <w:pPr>
      <w:spacing w:before="80"/>
    </w:pPr>
    <w:rPr>
      <w:b w:val="0"/>
      <w:i/>
    </w:rPr>
  </w:style>
  <w:style w:type="paragraph" w:customStyle="1" w:styleId="TableListBullet">
    <w:name w:val="Table List Bullet"/>
    <w:basedOn w:val="TableTextEntries"/>
    <w:rsid w:val="00657781"/>
    <w:pPr>
      <w:numPr>
        <w:numId w:val="4"/>
      </w:numPr>
    </w:pPr>
  </w:style>
  <w:style w:type="paragraph" w:customStyle="1" w:styleId="TableListBullet2">
    <w:name w:val="Table List Bullet 2"/>
    <w:basedOn w:val="TableListBullet"/>
    <w:rsid w:val="000F41A2"/>
    <w:pPr>
      <w:numPr>
        <w:numId w:val="5"/>
      </w:numPr>
      <w:spacing w:before="20"/>
    </w:pPr>
  </w:style>
  <w:style w:type="paragraph" w:customStyle="1" w:styleId="TableListNumber">
    <w:name w:val="Table List Number"/>
    <w:basedOn w:val="TableListBullet"/>
    <w:rsid w:val="000F41A2"/>
    <w:pPr>
      <w:numPr>
        <w:numId w:val="6"/>
      </w:numPr>
    </w:pPr>
  </w:style>
  <w:style w:type="paragraph" w:customStyle="1" w:styleId="TableUnit">
    <w:name w:val="Table Unit"/>
    <w:basedOn w:val="TableDataEntries"/>
    <w:next w:val="TableDataEntries"/>
    <w:rsid w:val="00E37540"/>
    <w:pPr>
      <w:keepNext/>
      <w:spacing w:before="80" w:after="80"/>
    </w:pPr>
  </w:style>
  <w:style w:type="paragraph" w:customStyle="1" w:styleId="Photo">
    <w:name w:val="Photo"/>
    <w:basedOn w:val="Source"/>
    <w:semiHidden/>
    <w:rsid w:val="00DD5250"/>
    <w:rPr>
      <w:i/>
    </w:rPr>
  </w:style>
  <w:style w:type="paragraph" w:customStyle="1" w:styleId="ChapterSummary">
    <w:name w:val="Chapter Summary"/>
    <w:basedOn w:val="BodyText"/>
    <w:next w:val="BodyText"/>
    <w:semiHidden/>
    <w:rsid w:val="008E0E6F"/>
    <w:rPr>
      <w:rFonts w:ascii="Arial Bold" w:hAnsi="Arial Bold"/>
      <w:b/>
      <w:color w:val="5F5F5F"/>
      <w:sz w:val="20"/>
      <w:szCs w:val="20"/>
      <w:lang w:eastAsia="en-US"/>
    </w:rPr>
  </w:style>
  <w:style w:type="paragraph" w:customStyle="1" w:styleId="Highlight">
    <w:name w:val="Highlight"/>
    <w:basedOn w:val="BodyText"/>
    <w:next w:val="BodyText"/>
    <w:rsid w:val="008E0E6F"/>
    <w:pPr>
      <w:keepNext/>
      <w:spacing w:before="360" w:line="260" w:lineRule="atLeast"/>
      <w:ind w:right="2268"/>
    </w:pPr>
    <w:rPr>
      <w:rFonts w:ascii="Arial Black" w:hAnsi="Arial Black"/>
      <w:color w:val="5F5F5F"/>
      <w:sz w:val="17"/>
      <w:szCs w:val="17"/>
      <w:lang w:eastAsia="en-US"/>
    </w:rPr>
  </w:style>
  <w:style w:type="paragraph" w:customStyle="1" w:styleId="KeyPoint">
    <w:name w:val="Key Point"/>
    <w:basedOn w:val="BodyText"/>
    <w:semiHidden/>
    <w:rsid w:val="008E0E6F"/>
    <w:pPr>
      <w:numPr>
        <w:numId w:val="8"/>
      </w:numPr>
    </w:pPr>
    <w:rPr>
      <w:rFonts w:ascii="Arial Bold" w:hAnsi="Arial Bold"/>
      <w:b/>
      <w:color w:val="5F5F5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1D182A"/>
    <w:pPr>
      <w:spacing w:before="0" w:line="240" w:lineRule="auto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1D182A"/>
    <w:rPr>
      <w:rFonts w:ascii="Tahoma" w:hAnsi="Tahoma" w:cs="Tahoma"/>
      <w:sz w:val="16"/>
      <w:szCs w:val="16"/>
    </w:rPr>
  </w:style>
  <w:style w:type="paragraph" w:customStyle="1" w:styleId="ChartTitle">
    <w:name w:val="Chart Title"/>
    <w:basedOn w:val="Normal"/>
    <w:next w:val="Chart"/>
    <w:rsid w:val="00E15742"/>
    <w:pPr>
      <w:keepNext/>
      <w:spacing w:before="360" w:after="80" w:line="220" w:lineRule="exact"/>
      <w:ind w:left="454" w:hanging="454"/>
    </w:pPr>
    <w:rPr>
      <w:rFonts w:ascii="Arial" w:hAnsi="Arial"/>
      <w:sz w:val="20"/>
      <w:szCs w:val="21"/>
    </w:rPr>
  </w:style>
  <w:style w:type="paragraph" w:customStyle="1" w:styleId="TableTitle">
    <w:name w:val="Table Title"/>
    <w:basedOn w:val="BodyText"/>
    <w:next w:val="Normal"/>
    <w:semiHidden/>
    <w:rsid w:val="00203AD0"/>
    <w:pPr>
      <w:keepNext/>
      <w:spacing w:before="360" w:after="80" w:line="220" w:lineRule="exact"/>
      <w:ind w:left="454" w:hanging="454"/>
    </w:pPr>
    <w:rPr>
      <w:rFonts w:ascii="Arial" w:hAnsi="Arial"/>
      <w:sz w:val="20"/>
      <w:lang w:eastAsia="en-US"/>
    </w:rPr>
  </w:style>
  <w:style w:type="paragraph" w:styleId="EndnoteText">
    <w:name w:val="endnote text"/>
    <w:basedOn w:val="Normal"/>
    <w:semiHidden/>
    <w:rsid w:val="006471E8"/>
    <w:pPr>
      <w:spacing w:before="60" w:line="240" w:lineRule="atLeast"/>
      <w:ind w:left="284" w:hanging="284"/>
    </w:pPr>
    <w:rPr>
      <w:rFonts w:ascii="Palatino Linotype" w:hAnsi="Palatino Linotype"/>
      <w:sz w:val="18"/>
      <w:szCs w:val="18"/>
    </w:rPr>
  </w:style>
  <w:style w:type="character" w:styleId="EndnoteReference">
    <w:name w:val="endnote reference"/>
    <w:semiHidden/>
    <w:rsid w:val="006471E8"/>
    <w:rPr>
      <w:rFonts w:ascii="Palatino Linotype" w:hAnsi="Palatino Linotype"/>
      <w:sz w:val="21"/>
      <w:szCs w:val="21"/>
      <w:vertAlign w:val="superscript"/>
    </w:rPr>
  </w:style>
  <w:style w:type="paragraph" w:customStyle="1" w:styleId="Heading4nonumber">
    <w:name w:val="Heading 4 (no number)"/>
    <w:basedOn w:val="Heading4"/>
    <w:next w:val="BodyText"/>
    <w:rsid w:val="00486A9E"/>
    <w:pPr>
      <w:numPr>
        <w:ilvl w:val="0"/>
        <w:numId w:val="0"/>
      </w:numPr>
      <w:spacing w:before="300" w:line="240" w:lineRule="atLeast"/>
    </w:pPr>
    <w:rPr>
      <w:b/>
    </w:rPr>
  </w:style>
  <w:style w:type="paragraph" w:customStyle="1" w:styleId="Heading5nonumber">
    <w:name w:val="Heading 5 (no number)"/>
    <w:basedOn w:val="Heading4nonumber"/>
    <w:next w:val="BodyText"/>
    <w:rsid w:val="00486A9E"/>
    <w:rPr>
      <w:b w:val="0"/>
      <w:i/>
    </w:rPr>
  </w:style>
  <w:style w:type="character" w:customStyle="1" w:styleId="Heading1Char">
    <w:name w:val="Heading 1 Char"/>
    <w:link w:val="Heading1"/>
    <w:rsid w:val="00BB2771"/>
    <w:rPr>
      <w:rFonts w:ascii="Arial Bold" w:hAnsi="Arial Bold"/>
      <w:b/>
      <w:kern w:val="28"/>
      <w:sz w:val="24"/>
      <w:szCs w:val="24"/>
      <w:lang w:val="x-none" w:eastAsia="en-AU"/>
    </w:rPr>
  </w:style>
  <w:style w:type="character" w:customStyle="1" w:styleId="Heading2Char">
    <w:name w:val="Heading 2 Char"/>
    <w:link w:val="Heading2"/>
    <w:rsid w:val="00BB2771"/>
    <w:rPr>
      <w:rFonts w:ascii="Arial Bold" w:hAnsi="Arial Bold"/>
      <w:b/>
      <w:kern w:val="28"/>
      <w:lang w:val="x-none" w:eastAsia="en-AU"/>
    </w:rPr>
  </w:style>
  <w:style w:type="character" w:customStyle="1" w:styleId="Heading3Char">
    <w:name w:val="Heading 3 Char"/>
    <w:link w:val="Heading3"/>
    <w:rsid w:val="00BB2771"/>
    <w:rPr>
      <w:rFonts w:ascii="Arial" w:hAnsi="Arial"/>
      <w:lang w:val="x-none" w:eastAsia="en-AU"/>
    </w:rPr>
  </w:style>
  <w:style w:type="character" w:customStyle="1" w:styleId="Heading4Char">
    <w:name w:val="Heading 4 Char"/>
    <w:link w:val="Heading4"/>
    <w:rsid w:val="00BB2771"/>
    <w:rPr>
      <w:rFonts w:ascii="Palatino Linotype" w:hAnsi="Palatino Linotype"/>
      <w:sz w:val="21"/>
      <w:szCs w:val="21"/>
      <w:lang w:val="x-none" w:eastAsia="en-AU"/>
    </w:rPr>
  </w:style>
  <w:style w:type="character" w:customStyle="1" w:styleId="HeaderChar">
    <w:name w:val="Header Char"/>
    <w:link w:val="Header"/>
    <w:uiPriority w:val="99"/>
    <w:rsid w:val="00BB2771"/>
    <w:rPr>
      <w:rFonts w:ascii="Arial" w:hAnsi="Arial"/>
      <w:sz w:val="15"/>
      <w:szCs w:val="15"/>
      <w:lang w:eastAsia="en-AU"/>
    </w:rPr>
  </w:style>
  <w:style w:type="character" w:customStyle="1" w:styleId="FooterChar">
    <w:name w:val="Footer Char"/>
    <w:link w:val="Footer"/>
    <w:rsid w:val="00BB2771"/>
    <w:rPr>
      <w:rFonts w:ascii="Arial" w:hAnsi="Arial"/>
      <w:sz w:val="15"/>
      <w:szCs w:val="15"/>
      <w:lang w:eastAsia="en-AU"/>
    </w:rPr>
  </w:style>
  <w:style w:type="table" w:styleId="TableClassic1">
    <w:name w:val="Table Classic 1"/>
    <w:basedOn w:val="TableNormal"/>
    <w:rsid w:val="00BB27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B27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GridTable3">
    <w:name w:val="Grid Table 3"/>
    <w:basedOn w:val="Heading1"/>
    <w:next w:val="Normal"/>
    <w:uiPriority w:val="39"/>
    <w:qFormat/>
    <w:rsid w:val="003167A0"/>
    <w:pPr>
      <w:keepLines/>
      <w:numPr>
        <w:numId w:val="0"/>
      </w:numPr>
      <w:spacing w:line="276" w:lineRule="auto"/>
      <w:outlineLvl w:val="9"/>
    </w:pPr>
    <w:rPr>
      <w:rFonts w:ascii="Cambria" w:eastAsia="SimSun" w:hAnsi="Cambria"/>
      <w:bCs/>
      <w:color w:val="365F91"/>
      <w:kern w:val="0"/>
      <w:sz w:val="28"/>
      <w:szCs w:val="28"/>
      <w:lang w:val="en-US"/>
    </w:rPr>
  </w:style>
  <w:style w:type="paragraph" w:styleId="Index1">
    <w:name w:val="index 1"/>
    <w:basedOn w:val="Normal"/>
    <w:next w:val="Normal"/>
    <w:autoRedefine/>
    <w:uiPriority w:val="99"/>
    <w:rsid w:val="00264F41"/>
    <w:pPr>
      <w:ind w:left="240" w:hanging="240"/>
    </w:pPr>
    <w:rPr>
      <w:rFonts w:ascii="Palatino Linotype" w:hAnsi="Palatino Linotype"/>
      <w:sz w:val="18"/>
    </w:rPr>
  </w:style>
  <w:style w:type="paragraph" w:styleId="Index2">
    <w:name w:val="index 2"/>
    <w:basedOn w:val="Normal"/>
    <w:next w:val="Normal"/>
    <w:autoRedefine/>
    <w:uiPriority w:val="99"/>
    <w:semiHidden/>
    <w:rsid w:val="00630691"/>
    <w:pPr>
      <w:ind w:left="480" w:hanging="240"/>
    </w:pPr>
    <w:rPr>
      <w:rFonts w:ascii="Palatino Linotype" w:hAnsi="Palatino Linotype"/>
      <w:color w:val="000000"/>
      <w:sz w:val="18"/>
    </w:rPr>
  </w:style>
  <w:style w:type="character" w:styleId="FollowedHyperlink">
    <w:name w:val="FollowedHyperlink"/>
    <w:rsid w:val="00916784"/>
    <w:rPr>
      <w:color w:val="800080"/>
      <w:u w:val="single"/>
    </w:rPr>
  </w:style>
  <w:style w:type="paragraph" w:customStyle="1" w:styleId="templatepara">
    <w:name w:val="template para"/>
    <w:basedOn w:val="Normal"/>
    <w:qFormat/>
    <w:rsid w:val="0034299D"/>
    <w:pPr>
      <w:spacing w:after="200" w:line="280" w:lineRule="exact"/>
      <w:jc w:val="both"/>
    </w:pPr>
    <w:rPr>
      <w:rFonts w:ascii="Calibri" w:eastAsia="SimSun" w:hAnsi="Calibri" w:cs="Cordia New"/>
      <w:sz w:val="22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la.gov.au/nla.cat-vn7835345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la.gov.au/nla.cat-vn7251993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la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erm\template\word\NLA\Short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8C42-CAD5-4F83-9BF9-C9B6FAC1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Report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report</vt:lpstr>
    </vt:vector>
  </TitlesOfParts>
  <Company>ByWord Services</Company>
  <LinksUpToDate>false</LinksUpToDate>
  <CharactersWithSpaces>2824</CharactersWithSpaces>
  <SharedDoc>false</SharedDoc>
  <HLinks>
    <vt:vector size="24" baseType="variant">
      <vt:variant>
        <vt:i4>720969</vt:i4>
      </vt:variant>
      <vt:variant>
        <vt:i4>3</vt:i4>
      </vt:variant>
      <vt:variant>
        <vt:i4>0</vt:i4>
      </vt:variant>
      <vt:variant>
        <vt:i4>5</vt:i4>
      </vt:variant>
      <vt:variant>
        <vt:lpwstr>https://nla.gov.au/nla.cat-vn7835345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https://nla.gov.au/nla.cat-vn7251993</vt:lpwstr>
      </vt:variant>
      <vt:variant>
        <vt:lpwstr/>
      </vt:variant>
      <vt:variant>
        <vt:i4>8060966</vt:i4>
      </vt:variant>
      <vt:variant>
        <vt:i4>-1</vt:i4>
      </vt:variant>
      <vt:variant>
        <vt:i4>2205</vt:i4>
      </vt:variant>
      <vt:variant>
        <vt:i4>4</vt:i4>
      </vt:variant>
      <vt:variant>
        <vt:lpwstr>http://www.nla.gov.au/</vt:lpwstr>
      </vt:variant>
      <vt:variant>
        <vt:lpwstr/>
      </vt:variant>
      <vt:variant>
        <vt:i4>8060966</vt:i4>
      </vt:variant>
      <vt:variant>
        <vt:i4>-1</vt:i4>
      </vt:variant>
      <vt:variant>
        <vt:i4>2226</vt:i4>
      </vt:variant>
      <vt:variant>
        <vt:i4>4</vt:i4>
      </vt:variant>
      <vt:variant>
        <vt:lpwstr>http://www.nla.gov.au/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</dc:title>
  <dc:subject/>
  <dc:creator>hwalsh</dc:creator>
  <cp:keywords/>
  <cp:lastModifiedBy>Rika Wright</cp:lastModifiedBy>
  <cp:revision>2</cp:revision>
  <cp:lastPrinted>2018-10-08T02:46:00Z</cp:lastPrinted>
  <dcterms:created xsi:type="dcterms:W3CDTF">2018-10-21T23:49:00Z</dcterms:created>
  <dcterms:modified xsi:type="dcterms:W3CDTF">2018-10-21T23:49:00Z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r8>0.1</vt:r8>
  </property>
  <property fmtid="{D5CDD505-2E9C-101B-9397-08002B2CF9AE}" pid="3" name="Date completed">
    <vt:filetime>2007-01-28T13:00:00Z</vt:filetime>
  </property>
  <property fmtid="{D5CDD505-2E9C-101B-9397-08002B2CF9AE}" pid="4" name="Checked by">
    <vt:lpwstr>Judy Fenelon</vt:lpwstr>
  </property>
  <property fmtid="{D5CDD505-2E9C-101B-9397-08002B2CF9AE}" pid="5" name="_NewReviewCycle">
    <vt:lpwstr/>
  </property>
</Properties>
</file>